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E8" w:rsidRPr="00572A37" w:rsidRDefault="00677FE8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41C6">
        <w:rPr>
          <w:rFonts w:ascii="Times New Roman" w:hAnsi="Times New Roman"/>
          <w:b/>
          <w:sz w:val="26"/>
          <w:szCs w:val="26"/>
        </w:rPr>
        <w:t>С</w:t>
      </w:r>
      <w:r w:rsidRPr="00572A37">
        <w:rPr>
          <w:rFonts w:ascii="Times New Roman" w:hAnsi="Times New Roman"/>
          <w:b/>
          <w:sz w:val="26"/>
          <w:szCs w:val="26"/>
        </w:rPr>
        <w:t>ЕЛЬСКАЯ ДУМА</w:t>
      </w:r>
    </w:p>
    <w:p w:rsidR="00677FE8" w:rsidRPr="00572A37" w:rsidRDefault="00677FE8" w:rsidP="00572A37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572A37">
        <w:rPr>
          <w:rFonts w:ascii="Times New Roman" w:hAnsi="Times New Roman"/>
          <w:sz w:val="26"/>
          <w:szCs w:val="26"/>
        </w:rPr>
        <w:t>сельского поселения «</w:t>
      </w:r>
      <w:r>
        <w:rPr>
          <w:rFonts w:ascii="Times New Roman" w:hAnsi="Times New Roman"/>
          <w:sz w:val="26"/>
          <w:szCs w:val="26"/>
        </w:rPr>
        <w:t>Деревня Пеочня</w:t>
      </w:r>
      <w:r w:rsidRPr="00572A37">
        <w:rPr>
          <w:rFonts w:ascii="Times New Roman" w:hAnsi="Times New Roman"/>
          <w:sz w:val="26"/>
          <w:szCs w:val="26"/>
        </w:rPr>
        <w:t>»</w:t>
      </w:r>
    </w:p>
    <w:p w:rsidR="00677FE8" w:rsidRPr="00572A37" w:rsidRDefault="00677FE8" w:rsidP="00572A37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77FE8" w:rsidRDefault="00677FE8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2A37">
        <w:rPr>
          <w:rFonts w:ascii="Times New Roman" w:hAnsi="Times New Roman"/>
          <w:b/>
          <w:position w:val="-1"/>
          <w:sz w:val="26"/>
          <w:szCs w:val="26"/>
        </w:rPr>
        <w:t>РЕШЕНИЕ</w:t>
      </w:r>
    </w:p>
    <w:p w:rsidR="00677FE8" w:rsidRPr="004F28BA" w:rsidRDefault="00677FE8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д.Песочня</w:t>
      </w:r>
    </w:p>
    <w:p w:rsidR="00677FE8" w:rsidRDefault="00677FE8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«20» января  2023 года</w:t>
      </w:r>
      <w:r w:rsidRPr="00572A37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572A37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 xml:space="preserve"> 228</w:t>
      </w:r>
    </w:p>
    <w:p w:rsidR="00677FE8" w:rsidRPr="00572A37" w:rsidRDefault="00677FE8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/>
          <w:sz w:val="26"/>
          <w:szCs w:val="26"/>
        </w:rPr>
      </w:pP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72A37">
        <w:rPr>
          <w:rFonts w:ascii="Times New Roman" w:hAnsi="Times New Roman"/>
          <w:b/>
          <w:sz w:val="26"/>
          <w:szCs w:val="26"/>
        </w:rPr>
        <w:t>О внесении изменений</w:t>
      </w:r>
      <w:r>
        <w:rPr>
          <w:rFonts w:ascii="Times New Roman" w:hAnsi="Times New Roman"/>
          <w:b/>
          <w:sz w:val="26"/>
          <w:szCs w:val="26"/>
        </w:rPr>
        <w:t xml:space="preserve"> в Решение Сельской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Думы сельского поселения «Деревня Песочня»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11.10.2017г.  № 56 «Об утверждении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Положения</w:t>
      </w:r>
      <w:r w:rsidRPr="00CB28D1">
        <w:rPr>
          <w:rFonts w:ascii="Times New Roman" w:hAnsi="Times New Roman"/>
          <w:b/>
          <w:sz w:val="26"/>
          <w:szCs w:val="26"/>
        </w:rPr>
        <w:t xml:space="preserve"> о порядке и условиях предоставления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>в аренду (в том числе льготах для субъектов малого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 xml:space="preserve"> и среднего предпринимательства, являющихся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 xml:space="preserve">сельскохозяйственными кооперативами или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 xml:space="preserve">занимающихся социально значимыми видами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>деятельности) имущества, включенного в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 xml:space="preserve"> перечень муниципального имущества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</w:rPr>
        <w:t>Деревня Песочня»</w:t>
      </w:r>
      <w:r w:rsidRPr="00CB28D1">
        <w:rPr>
          <w:rFonts w:ascii="Times New Roman" w:hAnsi="Times New Roman"/>
          <w:b/>
          <w:sz w:val="26"/>
          <w:szCs w:val="26"/>
        </w:rPr>
        <w:t xml:space="preserve"> </w:t>
      </w:r>
    </w:p>
    <w:p w:rsidR="00677FE8" w:rsidRDefault="00677FE8" w:rsidP="00CB2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28D1">
        <w:rPr>
          <w:rFonts w:ascii="Times New Roman" w:hAnsi="Times New Roman"/>
          <w:b/>
          <w:sz w:val="26"/>
          <w:szCs w:val="26"/>
        </w:rPr>
        <w:t>от свободного от прав третьих лиц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77FE8" w:rsidRDefault="00677FE8" w:rsidP="00572A3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77FE8" w:rsidRDefault="00677FE8" w:rsidP="00572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A37">
        <w:rPr>
          <w:rFonts w:ascii="Times New Roman" w:hAnsi="Times New Roman"/>
          <w:sz w:val="26"/>
          <w:szCs w:val="26"/>
        </w:rPr>
        <w:t xml:space="preserve">        В соответствии с</w:t>
      </w:r>
      <w:r>
        <w:rPr>
          <w:rFonts w:ascii="Times New Roman" w:hAnsi="Times New Roman"/>
          <w:sz w:val="26"/>
          <w:szCs w:val="26"/>
        </w:rPr>
        <w:t>о ст.14 Федерального закона</w:t>
      </w:r>
      <w:r w:rsidRPr="00572A37">
        <w:rPr>
          <w:rFonts w:ascii="Times New Roman" w:hAnsi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 Уставом сельск</w:t>
      </w:r>
      <w:r>
        <w:rPr>
          <w:rFonts w:ascii="Times New Roman" w:hAnsi="Times New Roman"/>
          <w:sz w:val="26"/>
          <w:szCs w:val="26"/>
        </w:rPr>
        <w:t xml:space="preserve">ого поселения «Деревня Песочня», </w:t>
      </w:r>
      <w:r w:rsidRPr="00572A37">
        <w:rPr>
          <w:rFonts w:ascii="Times New Roman" w:hAnsi="Times New Roman"/>
          <w:sz w:val="26"/>
          <w:szCs w:val="26"/>
        </w:rPr>
        <w:t>Сельская Дума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572A37">
        <w:rPr>
          <w:rFonts w:ascii="Times New Roman" w:hAnsi="Times New Roman"/>
          <w:sz w:val="26"/>
          <w:szCs w:val="26"/>
        </w:rPr>
        <w:t>»</w:t>
      </w:r>
    </w:p>
    <w:p w:rsidR="00677FE8" w:rsidRDefault="00677FE8" w:rsidP="00572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FE8" w:rsidRDefault="00677FE8" w:rsidP="00572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2A37">
        <w:rPr>
          <w:rFonts w:ascii="Times New Roman" w:hAnsi="Times New Roman"/>
          <w:b/>
          <w:sz w:val="26"/>
          <w:szCs w:val="26"/>
        </w:rPr>
        <w:t>РЕШИЛА:</w:t>
      </w:r>
    </w:p>
    <w:p w:rsidR="00677FE8" w:rsidRDefault="00677FE8" w:rsidP="00A551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FE8" w:rsidRDefault="00677FE8" w:rsidP="00B64755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E67DA">
        <w:rPr>
          <w:rFonts w:ascii="Times New Roman" w:hAnsi="Times New Roman"/>
          <w:sz w:val="26"/>
          <w:szCs w:val="26"/>
        </w:rPr>
        <w:t>Внести в Решение Сельской Думы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3E67DA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 xml:space="preserve">11.10.2017 г. № 56 </w:t>
      </w:r>
      <w:r w:rsidRPr="003E67DA">
        <w:rPr>
          <w:rFonts w:ascii="Times New Roman" w:hAnsi="Times New Roman"/>
          <w:sz w:val="26"/>
          <w:szCs w:val="26"/>
        </w:rPr>
        <w:t>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3E67DA">
        <w:rPr>
          <w:rFonts w:ascii="Times New Roman" w:hAnsi="Times New Roman"/>
          <w:sz w:val="26"/>
          <w:szCs w:val="26"/>
        </w:rPr>
        <w:t>» от свободного от прав третьих лиц»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77FE8" w:rsidRDefault="00677FE8" w:rsidP="00B6475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 Решения изложить в новой редакции:</w:t>
      </w:r>
    </w:p>
    <w:p w:rsidR="00677FE8" w:rsidRDefault="00677FE8" w:rsidP="009B1D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«1.1.</w:t>
      </w:r>
      <w:r w:rsidRPr="008F51AA">
        <w:rPr>
          <w:rFonts w:ascii="Times New Roman" w:hAnsi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8F51AA">
        <w:rPr>
          <w:rFonts w:ascii="Times New Roman" w:hAnsi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Песочня» от свободного от прав третьих лиц».</w:t>
      </w:r>
    </w:p>
    <w:p w:rsidR="00677FE8" w:rsidRDefault="00677FE8" w:rsidP="008F5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1.2. Приложение к Решению Сельской Думы сельского поселения «Деревня Песочня» от 20.01.2023 г.  №  227 изложить в новой редакции (прилагается). </w:t>
      </w:r>
    </w:p>
    <w:p w:rsidR="00677FE8" w:rsidRDefault="00677FE8" w:rsidP="00026FEB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</w:rPr>
      </w:pPr>
      <w:r w:rsidRPr="00572A37">
        <w:rPr>
          <w:rFonts w:ascii="Times New Roman" w:hAnsi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/>
          <w:sz w:val="26"/>
          <w:szCs w:val="26"/>
        </w:rPr>
        <w:t>опубликования.</w:t>
      </w:r>
    </w:p>
    <w:p w:rsidR="00677FE8" w:rsidRDefault="00677FE8" w:rsidP="00572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FE8" w:rsidRDefault="00677FE8" w:rsidP="00572A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FE8" w:rsidRDefault="00677FE8" w:rsidP="00572A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4CA2">
        <w:rPr>
          <w:rFonts w:ascii="Times New Roman" w:hAnsi="Times New Roman"/>
          <w:b/>
          <w:sz w:val="26"/>
          <w:szCs w:val="26"/>
        </w:rPr>
        <w:t>Глава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34CA2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E34CA2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З.С.Магомедэминова</w:t>
      </w:r>
    </w:p>
    <w:p w:rsidR="00677FE8" w:rsidRDefault="00677FE8" w:rsidP="00572A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7FE8" w:rsidRDefault="00677FE8" w:rsidP="00572A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7FE8" w:rsidRDefault="00677FE8" w:rsidP="009419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190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к Решению Сельской Думы</w:t>
      </w:r>
    </w:p>
    <w:p w:rsidR="00677FE8" w:rsidRDefault="00677FE8" w:rsidP="009419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сельского поселения «Деревня Песочня» от 20.01.2023г № 228</w:t>
      </w:r>
    </w:p>
    <w:p w:rsidR="00677FE8" w:rsidRPr="006106C3" w:rsidRDefault="00677FE8" w:rsidP="00A72C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7FE8" w:rsidRDefault="00677FE8" w:rsidP="00507D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>
        <w:rPr>
          <w:rFonts w:ascii="Times New Roman" w:hAnsi="Times New Roman"/>
          <w:b/>
          <w:sz w:val="26"/>
          <w:szCs w:val="26"/>
        </w:rPr>
        <w:t>Деревня Песочня»</w:t>
      </w:r>
      <w:r w:rsidRPr="00CB28D1">
        <w:rPr>
          <w:rFonts w:ascii="Times New Roman" w:hAnsi="Times New Roman"/>
          <w:b/>
          <w:sz w:val="26"/>
          <w:szCs w:val="26"/>
        </w:rPr>
        <w:t xml:space="preserve"> от свободного от прав третьих лиц</w:t>
      </w:r>
    </w:p>
    <w:p w:rsidR="00677FE8" w:rsidRPr="006106C3" w:rsidRDefault="00677FE8" w:rsidP="006106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FE8" w:rsidRPr="006106C3" w:rsidRDefault="00677FE8" w:rsidP="006106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FE8" w:rsidRPr="006106C3" w:rsidRDefault="00677FE8" w:rsidP="006106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1. Общие положения</w:t>
      </w:r>
    </w:p>
    <w:p w:rsidR="00677FE8" w:rsidRPr="006106C3" w:rsidRDefault="00677FE8" w:rsidP="006106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FE8" w:rsidRPr="006106C3" w:rsidRDefault="00677FE8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 xml:space="preserve">1.1. Настоящее </w:t>
      </w:r>
      <w:r w:rsidRPr="00507D5B">
        <w:rPr>
          <w:rFonts w:ascii="Times New Roman" w:hAnsi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507D5B">
        <w:rPr>
          <w:rFonts w:ascii="Times New Roman" w:hAnsi="Times New Roman"/>
          <w:sz w:val="26"/>
          <w:szCs w:val="26"/>
        </w:rPr>
        <w:t>» от</w:t>
      </w:r>
      <w:r>
        <w:rPr>
          <w:rFonts w:ascii="Times New Roman" w:hAnsi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hAnsi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имущества, включенного в Перечень имущества.</w:t>
      </w:r>
    </w:p>
    <w:p w:rsidR="00677FE8" w:rsidRPr="006106C3" w:rsidRDefault="00677FE8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77FE8" w:rsidRPr="006106C3" w:rsidRDefault="00677FE8" w:rsidP="00C6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6106C3">
        <w:rPr>
          <w:rFonts w:ascii="Times New Roman" w:hAnsi="Times New Roman"/>
          <w:sz w:val="26"/>
          <w:szCs w:val="26"/>
        </w:rPr>
        <w:t>».</w:t>
      </w:r>
    </w:p>
    <w:p w:rsidR="00677FE8" w:rsidRPr="006106C3" w:rsidRDefault="00677FE8" w:rsidP="00C6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hAnsi="Times New Roman"/>
            <w:sz w:val="26"/>
            <w:szCs w:val="26"/>
          </w:rPr>
          <w:t>законом</w:t>
        </w:r>
      </w:hyperlink>
      <w:r w:rsidRPr="006106C3">
        <w:rPr>
          <w:rFonts w:ascii="Times New Roman" w:hAnsi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физическое лицо, не являющееся индивидуальным предпринимателем и применяющее специальный налоговый режим «Налог на профессиональный доход».</w:t>
      </w:r>
    </w:p>
    <w:p w:rsidR="00677FE8" w:rsidRPr="006106C3" w:rsidRDefault="00677FE8" w:rsidP="00C6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77FE8" w:rsidRPr="006106C3" w:rsidRDefault="00677FE8" w:rsidP="00C6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677FE8" w:rsidRDefault="00677FE8" w:rsidP="00BE79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7FE8" w:rsidRPr="006106C3" w:rsidRDefault="00677FE8" w:rsidP="00BE79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2. Порядок предоставления муниципального имущества,включенного в перечень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6106C3">
        <w:rPr>
          <w:rFonts w:ascii="Times New Roman" w:hAnsi="Times New Roman"/>
          <w:sz w:val="26"/>
          <w:szCs w:val="26"/>
        </w:rPr>
        <w:t>»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Юридические лица к заявлению прилагают следующие документы: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копии учредительных документов;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справку о средней численности работников за</w:t>
      </w:r>
      <w:r>
        <w:rPr>
          <w:rFonts w:ascii="Times New Roman" w:hAnsi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hAnsi="Times New Roman"/>
          <w:sz w:val="26"/>
          <w:szCs w:val="26"/>
        </w:rPr>
        <w:t>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приказ о назначении на должность руководителя;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копия паспорта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hAnsi="Times New Roman"/>
          <w:sz w:val="26"/>
          <w:szCs w:val="26"/>
        </w:rPr>
        <w:t>убъекта администрация сельского поселения «</w:t>
      </w:r>
      <w:r>
        <w:rPr>
          <w:rFonts w:ascii="Times New Roman" w:hAnsi="Times New Roman"/>
          <w:sz w:val="26"/>
          <w:szCs w:val="26"/>
        </w:rPr>
        <w:t>Деревня Песочня</w:t>
      </w:r>
      <w:r w:rsidRPr="006106C3">
        <w:rPr>
          <w:rFonts w:ascii="Times New Roman" w:hAnsi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77FE8" w:rsidRPr="006106C3" w:rsidRDefault="00677FE8" w:rsidP="00FC64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6C3">
        <w:rPr>
          <w:rFonts w:ascii="Times New Roman" w:hAnsi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Деревня Песочня</w:t>
      </w:r>
      <w:r w:rsidRPr="006106C3">
        <w:rPr>
          <w:rFonts w:ascii="Times New Roman" w:hAnsi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77FE8" w:rsidRPr="006106C3" w:rsidRDefault="00677FE8" w:rsidP="006106C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77FE8" w:rsidRPr="00941908" w:rsidRDefault="00677FE8" w:rsidP="009419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677FE8" w:rsidRPr="00941908" w:rsidSect="00E07BDA">
      <w:pgSz w:w="11906" w:h="16838"/>
      <w:pgMar w:top="72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cs="Times New Roman" w:hint="default"/>
      </w:rPr>
    </w:lvl>
  </w:abstractNum>
  <w:abstractNum w:abstractNumId="1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37"/>
    <w:rsid w:val="00026FEB"/>
    <w:rsid w:val="00035E99"/>
    <w:rsid w:val="00057564"/>
    <w:rsid w:val="00094DE0"/>
    <w:rsid w:val="000D08F4"/>
    <w:rsid w:val="000F466E"/>
    <w:rsid w:val="001640C2"/>
    <w:rsid w:val="001B5630"/>
    <w:rsid w:val="001C41C6"/>
    <w:rsid w:val="002106E0"/>
    <w:rsid w:val="002B22A9"/>
    <w:rsid w:val="0032433D"/>
    <w:rsid w:val="003E67DA"/>
    <w:rsid w:val="003F37EC"/>
    <w:rsid w:val="00402D4F"/>
    <w:rsid w:val="00471D2D"/>
    <w:rsid w:val="00486BAC"/>
    <w:rsid w:val="004E0A93"/>
    <w:rsid w:val="004F28BA"/>
    <w:rsid w:val="00507D5B"/>
    <w:rsid w:val="00572A37"/>
    <w:rsid w:val="005831D6"/>
    <w:rsid w:val="006106C3"/>
    <w:rsid w:val="0062431B"/>
    <w:rsid w:val="00677FE8"/>
    <w:rsid w:val="006F14A5"/>
    <w:rsid w:val="00773B5F"/>
    <w:rsid w:val="007B737F"/>
    <w:rsid w:val="007B74E1"/>
    <w:rsid w:val="0083117C"/>
    <w:rsid w:val="00840957"/>
    <w:rsid w:val="00855B89"/>
    <w:rsid w:val="008E2985"/>
    <w:rsid w:val="008F51AA"/>
    <w:rsid w:val="00941908"/>
    <w:rsid w:val="009B1D05"/>
    <w:rsid w:val="009C79C2"/>
    <w:rsid w:val="00A07D4A"/>
    <w:rsid w:val="00A551FA"/>
    <w:rsid w:val="00A72C02"/>
    <w:rsid w:val="00AF6B34"/>
    <w:rsid w:val="00AF76F0"/>
    <w:rsid w:val="00B64755"/>
    <w:rsid w:val="00B85AE0"/>
    <w:rsid w:val="00BE7943"/>
    <w:rsid w:val="00C30344"/>
    <w:rsid w:val="00C37FDA"/>
    <w:rsid w:val="00C615CE"/>
    <w:rsid w:val="00CB28D1"/>
    <w:rsid w:val="00D460F4"/>
    <w:rsid w:val="00D95E44"/>
    <w:rsid w:val="00E07BDA"/>
    <w:rsid w:val="00E34CA2"/>
    <w:rsid w:val="00F02273"/>
    <w:rsid w:val="00F23349"/>
    <w:rsid w:val="00F9060A"/>
    <w:rsid w:val="00F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3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AE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6E0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A551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106C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1149</Words>
  <Characters>6554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Main</cp:lastModifiedBy>
  <cp:revision>5</cp:revision>
  <cp:lastPrinted>2023-01-25T07:52:00Z</cp:lastPrinted>
  <dcterms:created xsi:type="dcterms:W3CDTF">2023-01-19T13:01:00Z</dcterms:created>
  <dcterms:modified xsi:type="dcterms:W3CDTF">2023-01-25T07:52:00Z</dcterms:modified>
</cp:coreProperties>
</file>