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C1" w:rsidRDefault="00024FC1">
      <w:pPr>
        <w:pStyle w:val="ConsPlusNormal"/>
        <w:jc w:val="both"/>
        <w:outlineLvl w:val="0"/>
      </w:pP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024FC1" w:rsidRPr="00936266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26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учреждение «Редакция газеты муниципального района «Перемышльский район» «Наша жизнь» 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024FC1" w:rsidRPr="00930965" w:rsidRDefault="00024FC1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30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4FC1" w:rsidRPr="00930965" w:rsidRDefault="00024FC1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2"/>
        <w:gridCol w:w="1680"/>
      </w:tblGrid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Татьяна Ивановна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32690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Светлана Дмитриевна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редактора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24620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Тютенкова Светлана Владимировна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24FC1" w:rsidRPr="00236C20" w:rsidTr="00936266">
        <w:tc>
          <w:tcPr>
            <w:tcW w:w="7742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680" w:type="dxa"/>
          </w:tcPr>
          <w:p w:rsidR="00024FC1" w:rsidRPr="00930965" w:rsidRDefault="00024FC1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19960</w:t>
            </w:r>
          </w:p>
        </w:tc>
      </w:tr>
    </w:tbl>
    <w:p w:rsidR="00024FC1" w:rsidRDefault="00024FC1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  <w:r>
        <w:br/>
      </w:r>
    </w:p>
    <w:p w:rsidR="00024FC1" w:rsidRDefault="00024FC1"/>
    <w:sectPr w:rsidR="00024FC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4FC1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6C20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56B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494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266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8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4ED1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9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309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11486AF972CEE67DA8BBDEEE65C8219C27B9C32E1E1257899C172851A56F2D47BBD697EE51FB4E4D8A59AF8C526C3zFO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187</Words>
  <Characters>1072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Number One</cp:lastModifiedBy>
  <cp:revision>3</cp:revision>
  <dcterms:created xsi:type="dcterms:W3CDTF">2018-05-17T06:14:00Z</dcterms:created>
  <dcterms:modified xsi:type="dcterms:W3CDTF">2018-05-17T11:15:00Z</dcterms:modified>
</cp:coreProperties>
</file>