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EB" w:rsidRDefault="005525EB" w:rsidP="00496D28">
      <w:pPr>
        <w:rPr>
          <w:b/>
          <w:sz w:val="32"/>
          <w:szCs w:val="32"/>
        </w:rPr>
      </w:pPr>
    </w:p>
    <w:p w:rsidR="005525EB" w:rsidRPr="00B727C5" w:rsidRDefault="005525EB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5525EB" w:rsidRPr="000D0806" w:rsidRDefault="005525EB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«Деревня Песочня»</w:t>
      </w:r>
    </w:p>
    <w:p w:rsidR="005525EB" w:rsidRPr="00B727C5" w:rsidRDefault="005525EB" w:rsidP="00A662CC">
      <w:pPr>
        <w:rPr>
          <w:sz w:val="32"/>
          <w:szCs w:val="32"/>
        </w:rPr>
      </w:pPr>
    </w:p>
    <w:p w:rsidR="005525EB" w:rsidRDefault="005525EB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:rsidR="005525EB" w:rsidRPr="00B727C5" w:rsidRDefault="005525EB" w:rsidP="00B727C5">
      <w:pPr>
        <w:jc w:val="center"/>
        <w:rPr>
          <w:sz w:val="28"/>
          <w:szCs w:val="28"/>
        </w:rPr>
      </w:pPr>
      <w:r>
        <w:rPr>
          <w:sz w:val="28"/>
          <w:szCs w:val="28"/>
        </w:rPr>
        <w:t>д.Песочня</w:t>
      </w:r>
    </w:p>
    <w:p w:rsidR="005525EB" w:rsidRDefault="005525EB" w:rsidP="00A662CC">
      <w:pPr>
        <w:rPr>
          <w:b/>
          <w:sz w:val="28"/>
          <w:szCs w:val="28"/>
        </w:rPr>
      </w:pPr>
    </w:p>
    <w:p w:rsidR="005525EB" w:rsidRDefault="005525EB" w:rsidP="00A662CC">
      <w:pPr>
        <w:rPr>
          <w:b/>
          <w:sz w:val="28"/>
          <w:szCs w:val="28"/>
        </w:rPr>
      </w:pPr>
    </w:p>
    <w:p w:rsidR="005525EB" w:rsidRPr="000D0806" w:rsidRDefault="005525EB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>«</w:t>
      </w:r>
      <w:r>
        <w:rPr>
          <w:sz w:val="26"/>
          <w:szCs w:val="26"/>
        </w:rPr>
        <w:t>20»  января 2023</w:t>
      </w:r>
      <w:r w:rsidRPr="000D0806">
        <w:rPr>
          <w:sz w:val="26"/>
          <w:szCs w:val="26"/>
        </w:rPr>
        <w:t xml:space="preserve"> года       </w:t>
      </w:r>
      <w:r>
        <w:rPr>
          <w:sz w:val="26"/>
          <w:szCs w:val="26"/>
        </w:rPr>
        <w:t xml:space="preserve">                                                                            </w:t>
      </w:r>
      <w:r w:rsidRPr="000D0806">
        <w:rPr>
          <w:sz w:val="26"/>
          <w:szCs w:val="26"/>
        </w:rPr>
        <w:t xml:space="preserve">№ </w:t>
      </w:r>
      <w:r>
        <w:rPr>
          <w:sz w:val="26"/>
          <w:szCs w:val="26"/>
        </w:rPr>
        <w:t>222</w:t>
      </w:r>
    </w:p>
    <w:p w:rsidR="005525EB" w:rsidRPr="000D0806" w:rsidRDefault="005525E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0A0"/>
      </w:tblPr>
      <w:tblGrid>
        <w:gridCol w:w="6248"/>
      </w:tblGrid>
      <w:tr w:rsidR="005525EB" w:rsidRPr="002D3CF3" w:rsidTr="00DB755D">
        <w:trPr>
          <w:trHeight w:val="1362"/>
        </w:trPr>
        <w:tc>
          <w:tcPr>
            <w:tcW w:w="0" w:type="auto"/>
          </w:tcPr>
          <w:p w:rsidR="005525EB" w:rsidRPr="000D0806" w:rsidRDefault="005525EB" w:rsidP="005C1F8A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Положение о муниципальном контроле в сфере благоустройства на территории сельского поселения «Деревня Песочня», утвержденное Решением Сельской Думы сельского поселения «Деревня Песочня» от «27» августа 2021 года       № 179</w:t>
            </w:r>
          </w:p>
        </w:tc>
      </w:tr>
    </w:tbl>
    <w:p w:rsidR="005525EB" w:rsidRPr="000D0806" w:rsidRDefault="005525E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5525EB" w:rsidRPr="00AD446D" w:rsidRDefault="005525EB" w:rsidP="00B60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п.19 ч.1 ст. 14 Федерального </w:t>
      </w:r>
      <w:r w:rsidRPr="000D0806"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 w:rsidRPr="000D080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</w:t>
      </w:r>
      <w:r w:rsidRPr="006704EF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6704EF">
        <w:rPr>
          <w:sz w:val="26"/>
          <w:szCs w:val="26"/>
        </w:rPr>
        <w:t xml:space="preserve"> от 31.07.2020 </w:t>
      </w:r>
      <w:r>
        <w:rPr>
          <w:sz w:val="26"/>
          <w:szCs w:val="26"/>
        </w:rPr>
        <w:t>№</w:t>
      </w:r>
      <w:r w:rsidRPr="006704EF">
        <w:rPr>
          <w:sz w:val="26"/>
          <w:szCs w:val="26"/>
        </w:rPr>
        <w:t xml:space="preserve">248-ФЗ </w:t>
      </w:r>
      <w:r>
        <w:rPr>
          <w:sz w:val="26"/>
          <w:szCs w:val="26"/>
        </w:rPr>
        <w:t>«</w:t>
      </w:r>
      <w:r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sz w:val="26"/>
          <w:szCs w:val="26"/>
        </w:rPr>
        <w:t>», Уставом сельского поселения «Деревня Песочня», Сельская Дума сельского поселения</w:t>
      </w:r>
      <w:r>
        <w:rPr>
          <w:b/>
          <w:sz w:val="26"/>
          <w:szCs w:val="26"/>
        </w:rPr>
        <w:t xml:space="preserve"> «</w:t>
      </w:r>
      <w:r w:rsidRPr="00AD446D">
        <w:rPr>
          <w:sz w:val="26"/>
          <w:szCs w:val="26"/>
        </w:rPr>
        <w:t xml:space="preserve">Деревня Песочня» </w:t>
      </w:r>
    </w:p>
    <w:p w:rsidR="005525EB" w:rsidRDefault="005525EB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5525EB" w:rsidRPr="000D0806" w:rsidRDefault="005525EB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Pr="000D0806">
        <w:rPr>
          <w:b/>
          <w:sz w:val="26"/>
          <w:szCs w:val="26"/>
        </w:rPr>
        <w:t>:</w:t>
      </w:r>
    </w:p>
    <w:p w:rsidR="005525EB" w:rsidRPr="000D0806" w:rsidRDefault="005525E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5525EB" w:rsidRDefault="005525EB" w:rsidP="001D67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вПоложение о муниципальном контроле в сфере благоустройства на территории сельского поселения «Деревня Песочня», утвержденное Решением Сельской Думы сельского поселения «Деревня Песочня» от 27.08.2021г. № 179 изменения, изложив его в новой редакции (прилагается). </w:t>
      </w:r>
    </w:p>
    <w:p w:rsidR="005525EB" w:rsidRPr="000D0806" w:rsidRDefault="005525EB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D0806">
        <w:rPr>
          <w:sz w:val="26"/>
          <w:szCs w:val="26"/>
        </w:rPr>
        <w:t xml:space="preserve">. Настоящее Решение вступает в силу со дня его официального </w:t>
      </w:r>
      <w:r>
        <w:rPr>
          <w:sz w:val="26"/>
          <w:szCs w:val="26"/>
        </w:rPr>
        <w:t>опубликования.</w:t>
      </w:r>
    </w:p>
    <w:p w:rsidR="005525EB" w:rsidRPr="000D0806" w:rsidRDefault="005525E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5525EB" w:rsidRDefault="005525E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25EB" w:rsidRDefault="005525E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25EB" w:rsidRDefault="005525E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25EB" w:rsidRDefault="005525E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25EB" w:rsidRDefault="005525EB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</w:rPr>
        <w:t>сельского поселения                                                     З.С.Магомедэминова</w:t>
      </w:r>
    </w:p>
    <w:p w:rsidR="005525EB" w:rsidRDefault="005525EB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525EB" w:rsidRPr="000D0806" w:rsidRDefault="005525EB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525EB" w:rsidRDefault="005525EB" w:rsidP="00C42DF3">
      <w:pPr>
        <w:autoSpaceDE w:val="0"/>
        <w:autoSpaceDN w:val="0"/>
        <w:adjustRightInd w:val="0"/>
        <w:rPr>
          <w:sz w:val="26"/>
          <w:szCs w:val="26"/>
        </w:rPr>
      </w:pP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 Решению Сельской Думы</w:t>
      </w: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«Деревня Песочня» </w:t>
      </w: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«20» января 2023 г. № 222</w:t>
      </w:r>
    </w:p>
    <w:p w:rsidR="005525EB" w:rsidRDefault="005525EB" w:rsidP="001D67A1">
      <w:pPr>
        <w:autoSpaceDE w:val="0"/>
        <w:autoSpaceDN w:val="0"/>
        <w:adjustRightInd w:val="0"/>
        <w:rPr>
          <w:sz w:val="26"/>
          <w:szCs w:val="26"/>
        </w:rPr>
      </w:pPr>
    </w:p>
    <w:p w:rsidR="005525EB" w:rsidRPr="001D67A1" w:rsidRDefault="005525EB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ПОЛОЖЕНИЕ</w:t>
      </w:r>
    </w:p>
    <w:p w:rsidR="005525EB" w:rsidRPr="001D67A1" w:rsidRDefault="005525EB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 СЕЛЬСКОГО ПОСЕЛЕНИЯ «</w:t>
      </w:r>
      <w:r>
        <w:rPr>
          <w:b/>
          <w:bCs/>
          <w:color w:val="000000"/>
          <w:sz w:val="28"/>
          <w:szCs w:val="28"/>
        </w:rPr>
        <w:t>ДЕРЕВНЯ ПЕСОЧНЯ</w:t>
      </w:r>
      <w:r w:rsidRPr="001D67A1">
        <w:rPr>
          <w:b/>
          <w:bCs/>
          <w:color w:val="000000"/>
          <w:sz w:val="28"/>
          <w:szCs w:val="28"/>
        </w:rPr>
        <w:t>»</w:t>
      </w:r>
    </w:p>
    <w:p w:rsidR="005525EB" w:rsidRPr="00700821" w:rsidRDefault="005525EB" w:rsidP="001D67A1">
      <w:pPr>
        <w:spacing w:line="360" w:lineRule="auto"/>
        <w:jc w:val="center"/>
      </w:pPr>
    </w:p>
    <w:p w:rsidR="005525EB" w:rsidRPr="00861838" w:rsidRDefault="005525EB" w:rsidP="001D67A1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1. Общие положения</w:t>
      </w:r>
    </w:p>
    <w:p w:rsidR="005525EB" w:rsidRPr="00861838" w:rsidRDefault="005525EB" w:rsidP="00E71404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 сельского поселения «</w:t>
      </w:r>
      <w:r>
        <w:rPr>
          <w:color w:val="000000"/>
          <w:sz w:val="26"/>
          <w:szCs w:val="26"/>
        </w:rPr>
        <w:t xml:space="preserve">Деревня Песочня» </w:t>
      </w:r>
      <w:r w:rsidRPr="00861838">
        <w:rPr>
          <w:color w:val="000000"/>
          <w:sz w:val="26"/>
          <w:szCs w:val="26"/>
        </w:rPr>
        <w:t xml:space="preserve"> (далее – контроль в сфере благоустройства).</w:t>
      </w:r>
    </w:p>
    <w:p w:rsidR="005525EB" w:rsidRPr="00861838" w:rsidRDefault="005525EB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861838">
        <w:rPr>
          <w:color w:val="000000"/>
          <w:sz w:val="26"/>
          <w:szCs w:val="26"/>
        </w:rPr>
        <w:t>сельского поселения «</w:t>
      </w:r>
      <w:r>
        <w:rPr>
          <w:color w:val="000000"/>
          <w:sz w:val="26"/>
          <w:szCs w:val="26"/>
        </w:rPr>
        <w:t>Деревня Песочня</w:t>
      </w:r>
      <w:r w:rsidRPr="00861838">
        <w:rPr>
          <w:color w:val="000000"/>
          <w:sz w:val="26"/>
          <w:szCs w:val="26"/>
        </w:rPr>
        <w:t>», утвержденные Решением Сельской Думы сельского поселения «</w:t>
      </w:r>
      <w:r>
        <w:rPr>
          <w:color w:val="000000"/>
          <w:sz w:val="26"/>
          <w:szCs w:val="26"/>
        </w:rPr>
        <w:t>Деревня Песочня</w:t>
      </w:r>
      <w:r w:rsidRPr="00861838">
        <w:rPr>
          <w:color w:val="000000"/>
          <w:sz w:val="26"/>
          <w:szCs w:val="26"/>
        </w:rPr>
        <w:t>» от «</w:t>
      </w:r>
      <w:r>
        <w:rPr>
          <w:color w:val="000000"/>
          <w:sz w:val="26"/>
          <w:szCs w:val="26"/>
        </w:rPr>
        <w:t>12</w:t>
      </w:r>
      <w:r w:rsidRPr="00861838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 xml:space="preserve">октября 2018 </w:t>
      </w:r>
      <w:r w:rsidRPr="00861838">
        <w:rPr>
          <w:color w:val="000000"/>
          <w:sz w:val="26"/>
          <w:szCs w:val="26"/>
        </w:rPr>
        <w:t>г. №</w:t>
      </w:r>
      <w:r>
        <w:rPr>
          <w:color w:val="000000"/>
          <w:sz w:val="26"/>
          <w:szCs w:val="26"/>
        </w:rPr>
        <w:t xml:space="preserve"> 88 </w:t>
      </w:r>
      <w:r w:rsidRPr="00861838">
        <w:rPr>
          <w:color w:val="000000"/>
          <w:sz w:val="26"/>
          <w:szCs w:val="26"/>
        </w:rPr>
        <w:t>(далее – Правила благоустройства)</w:t>
      </w:r>
      <w:r w:rsidRPr="00861838">
        <w:rPr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5525EB" w:rsidRPr="00861838" w:rsidRDefault="005525EB" w:rsidP="00E71404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1.3. Контроль в сфере благоустройства осуществляется администрацией (исполнительно-распорядительный орган) сельского поселения «</w:t>
      </w:r>
      <w:r>
        <w:rPr>
          <w:color w:val="000000"/>
          <w:sz w:val="26"/>
          <w:szCs w:val="26"/>
        </w:rPr>
        <w:t>Деревня Песочня</w:t>
      </w:r>
      <w:r w:rsidRPr="00861838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администрация).</w:t>
      </w:r>
    </w:p>
    <w:p w:rsidR="005525EB" w:rsidRPr="00861838" w:rsidRDefault="005525EB" w:rsidP="00E71404">
      <w:pPr>
        <w:tabs>
          <w:tab w:val="left" w:pos="911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1.4. Должностными лицами администрации, уполномоченными осуществлять контроль в сфере благоустройства, являются</w:t>
      </w:r>
      <w:r>
        <w:rPr>
          <w:color w:val="000000"/>
          <w:sz w:val="26"/>
          <w:szCs w:val="26"/>
        </w:rPr>
        <w:t xml:space="preserve"> Глава администрации сельского поселения «Деревня Песочня» и ведущий эксперт администрации сельского поселения «Деревня Песочня»</w:t>
      </w:r>
      <w:r w:rsidRPr="00861838">
        <w:rPr>
          <w:color w:val="000000"/>
          <w:sz w:val="26"/>
          <w:szCs w:val="26"/>
        </w:rPr>
        <w:t xml:space="preserve">  (далее также – должностные лица, уполномоченные осуществлять контроль)</w:t>
      </w:r>
      <w:r w:rsidRPr="00861838">
        <w:rPr>
          <w:i/>
          <w:iCs/>
          <w:color w:val="000000"/>
          <w:sz w:val="26"/>
          <w:szCs w:val="26"/>
        </w:rPr>
        <w:t>.</w:t>
      </w:r>
      <w:r w:rsidRPr="00861838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5525EB" w:rsidRPr="00861838" w:rsidRDefault="005525EB" w:rsidP="00E71404">
      <w:pPr>
        <w:ind w:firstLine="709"/>
        <w:contextualSpacing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5525EB" w:rsidRPr="00861838" w:rsidRDefault="005525EB" w:rsidP="00E71404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1838">
        <w:rPr>
          <w:rStyle w:val="Hyperlink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61838">
        <w:rPr>
          <w:rStyle w:val="Hyperlink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5525EB" w:rsidRPr="00861838" w:rsidRDefault="005525EB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bookmarkStart w:id="0" w:name="Par61"/>
      <w:bookmarkEnd w:id="0"/>
      <w:r w:rsidRPr="00861838">
        <w:rPr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5525EB" w:rsidRPr="00861838" w:rsidRDefault="005525EB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5525EB" w:rsidRPr="00861838" w:rsidRDefault="005525EB" w:rsidP="00E71404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5525EB" w:rsidRPr="00861838" w:rsidRDefault="005525EB" w:rsidP="00E71404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5525EB" w:rsidRPr="00861838" w:rsidRDefault="005525EB" w:rsidP="00E71404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установке ограждений, заборов, оград;</w:t>
      </w:r>
    </w:p>
    <w:p w:rsidR="005525EB" w:rsidRPr="00861838" w:rsidRDefault="005525EB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525EB" w:rsidRPr="00861838" w:rsidRDefault="005525EB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5525EB" w:rsidRPr="00861838" w:rsidRDefault="005525EB" w:rsidP="00E71404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525EB" w:rsidRPr="00861838" w:rsidRDefault="005525EB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861838">
        <w:rPr>
          <w:color w:val="000000"/>
          <w:sz w:val="26"/>
          <w:szCs w:val="26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:rsidR="005525EB" w:rsidRPr="00861838" w:rsidRDefault="005525EB" w:rsidP="00E71404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обязательные требования по уборке территории сельского поселения «</w:t>
      </w:r>
      <w:r>
        <w:rPr>
          <w:color w:val="000000"/>
          <w:sz w:val="26"/>
          <w:szCs w:val="26"/>
        </w:rPr>
        <w:t>Деревня Песочня</w:t>
      </w:r>
      <w:r w:rsidRPr="00861838">
        <w:rPr>
          <w:color w:val="000000"/>
          <w:sz w:val="26"/>
          <w:szCs w:val="26"/>
        </w:rPr>
        <w:t xml:space="preserve">» в зимний период; </w:t>
      </w:r>
    </w:p>
    <w:p w:rsidR="005525EB" w:rsidRPr="00861838" w:rsidRDefault="005525EB" w:rsidP="00E71404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обязательные требования по уборке территории сельского поселения «</w:t>
      </w:r>
      <w:r>
        <w:rPr>
          <w:color w:val="000000"/>
          <w:sz w:val="26"/>
          <w:szCs w:val="26"/>
        </w:rPr>
        <w:t>Деревня Песочня</w:t>
      </w:r>
      <w:r w:rsidRPr="00861838">
        <w:rPr>
          <w:color w:val="000000"/>
          <w:sz w:val="26"/>
          <w:szCs w:val="26"/>
        </w:rPr>
        <w:t xml:space="preserve">» в летний период, включая обязательные требования по </w:t>
      </w:r>
      <w:r w:rsidRPr="00861838">
        <w:rPr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61838">
        <w:rPr>
          <w:color w:val="000000"/>
          <w:sz w:val="26"/>
          <w:szCs w:val="26"/>
        </w:rPr>
        <w:t>;</w:t>
      </w:r>
    </w:p>
    <w:p w:rsidR="005525EB" w:rsidRPr="00861838" w:rsidRDefault="005525EB" w:rsidP="00E71404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bCs/>
          <w:color w:val="000000"/>
          <w:sz w:val="26"/>
          <w:szCs w:val="26"/>
        </w:rPr>
        <w:t xml:space="preserve">5) </w:t>
      </w:r>
      <w:r w:rsidRPr="00861838">
        <w:rPr>
          <w:color w:val="000000"/>
          <w:sz w:val="26"/>
          <w:szCs w:val="26"/>
        </w:rPr>
        <w:t xml:space="preserve">обязательные требования по </w:t>
      </w:r>
      <w:r w:rsidRPr="00861838">
        <w:rPr>
          <w:bCs/>
          <w:color w:val="000000"/>
          <w:sz w:val="26"/>
          <w:szCs w:val="26"/>
        </w:rPr>
        <w:t>прокладке, переустройству, ремонту и содержанию инженерных коммуникаций на территориях общего пользования</w:t>
      </w:r>
      <w:r w:rsidRPr="00861838">
        <w:rPr>
          <w:color w:val="000000"/>
          <w:sz w:val="26"/>
          <w:szCs w:val="26"/>
        </w:rPr>
        <w:t>;</w:t>
      </w:r>
    </w:p>
    <w:p w:rsidR="005525EB" w:rsidRPr="00861838" w:rsidRDefault="005525EB" w:rsidP="00E71404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5525EB" w:rsidRPr="00861838" w:rsidRDefault="005525EB" w:rsidP="00E71404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bCs/>
          <w:color w:val="000000"/>
          <w:sz w:val="26"/>
          <w:szCs w:val="26"/>
          <w:lang w:eastAsia="en-US"/>
        </w:rPr>
        <w:t xml:space="preserve">7) </w:t>
      </w:r>
      <w:r w:rsidRPr="00861838">
        <w:rPr>
          <w:color w:val="000000"/>
          <w:sz w:val="26"/>
          <w:szCs w:val="26"/>
        </w:rPr>
        <w:t>обязательные требования поскладированию твердых коммунальных отходов;</w:t>
      </w:r>
    </w:p>
    <w:p w:rsidR="005525EB" w:rsidRPr="00861838" w:rsidRDefault="005525EB" w:rsidP="00E71404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обязательные требования по</w:t>
      </w:r>
      <w:r w:rsidRPr="00861838">
        <w:rPr>
          <w:bCs/>
          <w:color w:val="000000"/>
          <w:sz w:val="26"/>
          <w:szCs w:val="26"/>
        </w:rPr>
        <w:t>выгулу животных</w:t>
      </w:r>
      <w:r w:rsidRPr="00861838">
        <w:rPr>
          <w:color w:val="000000"/>
          <w:sz w:val="26"/>
          <w:szCs w:val="26"/>
        </w:rPr>
        <w:t xml:space="preserve"> и требования о недопустимости </w:t>
      </w:r>
      <w:r w:rsidRPr="00861838">
        <w:rPr>
          <w:sz w:val="26"/>
          <w:szCs w:val="26"/>
        </w:rPr>
        <w:t>выпаса домашних животных на территориях общего пользования и иных, предусмотренных Правилами благоустройства, территориях.</w:t>
      </w:r>
    </w:p>
    <w:p w:rsidR="005525EB" w:rsidRPr="00861838" w:rsidRDefault="005525EB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5525EB" w:rsidRPr="00861838" w:rsidRDefault="005525EB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5525EB" w:rsidRPr="00861838" w:rsidRDefault="005525EB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5525EB" w:rsidRPr="00861838" w:rsidRDefault="005525EB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элементы планировочной структуры (территории размещения садоводческих, огороднических некоммерческих объединений граждан);</w:t>
      </w:r>
    </w:p>
    <w:p w:rsidR="005525EB" w:rsidRPr="00861838" w:rsidRDefault="005525EB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элементы улично-дорожной сети (бульвары, переулки, площади, проезды, проулки, разъезды, спуски, тракты, тупики, улицы, шоссе);</w:t>
      </w:r>
    </w:p>
    <w:p w:rsidR="005525EB" w:rsidRPr="00861838" w:rsidRDefault="005525EB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дворовые территории;</w:t>
      </w:r>
    </w:p>
    <w:p w:rsidR="005525EB" w:rsidRPr="00861838" w:rsidRDefault="005525EB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детские и спортивные площадки;</w:t>
      </w:r>
    </w:p>
    <w:p w:rsidR="005525EB" w:rsidRPr="00861838" w:rsidRDefault="005525EB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площадки для выгула животных;</w:t>
      </w:r>
    </w:p>
    <w:p w:rsidR="005525EB" w:rsidRPr="00861838" w:rsidRDefault="005525EB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парки, скверы, иные зеленые зоны.</w:t>
      </w:r>
    </w:p>
    <w:p w:rsidR="005525EB" w:rsidRDefault="005525EB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5525EB" w:rsidRPr="00A12C8F" w:rsidRDefault="005525EB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1.8. Д</w:t>
      </w:r>
      <w:r w:rsidRPr="004F02C7">
        <w:rPr>
          <w:color w:val="000000"/>
          <w:sz w:val="26"/>
          <w:szCs w:val="26"/>
        </w:rPr>
        <w:t>олжностные лица, уполномоченные осуществлять контроль</w:t>
      </w:r>
      <w:r>
        <w:rPr>
          <w:color w:val="000000"/>
          <w:sz w:val="26"/>
          <w:szCs w:val="26"/>
        </w:rPr>
        <w:t xml:space="preserve"> ведут учет объектов муниципального контроля в сфере благоустройства в соответствии с </w:t>
      </w:r>
      <w:r w:rsidRPr="004F02C7">
        <w:rPr>
          <w:color w:val="000000"/>
          <w:sz w:val="26"/>
          <w:szCs w:val="26"/>
        </w:rPr>
        <w:t>Федераль</w:t>
      </w:r>
      <w:r>
        <w:rPr>
          <w:color w:val="000000"/>
          <w:sz w:val="26"/>
          <w:szCs w:val="26"/>
        </w:rPr>
        <w:t>ным</w:t>
      </w:r>
      <w:r w:rsidRPr="004F02C7">
        <w:rPr>
          <w:rStyle w:val="Hyperlink"/>
          <w:color w:val="000000"/>
          <w:sz w:val="26"/>
          <w:szCs w:val="26"/>
          <w:u w:val="none"/>
        </w:rPr>
        <w:t>закон</w:t>
      </w:r>
      <w:r>
        <w:rPr>
          <w:rStyle w:val="Hyperlink"/>
          <w:color w:val="000000"/>
          <w:sz w:val="26"/>
          <w:szCs w:val="26"/>
          <w:u w:val="none"/>
        </w:rPr>
        <w:t>ом</w:t>
      </w:r>
      <w:r w:rsidRPr="004F02C7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</w:t>
      </w:r>
      <w:r>
        <w:rPr>
          <w:color w:val="000000"/>
          <w:sz w:val="26"/>
          <w:szCs w:val="26"/>
        </w:rPr>
        <w:t xml:space="preserve">» с использованием информационных систем (ведения </w:t>
      </w:r>
      <w:r w:rsidRPr="00A12C8F">
        <w:rPr>
          <w:color w:val="000000"/>
          <w:sz w:val="26"/>
          <w:szCs w:val="26"/>
        </w:rPr>
        <w:t>единого реестра контрольных</w:t>
      </w:r>
      <w:r>
        <w:rPr>
          <w:color w:val="000000"/>
          <w:sz w:val="26"/>
          <w:szCs w:val="26"/>
        </w:rPr>
        <w:t xml:space="preserve"> (надзорных) мероприятий, </w:t>
      </w:r>
      <w:r w:rsidRPr="00A12C8F">
        <w:rPr>
          <w:color w:val="000000"/>
          <w:sz w:val="26"/>
          <w:szCs w:val="26"/>
        </w:rPr>
        <w:t>Единого</w:t>
      </w:r>
      <w:r>
        <w:rPr>
          <w:color w:val="000000"/>
          <w:sz w:val="26"/>
          <w:szCs w:val="26"/>
        </w:rPr>
        <w:t xml:space="preserve"> реестра проверок и иных информационных систем).</w:t>
      </w:r>
    </w:p>
    <w:p w:rsidR="005525EB" w:rsidRPr="00861838" w:rsidRDefault="005525EB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1.9</w:t>
      </w:r>
      <w:r w:rsidRPr="00861838">
        <w:rPr>
          <w:color w:val="000000"/>
          <w:sz w:val="26"/>
          <w:szCs w:val="26"/>
        </w:rPr>
        <w:t xml:space="preserve">. При осуществлении контроля в сфере благоустройства </w:t>
      </w:r>
      <w:r w:rsidRPr="00861838">
        <w:rPr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861838">
        <w:rPr>
          <w:color w:val="000000"/>
          <w:sz w:val="26"/>
          <w:szCs w:val="26"/>
        </w:rPr>
        <w:t>.</w:t>
      </w:r>
    </w:p>
    <w:p w:rsidR="005525EB" w:rsidRDefault="005525EB" w:rsidP="00332BDA">
      <w:pPr>
        <w:autoSpaceDE w:val="0"/>
        <w:autoSpaceDN w:val="0"/>
        <w:adjustRightInd w:val="0"/>
        <w:ind w:firstLine="539"/>
        <w:rPr>
          <w:sz w:val="26"/>
          <w:szCs w:val="26"/>
        </w:rPr>
      </w:pPr>
    </w:p>
    <w:p w:rsidR="005525EB" w:rsidRPr="00C42DF3" w:rsidRDefault="005525EB" w:rsidP="00332BDA">
      <w:pPr>
        <w:autoSpaceDE w:val="0"/>
        <w:autoSpaceDN w:val="0"/>
        <w:adjustRightInd w:val="0"/>
        <w:ind w:firstLine="539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5525EB" w:rsidRPr="00C42DF3" w:rsidRDefault="005525EB" w:rsidP="00C42DF3">
      <w:pPr>
        <w:ind w:firstLine="567"/>
        <w:rPr>
          <w:color w:val="000000"/>
          <w:sz w:val="26"/>
          <w:szCs w:val="26"/>
        </w:rPr>
      </w:pP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2.1. Администрация осуществляет контроль в сфере благоустройства</w:t>
      </w:r>
      <w:r>
        <w:rPr>
          <w:color w:val="000000"/>
          <w:sz w:val="26"/>
          <w:szCs w:val="26"/>
        </w:rPr>
        <w:t>,</w:t>
      </w:r>
      <w:r w:rsidRPr="00861838">
        <w:rPr>
          <w:color w:val="000000"/>
          <w:sz w:val="26"/>
          <w:szCs w:val="26"/>
        </w:rPr>
        <w:t xml:space="preserve"> в том числе</w:t>
      </w:r>
      <w:r>
        <w:rPr>
          <w:color w:val="000000"/>
          <w:sz w:val="26"/>
          <w:szCs w:val="26"/>
        </w:rPr>
        <w:t>,</w:t>
      </w:r>
      <w:r w:rsidRPr="00861838">
        <w:rPr>
          <w:color w:val="000000"/>
          <w:sz w:val="26"/>
          <w:szCs w:val="26"/>
        </w:rPr>
        <w:t xml:space="preserve"> посредством проведения профилактических мероприятий.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 w:rsidRPr="00861838">
        <w:rPr>
          <w:color w:val="000000"/>
          <w:sz w:val="26"/>
          <w:szCs w:val="26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3</w:t>
      </w:r>
      <w:r w:rsidRPr="00861838">
        <w:rPr>
          <w:color w:val="000000"/>
          <w:sz w:val="26"/>
          <w:szCs w:val="26"/>
        </w:rPr>
        <w:t>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информирование;</w:t>
      </w:r>
    </w:p>
    <w:p w:rsidR="005525EB" w:rsidRPr="00861838" w:rsidRDefault="005525EB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объявление предостережений;</w:t>
      </w:r>
    </w:p>
    <w:p w:rsidR="005525EB" w:rsidRPr="00861838" w:rsidRDefault="005525EB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консультирование;</w:t>
      </w:r>
    </w:p>
    <w:p w:rsidR="005525EB" w:rsidRPr="00861838" w:rsidRDefault="005525EB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профилактический визит.</w:t>
      </w:r>
    </w:p>
    <w:p w:rsidR="005525EB" w:rsidRPr="00336D32" w:rsidRDefault="005525EB" w:rsidP="00A47E1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Pr="00336D32">
        <w:rPr>
          <w:color w:val="000000"/>
          <w:sz w:val="26"/>
          <w:szCs w:val="26"/>
        </w:rPr>
        <w:t>. Информирование осуществляется администрацией по вопросам соблюдения обязательных требований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официальной сайте администрации муниципального района «Перемышльский район» в информационно-телекоммуникационной сети «Интернет» (далее – официальный сайт администрации) во вкладке «Сельские поселения», сельское поселение «</w:t>
      </w:r>
      <w:r>
        <w:rPr>
          <w:color w:val="000000"/>
          <w:sz w:val="26"/>
          <w:szCs w:val="26"/>
        </w:rPr>
        <w:t>Деревня Песочня</w:t>
      </w:r>
      <w:r w:rsidRPr="00336D32">
        <w:rPr>
          <w:color w:val="000000"/>
          <w:sz w:val="26"/>
          <w:szCs w:val="26"/>
        </w:rPr>
        <w:t xml:space="preserve">», в </w:t>
      </w:r>
      <w:r w:rsidRPr="00E34CF7">
        <w:rPr>
          <w:sz w:val="26"/>
          <w:szCs w:val="26"/>
        </w:rPr>
        <w:t xml:space="preserve">специальном разделе, посвященном контрольной деятельности </w:t>
      </w:r>
      <w:r w:rsidRPr="00336D32">
        <w:rPr>
          <w:color w:val="000000"/>
          <w:sz w:val="26"/>
          <w:szCs w:val="26"/>
        </w:rPr>
        <w:t>(далее – на официальном сайте администрации в специальном разделе, посвященном контрольной деятельности),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5525EB" w:rsidRPr="00861838" w:rsidRDefault="005525EB" w:rsidP="00A47E19">
      <w:pPr>
        <w:ind w:firstLine="709"/>
        <w:jc w:val="both"/>
        <w:rPr>
          <w:color w:val="000000"/>
          <w:sz w:val="26"/>
          <w:szCs w:val="26"/>
        </w:rPr>
      </w:pPr>
      <w:r w:rsidRPr="00336D32">
        <w:rPr>
          <w:color w:val="000000"/>
          <w:sz w:val="26"/>
          <w:szCs w:val="26"/>
        </w:rPr>
        <w:t>Администрация также вправе информировать население сельского поселения «</w:t>
      </w:r>
      <w:r>
        <w:rPr>
          <w:color w:val="000000"/>
          <w:sz w:val="26"/>
          <w:szCs w:val="26"/>
        </w:rPr>
        <w:t>Деревня Песочня</w:t>
      </w:r>
      <w:r w:rsidRPr="00336D32">
        <w:rPr>
          <w:color w:val="000000"/>
          <w:sz w:val="26"/>
          <w:szCs w:val="26"/>
        </w:rPr>
        <w:t>» на собраниях и конференциях граждан об обязательных требованиях, предъявляемых к объектам контроля</w:t>
      </w:r>
      <w:r w:rsidRPr="00861838">
        <w:rPr>
          <w:color w:val="000000"/>
          <w:sz w:val="26"/>
          <w:szCs w:val="26"/>
        </w:rPr>
        <w:t>.</w:t>
      </w:r>
    </w:p>
    <w:p w:rsidR="005525EB" w:rsidRPr="00C456CD" w:rsidRDefault="005525EB" w:rsidP="00A47E19">
      <w:pPr>
        <w:ind w:firstLine="709"/>
        <w:jc w:val="both"/>
        <w:rPr>
          <w:color w:val="000000"/>
          <w:sz w:val="26"/>
          <w:szCs w:val="26"/>
        </w:rPr>
      </w:pPr>
      <w:r w:rsidRPr="00C456CD">
        <w:rPr>
          <w:color w:val="000000"/>
          <w:sz w:val="26"/>
          <w:szCs w:val="26"/>
        </w:rPr>
        <w:t>2.5.Предостережение о недопустимости нарушения обязательных требований и предложение</w:t>
      </w:r>
      <w:r w:rsidRPr="00C456CD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456CD">
        <w:rPr>
          <w:color w:val="000000"/>
          <w:sz w:val="26"/>
          <w:szCs w:val="26"/>
        </w:rPr>
        <w:t xml:space="preserve"> объявляются (подписываются) главой (</w:t>
      </w:r>
      <w:r w:rsidRPr="00C456CD">
        <w:rPr>
          <w:i/>
          <w:color w:val="000000"/>
          <w:sz w:val="26"/>
          <w:szCs w:val="26"/>
        </w:rPr>
        <w:t>заместителем главы</w:t>
      </w:r>
      <w:r w:rsidRPr="00C456CD">
        <w:rPr>
          <w:color w:val="000000"/>
          <w:sz w:val="26"/>
          <w:szCs w:val="26"/>
        </w:rPr>
        <w:t>) администрации сельского поселения «</w:t>
      </w:r>
      <w:r>
        <w:rPr>
          <w:color w:val="000000"/>
          <w:sz w:val="26"/>
          <w:szCs w:val="26"/>
        </w:rPr>
        <w:t>Деревня Песочня</w:t>
      </w:r>
      <w:r w:rsidRPr="00C456CD">
        <w:rPr>
          <w:color w:val="000000"/>
          <w:sz w:val="26"/>
          <w:szCs w:val="26"/>
        </w:rPr>
        <w:t xml:space="preserve">» </w:t>
      </w:r>
      <w:r w:rsidRPr="00C456CD">
        <w:rPr>
          <w:iCs/>
          <w:color w:val="000000"/>
          <w:sz w:val="26"/>
          <w:szCs w:val="26"/>
        </w:rPr>
        <w:t>не</w:t>
      </w:r>
      <w:r w:rsidRPr="00C456CD">
        <w:rPr>
          <w:color w:val="000000"/>
          <w:sz w:val="26"/>
          <w:szCs w:val="26"/>
        </w:rPr>
        <w:t xml:space="preserve"> позднее 30 дней со дня получения сведений о готовящихся нарушениях обязательных требований </w:t>
      </w:r>
      <w:r w:rsidRPr="00C456CD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C456CD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  </w:t>
      </w:r>
    </w:p>
    <w:p w:rsidR="005525EB" w:rsidRPr="00861838" w:rsidRDefault="005525EB" w:rsidP="00A47E19">
      <w:pPr>
        <w:ind w:firstLine="709"/>
        <w:jc w:val="both"/>
        <w:rPr>
          <w:color w:val="000000"/>
          <w:sz w:val="26"/>
          <w:szCs w:val="26"/>
        </w:rPr>
      </w:pPr>
      <w:r w:rsidRPr="00C456CD">
        <w:rPr>
          <w:color w:val="000000"/>
          <w:sz w:val="26"/>
          <w:szCs w:val="26"/>
        </w:rPr>
        <w:t>Предостережение оформляется в письменной</w:t>
      </w:r>
      <w:r w:rsidRPr="00861838">
        <w:rPr>
          <w:color w:val="000000"/>
          <w:sz w:val="26"/>
          <w:szCs w:val="26"/>
        </w:rPr>
        <w:t xml:space="preserve"> форме или в форме электронного документа и направляется в адрес контролируемого лица.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5D512D">
        <w:rPr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5525EB" w:rsidRDefault="005525EB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</w:t>
      </w:r>
      <w:r>
        <w:rPr>
          <w:color w:val="000000"/>
          <w:sz w:val="26"/>
          <w:szCs w:val="26"/>
        </w:rPr>
        <w:t xml:space="preserve"> в течение 20 дней со дня получения</w:t>
      </w:r>
      <w:r w:rsidRPr="00861838">
        <w:rPr>
          <w:color w:val="000000"/>
          <w:sz w:val="26"/>
          <w:szCs w:val="26"/>
        </w:rPr>
        <w:t xml:space="preserve"> в отноше</w:t>
      </w:r>
      <w:r>
        <w:rPr>
          <w:color w:val="000000"/>
          <w:sz w:val="26"/>
          <w:szCs w:val="26"/>
        </w:rPr>
        <w:t xml:space="preserve">нии указанного предостережения в бумажном виде почтовым отправлением, либо в виде электронного документа, подписанного простой усиленной квалифицированной подписью контролируемого лица на указанный в возражении адрес электронной почты, либо иными указанными в предостережении способами. </w:t>
      </w:r>
    </w:p>
    <w:p w:rsidR="005525EB" w:rsidRDefault="005525EB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возражении указывается:</w:t>
      </w:r>
    </w:p>
    <w:p w:rsidR="005525EB" w:rsidRDefault="005525EB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фамилия, имя, отчество (при наличии), сведения о месте жительства заявителя – физического лица либо наименование, сведения о месте нахождения заявителя-юридического лица, а также номер (номера) контактного телефона, адрес электронной почты (при наличии) и почтовый адрес, по которым должен быть направлен ответ;</w:t>
      </w:r>
    </w:p>
    <w:p w:rsidR="005525EB" w:rsidRDefault="005525EB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сведения о предостережении и должностном лице, направившем такое предостережение;</w:t>
      </w:r>
    </w:p>
    <w:p w:rsidR="005525EB" w:rsidRDefault="005525EB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доводы, на основании которых заявитель не согласен с предостережением. </w:t>
      </w:r>
    </w:p>
    <w:p w:rsidR="005525EB" w:rsidRPr="00861838" w:rsidRDefault="005525EB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должностные лица, уполномоченные осуществлять контроль принимают одно из следующих решений:</w:t>
      </w:r>
    </w:p>
    <w:p w:rsidR="005525EB" w:rsidRPr="00861838" w:rsidRDefault="005525EB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- удовлетворяют возражение в форме отмены объявленного предостережения; </w:t>
      </w:r>
    </w:p>
    <w:p w:rsidR="005525EB" w:rsidRDefault="005525EB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отказывают в удовлетворении возражения с указанием соответствующих обоснований.</w:t>
      </w:r>
    </w:p>
    <w:p w:rsidR="005525EB" w:rsidRPr="00861838" w:rsidRDefault="005525EB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Решение уполномоченного органа направляется контролируемого лицу, подавшему возражения на предостережение, в порядке аналогичном порядку подачи возражения. 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2.7. Консультирование контролируемых лиц осуществляется должностным лицом</w:t>
      </w:r>
      <w:r>
        <w:rPr>
          <w:color w:val="000000"/>
          <w:sz w:val="26"/>
          <w:szCs w:val="26"/>
        </w:rPr>
        <w:t xml:space="preserve"> и </w:t>
      </w:r>
      <w:r w:rsidRPr="00861838">
        <w:rPr>
          <w:color w:val="000000"/>
          <w:sz w:val="26"/>
          <w:szCs w:val="26"/>
        </w:rPr>
        <w:t>не должно превышать 15 минут.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Личный прием граждан проводится главой 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>) администрации сельского поселения «</w:t>
      </w:r>
      <w:r>
        <w:rPr>
          <w:color w:val="000000"/>
          <w:sz w:val="26"/>
          <w:szCs w:val="26"/>
        </w:rPr>
        <w:t>Деревня Песочня</w:t>
      </w:r>
      <w:r w:rsidRPr="00861838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и </w:t>
      </w:r>
      <w:r w:rsidRPr="00861838">
        <w:rPr>
          <w:color w:val="000000"/>
          <w:sz w:val="26"/>
          <w:szCs w:val="26"/>
        </w:rPr>
        <w:t xml:space="preserve">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5525EB" w:rsidRPr="00861838" w:rsidRDefault="005525EB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525EB" w:rsidRPr="00861838" w:rsidRDefault="005525EB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2.8.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5525EB" w:rsidRPr="00861838" w:rsidRDefault="005525EB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>) администрацииили должностным лицом, уполномоченным осуществлять контроль.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2.9. Обязательный профилактический визит осуществляется в отношении контролируемых лиц, приступающих к осуществлению деятельности в определенной сфере.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не реже чем 1 раз в год.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Срок осуществления обязательного профилактического визита составляет 1 рабочий день.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Инспектор проводит обязательный профилактический визит в отношении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деятельности).</w:t>
      </w:r>
    </w:p>
    <w:p w:rsidR="005525EB" w:rsidRPr="00C42DF3" w:rsidRDefault="005525EB" w:rsidP="00C42DF3">
      <w:pPr>
        <w:ind w:firstLine="567"/>
        <w:rPr>
          <w:color w:val="000000"/>
          <w:sz w:val="26"/>
          <w:szCs w:val="26"/>
        </w:rPr>
      </w:pPr>
    </w:p>
    <w:p w:rsidR="005525EB" w:rsidRPr="00C42DF3" w:rsidRDefault="005525EB" w:rsidP="00C42DF3">
      <w:pPr>
        <w:ind w:firstLine="567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5525EB" w:rsidRPr="00C42DF3" w:rsidRDefault="005525EB" w:rsidP="00C42DF3">
      <w:pPr>
        <w:ind w:firstLine="567"/>
        <w:rPr>
          <w:color w:val="000000"/>
          <w:sz w:val="26"/>
          <w:szCs w:val="26"/>
        </w:rPr>
      </w:pPr>
    </w:p>
    <w:p w:rsidR="005525EB" w:rsidRPr="00861838" w:rsidRDefault="005525EB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5525EB" w:rsidRPr="00861838" w:rsidRDefault="005525EB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инспекционный визит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</w:t>
      </w:r>
      <w:r>
        <w:rPr>
          <w:color w:val="000000"/>
          <w:sz w:val="26"/>
          <w:szCs w:val="26"/>
        </w:rPr>
        <w:t>ных структурных подразделений)</w:t>
      </w:r>
      <w:r w:rsidRPr="00861838">
        <w:rPr>
          <w:color w:val="000000"/>
          <w:sz w:val="26"/>
          <w:szCs w:val="26"/>
        </w:rPr>
        <w:t>;</w:t>
      </w:r>
    </w:p>
    <w:p w:rsidR="005525EB" w:rsidRPr="00861838" w:rsidRDefault="005525EB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рейдовый осмотр (посредством осмотра, опроса,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5525EB" w:rsidRPr="00861838" w:rsidRDefault="005525EB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документарная проверка (посредством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</w:t>
      </w:r>
      <w:r w:rsidRPr="00861838">
        <w:rPr>
          <w:color w:val="000000"/>
          <w:sz w:val="26"/>
          <w:szCs w:val="26"/>
        </w:rPr>
        <w:t>);</w:t>
      </w:r>
    </w:p>
    <w:p w:rsidR="005525EB" w:rsidRPr="00861838" w:rsidRDefault="005525EB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выездная проверка (посредством осмотра, опроса,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документов).</w:t>
      </w:r>
    </w:p>
    <w:p w:rsidR="005525EB" w:rsidRPr="00861838" w:rsidRDefault="005525EB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3.2. </w:t>
      </w:r>
      <w:r>
        <w:rPr>
          <w:color w:val="000000"/>
          <w:sz w:val="26"/>
          <w:szCs w:val="26"/>
        </w:rPr>
        <w:t>Наблюдение за соблюдением обязательных требований и в</w:t>
      </w:r>
      <w:r w:rsidRPr="00861838">
        <w:rPr>
          <w:color w:val="000000"/>
          <w:sz w:val="26"/>
          <w:szCs w:val="26"/>
        </w:rPr>
        <w:t>ыездное обследование проводятся администрацией без взаимодействия с контролируемыми лицами.</w:t>
      </w:r>
    </w:p>
    <w:p w:rsidR="005525EB" w:rsidRPr="00861838" w:rsidRDefault="005525EB" w:rsidP="004F03F7">
      <w:pPr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5525EB" w:rsidRPr="00861838" w:rsidRDefault="005525EB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5525EB" w:rsidRPr="00861838" w:rsidRDefault="005525EB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3.4.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5525EB" w:rsidRPr="00861838" w:rsidRDefault="005525EB" w:rsidP="004F03F7">
      <w:pPr>
        <w:pStyle w:val="ConsPlusNormal"/>
        <w:ind w:firstLine="709"/>
        <w:jc w:val="both"/>
        <w:rPr>
          <w:sz w:val="26"/>
          <w:szCs w:val="26"/>
        </w:rPr>
      </w:pPr>
      <w:r w:rsidRPr="00CA4C13">
        <w:rPr>
          <w:color w:val="000000"/>
          <w:sz w:val="26"/>
          <w:szCs w:val="26"/>
        </w:rPr>
        <w:t>3.5.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5525EB" w:rsidRPr="00861838" w:rsidRDefault="005525EB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</w:t>
      </w:r>
      <w:r w:rsidRPr="00861838">
        <w:rPr>
          <w:color w:val="000000"/>
          <w:sz w:val="26"/>
          <w:szCs w:val="26"/>
        </w:rPr>
        <w:t xml:space="preserve">. </w:t>
      </w:r>
      <w:r w:rsidRPr="00861838">
        <w:rPr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5525EB" w:rsidRPr="00861838" w:rsidRDefault="005525EB" w:rsidP="004F03F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1)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6183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5525EB" w:rsidRPr="00861838" w:rsidRDefault="005525EB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86183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525EB" w:rsidRPr="00861838" w:rsidRDefault="005525EB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861838">
        <w:rPr>
          <w:color w:val="000000"/>
          <w:sz w:val="26"/>
          <w:szCs w:val="26"/>
        </w:rPr>
        <w:t>, его командировка и т.п.) при проведении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861838">
        <w:rPr>
          <w:color w:val="000000"/>
          <w:sz w:val="26"/>
          <w:szCs w:val="26"/>
        </w:rPr>
        <w:t>.</w:t>
      </w:r>
    </w:p>
    <w:p w:rsidR="005525EB" w:rsidRPr="004F03F7" w:rsidRDefault="005525EB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</w:t>
      </w:r>
      <w:r w:rsidRPr="00861838">
        <w:rPr>
          <w:color w:val="000000"/>
          <w:sz w:val="26"/>
          <w:szCs w:val="26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</w:t>
      </w:r>
      <w:r w:rsidRPr="004F03F7">
        <w:rPr>
          <w:color w:val="000000"/>
          <w:sz w:val="26"/>
          <w:szCs w:val="26"/>
        </w:rPr>
        <w:t>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5525EB" w:rsidRPr="004F03F7" w:rsidRDefault="005525EB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4F03F7">
        <w:rPr>
          <w:color w:val="000000"/>
          <w:sz w:val="26"/>
          <w:szCs w:val="26"/>
        </w:rPr>
        <w:t>3.8.До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5525EB" w:rsidRPr="00861838" w:rsidRDefault="005525EB" w:rsidP="004F03F7">
      <w:pPr>
        <w:pStyle w:val="ConsPlusNormal"/>
        <w:ind w:firstLine="709"/>
        <w:jc w:val="both"/>
        <w:rPr>
          <w:sz w:val="26"/>
          <w:szCs w:val="26"/>
        </w:rPr>
      </w:pPr>
      <w:r w:rsidRPr="004F03F7">
        <w:rPr>
          <w:color w:val="000000"/>
          <w:sz w:val="26"/>
          <w:szCs w:val="26"/>
        </w:rPr>
        <w:t xml:space="preserve">3.9.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4F03F7">
        <w:rPr>
          <w:sz w:val="26"/>
          <w:szCs w:val="26"/>
        </w:rPr>
        <w:t>Калужской области,</w:t>
      </w:r>
      <w:r w:rsidRPr="004F03F7">
        <w:rPr>
          <w:color w:val="000000"/>
          <w:sz w:val="26"/>
          <w:szCs w:val="26"/>
        </w:rPr>
        <w:t xml:space="preserve"> органами местного самоуправления, правоохранительными орга</w:t>
      </w:r>
      <w:r w:rsidRPr="00861838">
        <w:rPr>
          <w:color w:val="000000"/>
          <w:sz w:val="26"/>
          <w:szCs w:val="26"/>
        </w:rPr>
        <w:t>нами, организациями и гражданами.</w:t>
      </w:r>
    </w:p>
    <w:p w:rsidR="005525EB" w:rsidRPr="00861838" w:rsidRDefault="005525EB" w:rsidP="004F03F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3.10. </w:t>
      </w:r>
      <w:r w:rsidRPr="00861838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5525EB" w:rsidRPr="00C42DF3" w:rsidRDefault="005525EB" w:rsidP="00321A8D">
      <w:pPr>
        <w:ind w:firstLine="567"/>
        <w:rPr>
          <w:color w:val="000000"/>
          <w:sz w:val="26"/>
          <w:szCs w:val="26"/>
        </w:rPr>
      </w:pPr>
    </w:p>
    <w:p w:rsidR="005525EB" w:rsidRPr="00C42DF3" w:rsidRDefault="005525EB" w:rsidP="00C42DF3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Pr="00C42DF3">
        <w:rPr>
          <w:b/>
          <w:color w:val="000000"/>
          <w:sz w:val="26"/>
          <w:szCs w:val="26"/>
        </w:rPr>
        <w:t>. Обжалование решений уполномоченного органа, действий (бездействий) должностных лиц, уполномоченных осуществлять муниципальный жилищный контроль</w:t>
      </w:r>
    </w:p>
    <w:p w:rsidR="005525EB" w:rsidRPr="00C42DF3" w:rsidRDefault="005525EB" w:rsidP="00C42DF3">
      <w:pPr>
        <w:ind w:firstLine="567"/>
        <w:rPr>
          <w:color w:val="000000"/>
          <w:sz w:val="26"/>
          <w:szCs w:val="26"/>
        </w:rPr>
      </w:pPr>
    </w:p>
    <w:p w:rsidR="005525EB" w:rsidRPr="00861838" w:rsidRDefault="005525EB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61838">
        <w:rPr>
          <w:sz w:val="26"/>
          <w:szCs w:val="26"/>
        </w:rPr>
        <w:t>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территории сельского поселения «</w:t>
      </w:r>
      <w:r>
        <w:rPr>
          <w:sz w:val="26"/>
          <w:szCs w:val="26"/>
        </w:rPr>
        <w:t>Деревня Песочня»</w:t>
      </w:r>
      <w:r w:rsidRPr="00861838">
        <w:rPr>
          <w:sz w:val="26"/>
          <w:szCs w:val="26"/>
        </w:rPr>
        <w:t xml:space="preserve"> могут быть обжалованы в судебном порядке.</w:t>
      </w:r>
    </w:p>
    <w:p w:rsidR="005525EB" w:rsidRPr="00861838" w:rsidRDefault="005525EB" w:rsidP="00626F9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861838">
        <w:rPr>
          <w:sz w:val="26"/>
          <w:szCs w:val="26"/>
        </w:rPr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5525EB" w:rsidRPr="00C42DF3" w:rsidRDefault="005525EB" w:rsidP="00C42DF3">
      <w:pPr>
        <w:ind w:firstLine="567"/>
        <w:rPr>
          <w:color w:val="000000"/>
          <w:sz w:val="26"/>
          <w:szCs w:val="26"/>
        </w:rPr>
      </w:pPr>
    </w:p>
    <w:p w:rsidR="005525EB" w:rsidRPr="00C42DF3" w:rsidRDefault="005525EB" w:rsidP="00C42DF3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C42DF3">
        <w:rPr>
          <w:b/>
          <w:color w:val="000000"/>
          <w:sz w:val="26"/>
          <w:szCs w:val="26"/>
        </w:rPr>
        <w:t>. Ключевые показатели муниципального жилищного контроля</w:t>
      </w:r>
    </w:p>
    <w:p w:rsidR="005525EB" w:rsidRDefault="005525EB" w:rsidP="00C42DF3">
      <w:pPr>
        <w:ind w:firstLine="567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и их целевые значения</w:t>
      </w:r>
      <w:r>
        <w:rPr>
          <w:b/>
          <w:color w:val="000000"/>
          <w:sz w:val="26"/>
          <w:szCs w:val="26"/>
        </w:rPr>
        <w:t>; индикаторы риска нарушения обязательных требований</w:t>
      </w:r>
    </w:p>
    <w:p w:rsidR="005525EB" w:rsidRPr="00C42DF3" w:rsidRDefault="005525EB" w:rsidP="00C42DF3">
      <w:pPr>
        <w:ind w:firstLine="567"/>
        <w:jc w:val="center"/>
        <w:rPr>
          <w:b/>
          <w:color w:val="000000"/>
          <w:sz w:val="26"/>
          <w:szCs w:val="26"/>
        </w:rPr>
      </w:pPr>
    </w:p>
    <w:p w:rsidR="005525EB" w:rsidRPr="00861838" w:rsidRDefault="005525EB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61838">
        <w:rPr>
          <w:sz w:val="26"/>
          <w:szCs w:val="26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525EB" w:rsidRDefault="005525EB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61838">
        <w:rPr>
          <w:sz w:val="26"/>
          <w:szCs w:val="26"/>
        </w:rPr>
        <w:t>.2. Ключевые показатели муниципального контроля в сфере благоустройства на территории сельского поселения «</w:t>
      </w:r>
      <w:r>
        <w:rPr>
          <w:sz w:val="26"/>
          <w:szCs w:val="26"/>
        </w:rPr>
        <w:t>Деревня Песочня</w:t>
      </w:r>
      <w:r w:rsidRPr="00861838">
        <w:rPr>
          <w:sz w:val="26"/>
          <w:szCs w:val="26"/>
        </w:rPr>
        <w:t>», и их целевые значения, индикативные показатели для муниципального контроля в сфере благоустройства утверждаются Сельской Думой с</w:t>
      </w:r>
      <w:r>
        <w:rPr>
          <w:sz w:val="26"/>
          <w:szCs w:val="26"/>
        </w:rPr>
        <w:t>ельского поселения «Деревня Песочня» (прилагаются).</w:t>
      </w:r>
    </w:p>
    <w:p w:rsidR="005525EB" w:rsidRPr="00861838" w:rsidRDefault="005525EB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B71DB2">
        <w:rPr>
          <w:sz w:val="26"/>
          <w:szCs w:val="26"/>
        </w:rPr>
        <w:t>Индикаторы риска нарушения обязательных тре</w:t>
      </w:r>
      <w:r>
        <w:rPr>
          <w:sz w:val="26"/>
          <w:szCs w:val="26"/>
        </w:rPr>
        <w:t>бований указаны в приложении № 2</w:t>
      </w:r>
      <w:r w:rsidRPr="00B71DB2">
        <w:rPr>
          <w:sz w:val="26"/>
          <w:szCs w:val="26"/>
        </w:rPr>
        <w:t xml:space="preserve"> к настоящему Положению.</w:t>
      </w:r>
    </w:p>
    <w:p w:rsidR="005525EB" w:rsidRPr="00861838" w:rsidRDefault="005525EB" w:rsidP="00332BDA">
      <w:pPr>
        <w:jc w:val="both"/>
        <w:rPr>
          <w:b/>
          <w:sz w:val="26"/>
          <w:szCs w:val="26"/>
        </w:rPr>
      </w:pPr>
    </w:p>
    <w:p w:rsidR="005525EB" w:rsidRPr="00861838" w:rsidRDefault="005525EB" w:rsidP="006227D3">
      <w:pPr>
        <w:jc w:val="center"/>
        <w:rPr>
          <w:b/>
          <w:sz w:val="26"/>
          <w:szCs w:val="26"/>
        </w:rPr>
      </w:pPr>
    </w:p>
    <w:p w:rsidR="005525EB" w:rsidRPr="00861838" w:rsidRDefault="005525EB" w:rsidP="006227D3">
      <w:pPr>
        <w:jc w:val="center"/>
        <w:rPr>
          <w:b/>
          <w:sz w:val="26"/>
          <w:szCs w:val="26"/>
        </w:rPr>
      </w:pPr>
    </w:p>
    <w:p w:rsidR="005525EB" w:rsidRPr="00861838" w:rsidRDefault="005525EB" w:rsidP="006227D3">
      <w:pPr>
        <w:jc w:val="center"/>
        <w:rPr>
          <w:b/>
          <w:sz w:val="26"/>
          <w:szCs w:val="26"/>
        </w:rPr>
      </w:pPr>
    </w:p>
    <w:p w:rsidR="005525EB" w:rsidRPr="00861838" w:rsidRDefault="005525EB" w:rsidP="006227D3">
      <w:pPr>
        <w:jc w:val="center"/>
        <w:rPr>
          <w:b/>
          <w:sz w:val="26"/>
          <w:szCs w:val="26"/>
        </w:rPr>
      </w:pPr>
    </w:p>
    <w:p w:rsidR="005525EB" w:rsidRPr="00861838" w:rsidRDefault="005525EB" w:rsidP="006227D3">
      <w:pPr>
        <w:jc w:val="center"/>
        <w:rPr>
          <w:b/>
          <w:sz w:val="26"/>
          <w:szCs w:val="26"/>
        </w:rPr>
      </w:pPr>
    </w:p>
    <w:p w:rsidR="005525EB" w:rsidRDefault="005525EB" w:rsidP="006227D3">
      <w:pPr>
        <w:jc w:val="center"/>
        <w:rPr>
          <w:b/>
          <w:sz w:val="28"/>
          <w:szCs w:val="28"/>
        </w:rPr>
      </w:pPr>
    </w:p>
    <w:p w:rsidR="005525EB" w:rsidRDefault="005525EB" w:rsidP="006227D3">
      <w:pPr>
        <w:jc w:val="center"/>
        <w:rPr>
          <w:b/>
          <w:sz w:val="28"/>
          <w:szCs w:val="28"/>
        </w:rPr>
      </w:pPr>
    </w:p>
    <w:p w:rsidR="005525EB" w:rsidRDefault="005525EB" w:rsidP="006227D3">
      <w:pPr>
        <w:jc w:val="center"/>
        <w:rPr>
          <w:b/>
          <w:sz w:val="28"/>
          <w:szCs w:val="28"/>
        </w:rPr>
      </w:pPr>
    </w:p>
    <w:p w:rsidR="005525EB" w:rsidRDefault="005525EB" w:rsidP="006227D3">
      <w:pPr>
        <w:jc w:val="center"/>
        <w:rPr>
          <w:b/>
          <w:sz w:val="28"/>
          <w:szCs w:val="28"/>
        </w:rPr>
      </w:pPr>
    </w:p>
    <w:p w:rsidR="005525EB" w:rsidRDefault="005525EB" w:rsidP="006227D3">
      <w:pPr>
        <w:jc w:val="center"/>
        <w:rPr>
          <w:b/>
          <w:sz w:val="28"/>
          <w:szCs w:val="28"/>
        </w:rPr>
      </w:pPr>
    </w:p>
    <w:p w:rsidR="005525EB" w:rsidRDefault="005525EB" w:rsidP="006227D3">
      <w:pPr>
        <w:jc w:val="center"/>
        <w:rPr>
          <w:b/>
          <w:sz w:val="28"/>
          <w:szCs w:val="28"/>
        </w:rPr>
      </w:pPr>
    </w:p>
    <w:p w:rsidR="005525EB" w:rsidRDefault="005525EB" w:rsidP="006227D3">
      <w:pPr>
        <w:jc w:val="center"/>
        <w:rPr>
          <w:b/>
          <w:sz w:val="28"/>
          <w:szCs w:val="28"/>
        </w:rPr>
      </w:pPr>
    </w:p>
    <w:p w:rsidR="005525EB" w:rsidRDefault="005525EB" w:rsidP="006227D3">
      <w:pPr>
        <w:jc w:val="center"/>
        <w:rPr>
          <w:b/>
          <w:sz w:val="28"/>
          <w:szCs w:val="28"/>
        </w:rPr>
      </w:pPr>
    </w:p>
    <w:p w:rsidR="005525EB" w:rsidRDefault="005525EB" w:rsidP="006227D3">
      <w:pPr>
        <w:jc w:val="center"/>
        <w:rPr>
          <w:b/>
          <w:sz w:val="28"/>
          <w:szCs w:val="28"/>
        </w:rPr>
      </w:pPr>
    </w:p>
    <w:p w:rsidR="005525EB" w:rsidRPr="00861838" w:rsidRDefault="005525EB" w:rsidP="006227D3">
      <w:pPr>
        <w:jc w:val="center"/>
        <w:rPr>
          <w:b/>
          <w:sz w:val="26"/>
          <w:szCs w:val="26"/>
        </w:rPr>
      </w:pPr>
    </w:p>
    <w:p w:rsidR="005525EB" w:rsidRDefault="005525EB" w:rsidP="004E2F5F">
      <w:pPr>
        <w:rPr>
          <w:b/>
          <w:sz w:val="26"/>
          <w:szCs w:val="26"/>
        </w:rPr>
      </w:pPr>
    </w:p>
    <w:p w:rsidR="005525EB" w:rsidRDefault="005525EB" w:rsidP="004E2F5F">
      <w:pPr>
        <w:rPr>
          <w:b/>
          <w:sz w:val="26"/>
          <w:szCs w:val="26"/>
        </w:rPr>
      </w:pPr>
    </w:p>
    <w:p w:rsidR="005525EB" w:rsidRDefault="005525EB" w:rsidP="004E2F5F">
      <w:pPr>
        <w:rPr>
          <w:b/>
          <w:sz w:val="26"/>
          <w:szCs w:val="26"/>
        </w:rPr>
      </w:pPr>
    </w:p>
    <w:p w:rsidR="005525EB" w:rsidRDefault="005525EB" w:rsidP="004E2F5F">
      <w:pPr>
        <w:rPr>
          <w:b/>
          <w:sz w:val="26"/>
          <w:szCs w:val="26"/>
        </w:rPr>
      </w:pPr>
    </w:p>
    <w:p w:rsidR="005525EB" w:rsidRDefault="005525EB" w:rsidP="004E2F5F">
      <w:pPr>
        <w:rPr>
          <w:b/>
          <w:sz w:val="26"/>
          <w:szCs w:val="26"/>
        </w:rPr>
      </w:pPr>
    </w:p>
    <w:p w:rsidR="005525EB" w:rsidRPr="00861838" w:rsidRDefault="005525EB" w:rsidP="004E2F5F">
      <w:pPr>
        <w:rPr>
          <w:b/>
          <w:sz w:val="26"/>
          <w:szCs w:val="26"/>
        </w:rPr>
      </w:pPr>
    </w:p>
    <w:p w:rsidR="005525EB" w:rsidRPr="00861838" w:rsidRDefault="005525EB" w:rsidP="006227D3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Pr="00861838">
        <w:rPr>
          <w:sz w:val="26"/>
          <w:szCs w:val="26"/>
        </w:rPr>
        <w:t>1 к Положению о муниципальном</w:t>
      </w:r>
    </w:p>
    <w:p w:rsidR="005525EB" w:rsidRPr="00861838" w:rsidRDefault="005525EB" w:rsidP="006227D3">
      <w:pPr>
        <w:jc w:val="right"/>
        <w:rPr>
          <w:sz w:val="26"/>
          <w:szCs w:val="26"/>
        </w:rPr>
      </w:pPr>
      <w:r>
        <w:rPr>
          <w:sz w:val="26"/>
          <w:szCs w:val="26"/>
        </w:rPr>
        <w:t>контроле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5525EB" w:rsidRPr="00861838" w:rsidRDefault="005525EB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>
        <w:rPr>
          <w:sz w:val="26"/>
          <w:szCs w:val="26"/>
        </w:rPr>
        <w:t>Деревня Песочня</w:t>
      </w:r>
      <w:r w:rsidRPr="00861838">
        <w:rPr>
          <w:sz w:val="26"/>
          <w:szCs w:val="26"/>
        </w:rPr>
        <w:t>»</w:t>
      </w:r>
    </w:p>
    <w:p w:rsidR="005525EB" w:rsidRPr="00861838" w:rsidRDefault="005525EB" w:rsidP="006227D3">
      <w:pPr>
        <w:rPr>
          <w:b/>
          <w:sz w:val="26"/>
          <w:szCs w:val="26"/>
        </w:rPr>
      </w:pPr>
    </w:p>
    <w:p w:rsidR="005525EB" w:rsidRPr="00861838" w:rsidRDefault="005525EB" w:rsidP="006227D3">
      <w:pPr>
        <w:rPr>
          <w:sz w:val="26"/>
          <w:szCs w:val="26"/>
        </w:rPr>
      </w:pPr>
    </w:p>
    <w:p w:rsidR="005525EB" w:rsidRPr="00861838" w:rsidRDefault="005525EB" w:rsidP="006227D3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 в сфере благоустройства, и их целевые значения</w:t>
      </w:r>
    </w:p>
    <w:p w:rsidR="005525EB" w:rsidRPr="00861838" w:rsidRDefault="005525EB" w:rsidP="006227D3">
      <w:pPr>
        <w:jc w:val="center"/>
        <w:rPr>
          <w:b/>
          <w:bCs/>
          <w:color w:val="000000"/>
          <w:sz w:val="26"/>
          <w:szCs w:val="26"/>
        </w:rPr>
      </w:pPr>
    </w:p>
    <w:p w:rsidR="005525EB" w:rsidRPr="00861838" w:rsidRDefault="005525EB" w:rsidP="006227D3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1.1.   При осуществлении муниципального контроля в сфере благоустройства на территории сельского поселения «</w:t>
      </w:r>
      <w:r>
        <w:rPr>
          <w:color w:val="000000"/>
          <w:sz w:val="26"/>
          <w:szCs w:val="26"/>
        </w:rPr>
        <w:t>Деревня Песочня</w:t>
      </w:r>
      <w:r w:rsidRPr="00861838"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:rsidR="005525EB" w:rsidRPr="00861838" w:rsidRDefault="005525EB" w:rsidP="006227D3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5"/>
        <w:gridCol w:w="6164"/>
        <w:gridCol w:w="2942"/>
      </w:tblGrid>
      <w:tr w:rsidR="005525EB" w:rsidRPr="00861838" w:rsidTr="007D30EE">
        <w:tc>
          <w:tcPr>
            <w:tcW w:w="4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EB" w:rsidRPr="00861838" w:rsidRDefault="005525EB" w:rsidP="006227D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EB" w:rsidRPr="00861838" w:rsidRDefault="005525EB" w:rsidP="006227D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EB" w:rsidRPr="00861838" w:rsidRDefault="005525EB" w:rsidP="006227D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Целевое значение (%)</w:t>
            </w:r>
          </w:p>
        </w:tc>
      </w:tr>
      <w:tr w:rsidR="005525EB" w:rsidRPr="00861838" w:rsidTr="007D30EE">
        <w:trPr>
          <w:trHeight w:val="1011"/>
        </w:trPr>
        <w:tc>
          <w:tcPr>
            <w:tcW w:w="465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EB" w:rsidRPr="00861838" w:rsidRDefault="005525EB" w:rsidP="006227D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EB" w:rsidRPr="00861838" w:rsidRDefault="005525EB" w:rsidP="006227D3">
            <w:pPr>
              <w:pStyle w:val="NormalWe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</w:t>
            </w:r>
            <w:r w:rsidRPr="00861838">
              <w:rPr>
                <w:color w:val="000000"/>
                <w:sz w:val="26"/>
                <w:szCs w:val="26"/>
              </w:rPr>
              <w:t xml:space="preserve"> устраненных нарушений обязательных требований от числа выявленных нарушений обязательных требований</w:t>
            </w:r>
            <w:r>
              <w:rPr>
                <w:color w:val="000000"/>
                <w:sz w:val="26"/>
                <w:szCs w:val="26"/>
              </w:rPr>
              <w:t xml:space="preserve"> жилищного законодательства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EB" w:rsidRPr="00861838" w:rsidRDefault="005525EB" w:rsidP="006227D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Не менее 7</w:t>
            </w:r>
            <w:r w:rsidRPr="00861838">
              <w:rPr>
                <w:color w:val="000000"/>
                <w:sz w:val="26"/>
                <w:szCs w:val="26"/>
              </w:rPr>
              <w:t>0%</w:t>
            </w:r>
          </w:p>
        </w:tc>
      </w:tr>
      <w:tr w:rsidR="005525EB" w:rsidRPr="00861838" w:rsidTr="007D30EE">
        <w:trPr>
          <w:trHeight w:val="1263"/>
        </w:trPr>
        <w:tc>
          <w:tcPr>
            <w:tcW w:w="46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EB" w:rsidRPr="00861838" w:rsidRDefault="005525EB" w:rsidP="006227D3">
            <w:pPr>
              <w:pStyle w:val="NormalWe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EB" w:rsidRPr="00861838" w:rsidRDefault="005525EB" w:rsidP="006227D3">
            <w:pPr>
              <w:pStyle w:val="NormalWe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EB" w:rsidRPr="00861838" w:rsidRDefault="005525EB" w:rsidP="006227D3">
            <w:pPr>
              <w:pStyle w:val="NormalWe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10</w:t>
            </w:r>
            <w:r w:rsidRPr="00861838">
              <w:rPr>
                <w:color w:val="000000"/>
                <w:sz w:val="26"/>
                <w:szCs w:val="26"/>
              </w:rPr>
              <w:t>%</w:t>
            </w:r>
          </w:p>
        </w:tc>
      </w:tr>
    </w:tbl>
    <w:p w:rsidR="005525EB" w:rsidRPr="00861838" w:rsidRDefault="005525EB" w:rsidP="006227D3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p w:rsidR="005525EB" w:rsidRPr="00861838" w:rsidRDefault="005525EB" w:rsidP="006227D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2.Индикативные показатели муниципального контроля в сфере благоустройства на территории сельского поселения «</w:t>
      </w:r>
      <w:r>
        <w:rPr>
          <w:b/>
          <w:bCs/>
          <w:color w:val="000000"/>
          <w:sz w:val="26"/>
          <w:szCs w:val="26"/>
        </w:rPr>
        <w:t>Деревня Песочня</w:t>
      </w:r>
      <w:r w:rsidRPr="00861838">
        <w:rPr>
          <w:b/>
          <w:bCs/>
          <w:color w:val="000000"/>
          <w:sz w:val="26"/>
          <w:szCs w:val="26"/>
        </w:rPr>
        <w:t>»</w:t>
      </w:r>
    </w:p>
    <w:p w:rsidR="005525EB" w:rsidRPr="00861838" w:rsidRDefault="005525EB" w:rsidP="006227D3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525EB" w:rsidRPr="00861838" w:rsidRDefault="005525EB" w:rsidP="006227D3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5525EB" w:rsidRPr="00861838" w:rsidRDefault="005525EB" w:rsidP="006227D3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5525EB" w:rsidRPr="00861838" w:rsidRDefault="005525EB" w:rsidP="006227D3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5525EB" w:rsidRPr="00861838" w:rsidRDefault="005525EB" w:rsidP="006227D3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3)количество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5525EB" w:rsidRPr="00861838" w:rsidRDefault="005525EB" w:rsidP="006227D3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5525EB" w:rsidRPr="00861838" w:rsidRDefault="005525EB" w:rsidP="006227D3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5525EB" w:rsidRPr="00861838" w:rsidRDefault="005525EB" w:rsidP="006227D3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5525EB" w:rsidRPr="00861838" w:rsidRDefault="005525EB" w:rsidP="006227D3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5525EB" w:rsidRPr="00861838" w:rsidRDefault="005525EB" w:rsidP="006227D3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5525EB" w:rsidRPr="00861838" w:rsidRDefault="005525EB" w:rsidP="006227D3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5525EB" w:rsidRPr="00861838" w:rsidRDefault="005525EB" w:rsidP="006227D3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10) количество контрольных (надзорных) мероприятий. по итогам которых возбуждены дела об административных правонарушениях за отчетный период;</w:t>
      </w:r>
    </w:p>
    <w:p w:rsidR="005525EB" w:rsidRPr="00861838" w:rsidRDefault="005525EB" w:rsidP="006227D3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5525EB" w:rsidRPr="00861838" w:rsidRDefault="005525EB" w:rsidP="006227D3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5525EB" w:rsidRPr="00861838" w:rsidRDefault="005525EB" w:rsidP="006227D3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5525EB" w:rsidRPr="00861838" w:rsidRDefault="005525EB" w:rsidP="006227D3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5525EB" w:rsidRPr="00861838" w:rsidRDefault="005525EB" w:rsidP="006227D3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5525EB" w:rsidRPr="00861838" w:rsidRDefault="005525EB" w:rsidP="006227D3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5525EB" w:rsidRPr="00861838" w:rsidRDefault="005525EB" w:rsidP="006227D3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5525EB" w:rsidRPr="00861838" w:rsidRDefault="005525EB" w:rsidP="006227D3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5525EB" w:rsidRPr="00861838" w:rsidRDefault="005525EB" w:rsidP="006227D3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5525EB" w:rsidRPr="00861838" w:rsidRDefault="005525EB" w:rsidP="006227D3">
      <w:pPr>
        <w:ind w:firstLine="426"/>
        <w:jc w:val="both"/>
        <w:rPr>
          <w:b/>
          <w:sz w:val="26"/>
          <w:szCs w:val="26"/>
        </w:rPr>
      </w:pPr>
    </w:p>
    <w:p w:rsidR="005525EB" w:rsidRPr="00861838" w:rsidRDefault="005525EB" w:rsidP="006227D3">
      <w:pPr>
        <w:rPr>
          <w:b/>
          <w:sz w:val="26"/>
          <w:szCs w:val="26"/>
        </w:rPr>
      </w:pPr>
    </w:p>
    <w:p w:rsidR="005525EB" w:rsidRPr="00861838" w:rsidRDefault="005525EB" w:rsidP="006227D3">
      <w:pPr>
        <w:rPr>
          <w:b/>
          <w:sz w:val="26"/>
          <w:szCs w:val="26"/>
        </w:rPr>
      </w:pPr>
    </w:p>
    <w:p w:rsidR="005525EB" w:rsidRPr="00861838" w:rsidRDefault="005525EB" w:rsidP="006227D3">
      <w:pPr>
        <w:rPr>
          <w:b/>
          <w:sz w:val="26"/>
          <w:szCs w:val="26"/>
        </w:rPr>
      </w:pPr>
    </w:p>
    <w:p w:rsidR="005525EB" w:rsidRPr="00861838" w:rsidRDefault="005525EB" w:rsidP="006227D3">
      <w:pPr>
        <w:rPr>
          <w:b/>
          <w:sz w:val="26"/>
          <w:szCs w:val="26"/>
        </w:rPr>
      </w:pPr>
    </w:p>
    <w:p w:rsidR="005525EB" w:rsidRPr="00861838" w:rsidRDefault="005525EB" w:rsidP="006227D3">
      <w:pPr>
        <w:rPr>
          <w:b/>
          <w:sz w:val="26"/>
          <w:szCs w:val="26"/>
        </w:rPr>
      </w:pPr>
    </w:p>
    <w:p w:rsidR="005525EB" w:rsidRPr="00861838" w:rsidRDefault="005525EB" w:rsidP="006227D3">
      <w:pPr>
        <w:rPr>
          <w:b/>
          <w:sz w:val="26"/>
          <w:szCs w:val="26"/>
        </w:rPr>
      </w:pPr>
    </w:p>
    <w:p w:rsidR="005525EB" w:rsidRPr="00861838" w:rsidRDefault="005525EB" w:rsidP="006227D3">
      <w:pPr>
        <w:rPr>
          <w:b/>
          <w:sz w:val="26"/>
          <w:szCs w:val="26"/>
        </w:rPr>
      </w:pPr>
    </w:p>
    <w:p w:rsidR="005525EB" w:rsidRPr="00861838" w:rsidRDefault="005525EB" w:rsidP="006227D3">
      <w:pPr>
        <w:rPr>
          <w:b/>
          <w:sz w:val="26"/>
          <w:szCs w:val="26"/>
        </w:rPr>
      </w:pPr>
    </w:p>
    <w:p w:rsidR="005525EB" w:rsidRPr="00861838" w:rsidRDefault="005525EB" w:rsidP="006227D3">
      <w:pPr>
        <w:rPr>
          <w:b/>
          <w:sz w:val="26"/>
          <w:szCs w:val="26"/>
        </w:rPr>
      </w:pPr>
    </w:p>
    <w:p w:rsidR="005525EB" w:rsidRPr="00861838" w:rsidRDefault="005525EB" w:rsidP="006227D3">
      <w:pPr>
        <w:spacing w:line="220" w:lineRule="atLeast"/>
        <w:rPr>
          <w:b/>
          <w:sz w:val="26"/>
          <w:szCs w:val="26"/>
        </w:rPr>
      </w:pPr>
    </w:p>
    <w:p w:rsidR="005525EB" w:rsidRPr="00861838" w:rsidRDefault="005525EB" w:rsidP="006227D3">
      <w:pPr>
        <w:spacing w:line="220" w:lineRule="atLeast"/>
        <w:rPr>
          <w:b/>
          <w:sz w:val="26"/>
          <w:szCs w:val="26"/>
        </w:rPr>
      </w:pPr>
    </w:p>
    <w:p w:rsidR="005525EB" w:rsidRPr="00861838" w:rsidRDefault="005525EB" w:rsidP="006227D3">
      <w:pPr>
        <w:spacing w:line="220" w:lineRule="atLeast"/>
        <w:rPr>
          <w:b/>
          <w:sz w:val="26"/>
          <w:szCs w:val="26"/>
        </w:rPr>
      </w:pPr>
    </w:p>
    <w:p w:rsidR="005525EB" w:rsidRPr="00861838" w:rsidRDefault="005525EB" w:rsidP="006227D3">
      <w:pPr>
        <w:spacing w:line="220" w:lineRule="atLeast"/>
        <w:rPr>
          <w:b/>
          <w:sz w:val="26"/>
          <w:szCs w:val="26"/>
        </w:rPr>
      </w:pPr>
    </w:p>
    <w:p w:rsidR="005525EB" w:rsidRPr="00861838" w:rsidRDefault="005525EB" w:rsidP="006227D3">
      <w:pPr>
        <w:spacing w:line="220" w:lineRule="atLeast"/>
        <w:rPr>
          <w:b/>
          <w:sz w:val="26"/>
          <w:szCs w:val="26"/>
        </w:rPr>
      </w:pPr>
    </w:p>
    <w:p w:rsidR="005525EB" w:rsidRPr="00861838" w:rsidRDefault="005525EB" w:rsidP="001D67A1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9A2273">
      <w:pPr>
        <w:jc w:val="right"/>
        <w:rPr>
          <w:sz w:val="26"/>
          <w:szCs w:val="26"/>
        </w:rPr>
      </w:pPr>
    </w:p>
    <w:p w:rsidR="005525EB" w:rsidRDefault="005525EB" w:rsidP="009A2273">
      <w:pPr>
        <w:jc w:val="right"/>
        <w:rPr>
          <w:sz w:val="26"/>
          <w:szCs w:val="26"/>
        </w:rPr>
      </w:pPr>
    </w:p>
    <w:p w:rsidR="005525EB" w:rsidRDefault="005525EB" w:rsidP="009A2273">
      <w:pPr>
        <w:jc w:val="right"/>
        <w:rPr>
          <w:sz w:val="26"/>
          <w:szCs w:val="26"/>
        </w:rPr>
      </w:pPr>
    </w:p>
    <w:p w:rsidR="005525EB" w:rsidRDefault="005525EB" w:rsidP="009A2273">
      <w:pPr>
        <w:jc w:val="right"/>
        <w:rPr>
          <w:sz w:val="26"/>
          <w:szCs w:val="26"/>
        </w:rPr>
      </w:pPr>
    </w:p>
    <w:p w:rsidR="005525EB" w:rsidRPr="00861838" w:rsidRDefault="005525EB" w:rsidP="009A2273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</w:t>
      </w:r>
      <w:r w:rsidRPr="00861838">
        <w:rPr>
          <w:sz w:val="26"/>
          <w:szCs w:val="26"/>
        </w:rPr>
        <w:t xml:space="preserve"> к Положению о муниципальном</w:t>
      </w:r>
    </w:p>
    <w:p w:rsidR="005525EB" w:rsidRPr="00861838" w:rsidRDefault="005525EB" w:rsidP="009A2273">
      <w:pPr>
        <w:jc w:val="right"/>
        <w:rPr>
          <w:sz w:val="26"/>
          <w:szCs w:val="26"/>
        </w:rPr>
      </w:pPr>
      <w:r>
        <w:rPr>
          <w:sz w:val="26"/>
          <w:szCs w:val="26"/>
        </w:rPr>
        <w:t>контроле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5525EB" w:rsidRPr="00861838" w:rsidRDefault="005525EB" w:rsidP="009A227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>
        <w:rPr>
          <w:sz w:val="26"/>
          <w:szCs w:val="26"/>
        </w:rPr>
        <w:t>Деревня Песочня</w:t>
      </w:r>
      <w:r w:rsidRPr="00861838">
        <w:rPr>
          <w:sz w:val="26"/>
          <w:szCs w:val="26"/>
        </w:rPr>
        <w:t>»</w:t>
      </w: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Pr="00E51CC2" w:rsidRDefault="005525EB" w:rsidP="00321A8D">
      <w:pPr>
        <w:pStyle w:val="ConsPlusNormal"/>
        <w:ind w:firstLine="0"/>
        <w:rPr>
          <w:color w:val="000000"/>
          <w:sz w:val="26"/>
          <w:szCs w:val="26"/>
        </w:rPr>
      </w:pPr>
    </w:p>
    <w:p w:rsidR="005525EB" w:rsidRPr="00E51CC2" w:rsidRDefault="005525EB" w:rsidP="00685126">
      <w:pPr>
        <w:pStyle w:val="80"/>
        <w:shd w:val="clear" w:color="auto" w:fill="auto"/>
        <w:spacing w:line="240" w:lineRule="auto"/>
        <w:jc w:val="center"/>
        <w:rPr>
          <w:rFonts w:cs="Arial"/>
          <w:sz w:val="26"/>
          <w:szCs w:val="26"/>
        </w:rPr>
      </w:pPr>
      <w:r w:rsidRPr="00E51CC2">
        <w:rPr>
          <w:rFonts w:cs="Arial"/>
          <w:sz w:val="26"/>
          <w:szCs w:val="26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сельского поселения «</w:t>
      </w:r>
      <w:r>
        <w:rPr>
          <w:rFonts w:cs="Arial"/>
          <w:sz w:val="26"/>
          <w:szCs w:val="26"/>
        </w:rPr>
        <w:t>Деревня Песочня</w:t>
      </w:r>
      <w:r w:rsidRPr="00E51CC2">
        <w:rPr>
          <w:rFonts w:cs="Arial"/>
          <w:sz w:val="26"/>
          <w:szCs w:val="26"/>
        </w:rPr>
        <w:t xml:space="preserve">» муниципального контроля </w:t>
      </w:r>
      <w:r>
        <w:rPr>
          <w:rFonts w:cs="Arial"/>
          <w:sz w:val="26"/>
          <w:szCs w:val="26"/>
        </w:rPr>
        <w:t xml:space="preserve">в сфере благоустройства </w:t>
      </w:r>
      <w:bookmarkStart w:id="1" w:name="_GoBack"/>
      <w:bookmarkEnd w:id="1"/>
    </w:p>
    <w:p w:rsidR="005525EB" w:rsidRPr="00E51CC2" w:rsidRDefault="005525EB" w:rsidP="00685126">
      <w:pPr>
        <w:pStyle w:val="80"/>
        <w:shd w:val="clear" w:color="auto" w:fill="auto"/>
        <w:spacing w:line="240" w:lineRule="auto"/>
        <w:jc w:val="center"/>
        <w:rPr>
          <w:rFonts w:cs="Arial"/>
          <w:sz w:val="26"/>
          <w:szCs w:val="26"/>
        </w:rPr>
      </w:pPr>
    </w:p>
    <w:p w:rsidR="005525EB" w:rsidRPr="00FE30DE" w:rsidRDefault="005525EB" w:rsidP="00FE30DE">
      <w:pPr>
        <w:pStyle w:val="20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5525EB" w:rsidRPr="00FE30DE" w:rsidRDefault="005525EB" w:rsidP="00FE30DE">
      <w:pPr>
        <w:pStyle w:val="20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5525EB" w:rsidRPr="00FE30DE" w:rsidRDefault="005525EB" w:rsidP="00FE30DE">
      <w:pPr>
        <w:pStyle w:val="20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5525EB" w:rsidRPr="00FE30DE" w:rsidRDefault="005525EB" w:rsidP="00FE30DE">
      <w:pPr>
        <w:pStyle w:val="20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4. Наличие препятствующей свободному и безопасному проходу граждан наледи на прилегающих территориях.</w:t>
      </w:r>
    </w:p>
    <w:p w:rsidR="005525EB" w:rsidRPr="00FE30DE" w:rsidRDefault="005525EB" w:rsidP="00FE30DE">
      <w:pPr>
        <w:pStyle w:val="20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5. Наличие сосулек на кровлях зданий, сооружений.</w:t>
      </w:r>
    </w:p>
    <w:p w:rsidR="005525EB" w:rsidRPr="00FE30DE" w:rsidRDefault="005525EB" w:rsidP="00FE30DE">
      <w:pPr>
        <w:pStyle w:val="20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5525EB" w:rsidRPr="00FE30DE" w:rsidRDefault="005525EB" w:rsidP="00FE30DE">
      <w:pPr>
        <w:pStyle w:val="20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5525EB" w:rsidRPr="00FE30DE" w:rsidRDefault="005525EB" w:rsidP="00FE30DE">
      <w:pPr>
        <w:pStyle w:val="20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5525EB" w:rsidRPr="00FE30DE" w:rsidRDefault="005525EB" w:rsidP="00FE30DE">
      <w:pPr>
        <w:pStyle w:val="20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5525EB" w:rsidRPr="00FE30DE" w:rsidRDefault="005525EB" w:rsidP="00FE30DE">
      <w:pPr>
        <w:pStyle w:val="20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10.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</w:t>
      </w:r>
    </w:p>
    <w:p w:rsidR="005525EB" w:rsidRPr="00FE30DE" w:rsidRDefault="005525EB" w:rsidP="00FE30DE">
      <w:pPr>
        <w:pStyle w:val="20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5525EB" w:rsidRPr="00FE30DE" w:rsidRDefault="005525EB" w:rsidP="00FE30DE">
      <w:pPr>
        <w:pStyle w:val="20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12. Выпас сельскохозяйственных животных и птиц на территориях общего пользования.</w:t>
      </w:r>
    </w:p>
    <w:p w:rsidR="005525EB" w:rsidRPr="00E51CC2" w:rsidRDefault="005525EB" w:rsidP="00FE30DE">
      <w:pPr>
        <w:pStyle w:val="20"/>
        <w:shd w:val="clear" w:color="auto" w:fill="auto"/>
        <w:tabs>
          <w:tab w:val="left" w:pos="1033"/>
        </w:tabs>
        <w:spacing w:line="240" w:lineRule="auto"/>
        <w:ind w:left="740" w:firstLine="0"/>
        <w:rPr>
          <w:color w:val="000000"/>
          <w:sz w:val="26"/>
          <w:szCs w:val="26"/>
        </w:rPr>
      </w:pPr>
    </w:p>
    <w:sectPr w:rsidR="005525EB" w:rsidRPr="00E51CC2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5EB" w:rsidRDefault="005525EB" w:rsidP="00866CE2">
      <w:r>
        <w:separator/>
      </w:r>
    </w:p>
  </w:endnote>
  <w:endnote w:type="continuationSeparator" w:id="1">
    <w:p w:rsidR="005525EB" w:rsidRDefault="005525EB" w:rsidP="0086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5EB" w:rsidRDefault="005525EB" w:rsidP="00866CE2">
      <w:r>
        <w:separator/>
      </w:r>
    </w:p>
  </w:footnote>
  <w:footnote w:type="continuationSeparator" w:id="1">
    <w:p w:rsidR="005525EB" w:rsidRDefault="005525EB" w:rsidP="00866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D32"/>
    <w:multiLevelType w:val="hybridMultilevel"/>
    <w:tmpl w:val="3410D19C"/>
    <w:lvl w:ilvl="0" w:tplc="52E20F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96096F"/>
    <w:multiLevelType w:val="multilevel"/>
    <w:tmpl w:val="3DAA0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1E2366"/>
    <w:multiLevelType w:val="hybridMultilevel"/>
    <w:tmpl w:val="8D94EB9C"/>
    <w:lvl w:ilvl="0" w:tplc="0E9233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65B"/>
    <w:rsid w:val="000108A2"/>
    <w:rsid w:val="000116CB"/>
    <w:rsid w:val="00021F5A"/>
    <w:rsid w:val="000241D8"/>
    <w:rsid w:val="00033E52"/>
    <w:rsid w:val="00040380"/>
    <w:rsid w:val="00040931"/>
    <w:rsid w:val="000647B2"/>
    <w:rsid w:val="00082C53"/>
    <w:rsid w:val="000A2A13"/>
    <w:rsid w:val="000B210C"/>
    <w:rsid w:val="000B753E"/>
    <w:rsid w:val="000B7734"/>
    <w:rsid w:val="000C19B8"/>
    <w:rsid w:val="000C3A57"/>
    <w:rsid w:val="000D0806"/>
    <w:rsid w:val="000F3F7A"/>
    <w:rsid w:val="00123A1C"/>
    <w:rsid w:val="00156A82"/>
    <w:rsid w:val="001628E7"/>
    <w:rsid w:val="00174D56"/>
    <w:rsid w:val="001839DC"/>
    <w:rsid w:val="00186BAD"/>
    <w:rsid w:val="0019144F"/>
    <w:rsid w:val="001B515F"/>
    <w:rsid w:val="001B7365"/>
    <w:rsid w:val="001C199B"/>
    <w:rsid w:val="001D3A2C"/>
    <w:rsid w:val="001D67A1"/>
    <w:rsid w:val="001E589A"/>
    <w:rsid w:val="001F2666"/>
    <w:rsid w:val="001F3BE9"/>
    <w:rsid w:val="0024212D"/>
    <w:rsid w:val="0024491E"/>
    <w:rsid w:val="0025230E"/>
    <w:rsid w:val="00261ED8"/>
    <w:rsid w:val="00265210"/>
    <w:rsid w:val="00270E1B"/>
    <w:rsid w:val="00273BE2"/>
    <w:rsid w:val="00285008"/>
    <w:rsid w:val="00287997"/>
    <w:rsid w:val="00293880"/>
    <w:rsid w:val="00297737"/>
    <w:rsid w:val="002A4212"/>
    <w:rsid w:val="002C3955"/>
    <w:rsid w:val="002D0397"/>
    <w:rsid w:val="002D3CF3"/>
    <w:rsid w:val="002F7AB3"/>
    <w:rsid w:val="00311796"/>
    <w:rsid w:val="00321A8D"/>
    <w:rsid w:val="00332BDA"/>
    <w:rsid w:val="00336D32"/>
    <w:rsid w:val="003B311F"/>
    <w:rsid w:val="003B632C"/>
    <w:rsid w:val="003D1308"/>
    <w:rsid w:val="004105F5"/>
    <w:rsid w:val="00413F05"/>
    <w:rsid w:val="00455809"/>
    <w:rsid w:val="00496D28"/>
    <w:rsid w:val="004B2A6C"/>
    <w:rsid w:val="004E2F5F"/>
    <w:rsid w:val="004F02C7"/>
    <w:rsid w:val="004F03F7"/>
    <w:rsid w:val="004F0B89"/>
    <w:rsid w:val="004F3BE0"/>
    <w:rsid w:val="00506695"/>
    <w:rsid w:val="0050770A"/>
    <w:rsid w:val="00517A4C"/>
    <w:rsid w:val="00524E97"/>
    <w:rsid w:val="00536CB8"/>
    <w:rsid w:val="005525EB"/>
    <w:rsid w:val="00575E9F"/>
    <w:rsid w:val="00580B2E"/>
    <w:rsid w:val="00590E11"/>
    <w:rsid w:val="005B6496"/>
    <w:rsid w:val="005C1F8A"/>
    <w:rsid w:val="005D2408"/>
    <w:rsid w:val="005D512D"/>
    <w:rsid w:val="005E5111"/>
    <w:rsid w:val="005E7C21"/>
    <w:rsid w:val="0060217C"/>
    <w:rsid w:val="00620890"/>
    <w:rsid w:val="00621F98"/>
    <w:rsid w:val="006227D3"/>
    <w:rsid w:val="006249AC"/>
    <w:rsid w:val="00624C86"/>
    <w:rsid w:val="00626F9A"/>
    <w:rsid w:val="006339E0"/>
    <w:rsid w:val="00644001"/>
    <w:rsid w:val="00645581"/>
    <w:rsid w:val="0065715D"/>
    <w:rsid w:val="006624C7"/>
    <w:rsid w:val="006704EF"/>
    <w:rsid w:val="00673FB9"/>
    <w:rsid w:val="00681F69"/>
    <w:rsid w:val="00685126"/>
    <w:rsid w:val="00696D98"/>
    <w:rsid w:val="006A267C"/>
    <w:rsid w:val="006A3250"/>
    <w:rsid w:val="006C165B"/>
    <w:rsid w:val="006D1B85"/>
    <w:rsid w:val="006D1C43"/>
    <w:rsid w:val="006D32B3"/>
    <w:rsid w:val="006E575E"/>
    <w:rsid w:val="006F6914"/>
    <w:rsid w:val="00700821"/>
    <w:rsid w:val="00701782"/>
    <w:rsid w:val="007243FD"/>
    <w:rsid w:val="007831DC"/>
    <w:rsid w:val="00791F9C"/>
    <w:rsid w:val="007949D2"/>
    <w:rsid w:val="007A2809"/>
    <w:rsid w:val="007B4F2C"/>
    <w:rsid w:val="007C45E5"/>
    <w:rsid w:val="007D1C58"/>
    <w:rsid w:val="007D30EE"/>
    <w:rsid w:val="007D525C"/>
    <w:rsid w:val="007D7023"/>
    <w:rsid w:val="007E0C10"/>
    <w:rsid w:val="00805D95"/>
    <w:rsid w:val="00807F7E"/>
    <w:rsid w:val="008455A8"/>
    <w:rsid w:val="0085435E"/>
    <w:rsid w:val="00861838"/>
    <w:rsid w:val="00866CE2"/>
    <w:rsid w:val="00867AB9"/>
    <w:rsid w:val="008811DA"/>
    <w:rsid w:val="008842A4"/>
    <w:rsid w:val="008B070A"/>
    <w:rsid w:val="008F1B92"/>
    <w:rsid w:val="0090598E"/>
    <w:rsid w:val="009125E5"/>
    <w:rsid w:val="009202A3"/>
    <w:rsid w:val="00946EE3"/>
    <w:rsid w:val="0095391F"/>
    <w:rsid w:val="0095562A"/>
    <w:rsid w:val="00957A8F"/>
    <w:rsid w:val="00983335"/>
    <w:rsid w:val="0098398B"/>
    <w:rsid w:val="009853F2"/>
    <w:rsid w:val="00990B3A"/>
    <w:rsid w:val="00990F99"/>
    <w:rsid w:val="009934E8"/>
    <w:rsid w:val="009947A4"/>
    <w:rsid w:val="009A2273"/>
    <w:rsid w:val="009B3AAB"/>
    <w:rsid w:val="009E3F1F"/>
    <w:rsid w:val="00A12C8F"/>
    <w:rsid w:val="00A20D60"/>
    <w:rsid w:val="00A233DF"/>
    <w:rsid w:val="00A47E19"/>
    <w:rsid w:val="00A662CC"/>
    <w:rsid w:val="00A7262E"/>
    <w:rsid w:val="00A823A2"/>
    <w:rsid w:val="00A86E2A"/>
    <w:rsid w:val="00A90B36"/>
    <w:rsid w:val="00AB30EF"/>
    <w:rsid w:val="00AC0FB2"/>
    <w:rsid w:val="00AD446D"/>
    <w:rsid w:val="00AE21C3"/>
    <w:rsid w:val="00AE5D05"/>
    <w:rsid w:val="00AF3641"/>
    <w:rsid w:val="00AF4EB0"/>
    <w:rsid w:val="00B00DF0"/>
    <w:rsid w:val="00B078BC"/>
    <w:rsid w:val="00B2379A"/>
    <w:rsid w:val="00B35FD2"/>
    <w:rsid w:val="00B42363"/>
    <w:rsid w:val="00B60714"/>
    <w:rsid w:val="00B71DB2"/>
    <w:rsid w:val="00B727C5"/>
    <w:rsid w:val="00B909F9"/>
    <w:rsid w:val="00B92FE9"/>
    <w:rsid w:val="00BA1C4F"/>
    <w:rsid w:val="00BB767A"/>
    <w:rsid w:val="00BE610D"/>
    <w:rsid w:val="00C104E7"/>
    <w:rsid w:val="00C2598B"/>
    <w:rsid w:val="00C27E01"/>
    <w:rsid w:val="00C408EF"/>
    <w:rsid w:val="00C40CFC"/>
    <w:rsid w:val="00C42DF3"/>
    <w:rsid w:val="00C45527"/>
    <w:rsid w:val="00C456CD"/>
    <w:rsid w:val="00C56944"/>
    <w:rsid w:val="00C61B00"/>
    <w:rsid w:val="00C64A8E"/>
    <w:rsid w:val="00C66177"/>
    <w:rsid w:val="00C67918"/>
    <w:rsid w:val="00C71614"/>
    <w:rsid w:val="00CA4C13"/>
    <w:rsid w:val="00CC0BC8"/>
    <w:rsid w:val="00CD4C6B"/>
    <w:rsid w:val="00CF3319"/>
    <w:rsid w:val="00CF3396"/>
    <w:rsid w:val="00D03E6A"/>
    <w:rsid w:val="00D06F83"/>
    <w:rsid w:val="00D32D64"/>
    <w:rsid w:val="00D37007"/>
    <w:rsid w:val="00D63C1E"/>
    <w:rsid w:val="00D70F4A"/>
    <w:rsid w:val="00D734AD"/>
    <w:rsid w:val="00D76B72"/>
    <w:rsid w:val="00D859E2"/>
    <w:rsid w:val="00D93570"/>
    <w:rsid w:val="00D9659E"/>
    <w:rsid w:val="00DA3794"/>
    <w:rsid w:val="00DB755D"/>
    <w:rsid w:val="00DC16DD"/>
    <w:rsid w:val="00DE30FA"/>
    <w:rsid w:val="00DE42AB"/>
    <w:rsid w:val="00DF3048"/>
    <w:rsid w:val="00DF598A"/>
    <w:rsid w:val="00DF68E1"/>
    <w:rsid w:val="00E01624"/>
    <w:rsid w:val="00E07D5A"/>
    <w:rsid w:val="00E23CDF"/>
    <w:rsid w:val="00E25463"/>
    <w:rsid w:val="00E34CF7"/>
    <w:rsid w:val="00E47DCB"/>
    <w:rsid w:val="00E51CC2"/>
    <w:rsid w:val="00E5788D"/>
    <w:rsid w:val="00E609AB"/>
    <w:rsid w:val="00E60D19"/>
    <w:rsid w:val="00E673AD"/>
    <w:rsid w:val="00E71404"/>
    <w:rsid w:val="00E8224D"/>
    <w:rsid w:val="00E841A2"/>
    <w:rsid w:val="00E85776"/>
    <w:rsid w:val="00EA0CAA"/>
    <w:rsid w:val="00EB4021"/>
    <w:rsid w:val="00EB702C"/>
    <w:rsid w:val="00EE61B9"/>
    <w:rsid w:val="00EF631A"/>
    <w:rsid w:val="00F26E08"/>
    <w:rsid w:val="00F329DE"/>
    <w:rsid w:val="00F42ED3"/>
    <w:rsid w:val="00F807A1"/>
    <w:rsid w:val="00F94E32"/>
    <w:rsid w:val="00FB1E9B"/>
    <w:rsid w:val="00FC519E"/>
    <w:rsid w:val="00FD180B"/>
    <w:rsid w:val="00FD3802"/>
    <w:rsid w:val="00FD79CF"/>
    <w:rsid w:val="00FE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80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NoSpacing">
    <w:name w:val="No Spacing"/>
    <w:uiPriority w:val="99"/>
    <w:qFormat/>
    <w:rsid w:val="006D1C43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E5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B727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701782"/>
    <w:pPr>
      <w:widowControl w:val="0"/>
      <w:ind w:firstLine="720"/>
    </w:pPr>
  </w:style>
  <w:style w:type="character" w:customStyle="1" w:styleId="ConsPlusNormal1">
    <w:name w:val="ConsPlusNormal1"/>
    <w:link w:val="ConsPlusNormal"/>
    <w:uiPriority w:val="99"/>
    <w:locked/>
    <w:rsid w:val="00701782"/>
    <w:rPr>
      <w:sz w:val="22"/>
    </w:rPr>
  </w:style>
  <w:style w:type="paragraph" w:styleId="ListParagraph">
    <w:name w:val="List Paragraph"/>
    <w:basedOn w:val="Normal"/>
    <w:link w:val="ListParagraphChar"/>
    <w:uiPriority w:val="99"/>
    <w:qFormat/>
    <w:rsid w:val="0070178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701782"/>
    <w:rPr>
      <w:rFonts w:ascii="Arial" w:hAnsi="Arial"/>
    </w:rPr>
  </w:style>
  <w:style w:type="paragraph" w:styleId="HTMLPreformatted">
    <w:name w:val="HTML Preformatted"/>
    <w:basedOn w:val="Normal"/>
    <w:link w:val="HTMLPreformattedChar"/>
    <w:uiPriority w:val="99"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Normal"/>
    <w:link w:val="FootnoteReference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FootnoteReference">
    <w:name w:val="footnote reference"/>
    <w:basedOn w:val="DefaultParagraphFont"/>
    <w:link w:val="1"/>
    <w:uiPriority w:val="99"/>
    <w:locked/>
    <w:rsid w:val="008F1B92"/>
    <w:rPr>
      <w:rFonts w:ascii="Calibri" w:hAnsi="Calibri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F1B92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F1B92"/>
    <w:rPr>
      <w:rFonts w:cs="Times New Roman"/>
      <w:lang w:eastAsia="ar-SA" w:bidi="ar-SA"/>
    </w:rPr>
  </w:style>
  <w:style w:type="paragraph" w:styleId="NormalWeb">
    <w:name w:val="Normal (Web)"/>
    <w:basedOn w:val="Normal"/>
    <w:uiPriority w:val="99"/>
    <w:rsid w:val="0065715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D67A1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1D67A1"/>
    <w:pPr>
      <w:widowControl w:val="0"/>
      <w:suppressAutoHyphens/>
      <w:snapToGrid w:val="0"/>
    </w:pPr>
    <w:rPr>
      <w:rFonts w:ascii="Arial" w:hAnsi="Arial" w:cs="Arial"/>
      <w:b/>
      <w:sz w:val="16"/>
      <w:szCs w:val="20"/>
      <w:lang w:eastAsia="zh-CN"/>
    </w:rPr>
  </w:style>
  <w:style w:type="paragraph" w:customStyle="1" w:styleId="s1">
    <w:name w:val="s_1"/>
    <w:basedOn w:val="Normal"/>
    <w:uiPriority w:val="99"/>
    <w:rsid w:val="001D67A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uiPriority w:val="99"/>
    <w:rsid w:val="001D67A1"/>
    <w:pPr>
      <w:suppressAutoHyphens/>
    </w:pPr>
    <w:rPr>
      <w:rFonts w:ascii="Calibri" w:hAnsi="Calibri" w:cs="Calibri"/>
      <w:lang w:eastAsia="zh-CN"/>
    </w:rPr>
  </w:style>
  <w:style w:type="character" w:customStyle="1" w:styleId="11">
    <w:name w:val="Текст сноски Знак1"/>
    <w:uiPriority w:val="99"/>
    <w:rsid w:val="001D67A1"/>
    <w:rPr>
      <w:rFonts w:ascii="Times New Roman" w:hAnsi="Times New Roman"/>
      <w:sz w:val="20"/>
      <w:lang w:eastAsia="ru-RU"/>
    </w:rPr>
  </w:style>
  <w:style w:type="paragraph" w:styleId="CommentText">
    <w:name w:val="annotation text"/>
    <w:basedOn w:val="Normal"/>
    <w:link w:val="CommentTextChar"/>
    <w:uiPriority w:val="99"/>
    <w:rsid w:val="001D67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D67A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D67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D67A1"/>
    <w:rPr>
      <w:rFonts w:cs="Times New Roman"/>
      <w:sz w:val="24"/>
      <w:szCs w:val="24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A2273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A2273"/>
    <w:pPr>
      <w:widowControl w:val="0"/>
      <w:shd w:val="clear" w:color="auto" w:fill="FFFFFF"/>
      <w:spacing w:line="480" w:lineRule="exact"/>
      <w:ind w:firstLine="567"/>
      <w:jc w:val="both"/>
    </w:pPr>
    <w:rPr>
      <w:sz w:val="28"/>
      <w:szCs w:val="28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9A227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9A2273"/>
    <w:pPr>
      <w:widowControl w:val="0"/>
      <w:shd w:val="clear" w:color="auto" w:fill="FFFFFF"/>
      <w:spacing w:line="322" w:lineRule="exact"/>
      <w:ind w:firstLine="567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11</Pages>
  <Words>4097</Words>
  <Characters>23357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Main</cp:lastModifiedBy>
  <cp:revision>5</cp:revision>
  <cp:lastPrinted>2022-03-16T07:58:00Z</cp:lastPrinted>
  <dcterms:created xsi:type="dcterms:W3CDTF">2023-01-17T13:18:00Z</dcterms:created>
  <dcterms:modified xsi:type="dcterms:W3CDTF">2023-01-18T06:08:00Z</dcterms:modified>
</cp:coreProperties>
</file>