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3C7" w:rsidRDefault="005B53C7" w:rsidP="00831A36">
      <w:pPr>
        <w:pStyle w:val="ConsPlusNormal"/>
        <w:ind w:firstLine="540"/>
        <w:jc w:val="both"/>
        <w:outlineLvl w:val="0"/>
      </w:pPr>
    </w:p>
    <w:p w:rsidR="005B53C7" w:rsidRPr="00C91692" w:rsidRDefault="005B53C7" w:rsidP="00831A36">
      <w:pPr>
        <w:pStyle w:val="ConsPlusNormal"/>
        <w:jc w:val="center"/>
        <w:rPr>
          <w:sz w:val="28"/>
          <w:szCs w:val="28"/>
        </w:rPr>
      </w:pPr>
      <w:r w:rsidRPr="00C91692">
        <w:rPr>
          <w:sz w:val="28"/>
          <w:szCs w:val="28"/>
        </w:rPr>
        <w:t>Информация</w:t>
      </w:r>
    </w:p>
    <w:p w:rsidR="005B53C7" w:rsidRPr="00C3696D" w:rsidRDefault="005B53C7" w:rsidP="00144475">
      <w:pPr>
        <w:pStyle w:val="ConsPlusNormal"/>
        <w:jc w:val="center"/>
        <w:rPr>
          <w:sz w:val="28"/>
          <w:szCs w:val="28"/>
        </w:rPr>
      </w:pPr>
      <w:r w:rsidRPr="000865DC">
        <w:rPr>
          <w:sz w:val="28"/>
          <w:szCs w:val="28"/>
        </w:rPr>
        <w:t xml:space="preserve">о результатах </w:t>
      </w:r>
      <w:r>
        <w:rPr>
          <w:sz w:val="28"/>
          <w:szCs w:val="28"/>
        </w:rPr>
        <w:t xml:space="preserve">общественных обсуждений по проекту программы профилактики </w:t>
      </w:r>
      <w:bookmarkStart w:id="0" w:name="_GoBack"/>
      <w:bookmarkEnd w:id="0"/>
      <w:r>
        <w:rPr>
          <w:sz w:val="28"/>
          <w:szCs w:val="28"/>
        </w:rPr>
        <w:t>рисков</w:t>
      </w:r>
      <w:r w:rsidRPr="00C3696D">
        <w:rPr>
          <w:sz w:val="28"/>
          <w:szCs w:val="28"/>
        </w:rPr>
        <w:t xml:space="preserve">причинения вреда (ущерба) охраняемым законом </w:t>
      </w:r>
    </w:p>
    <w:p w:rsidR="005B53C7" w:rsidRDefault="005B53C7" w:rsidP="00831A36">
      <w:pPr>
        <w:pStyle w:val="ConsPlusNormal"/>
        <w:jc w:val="center"/>
        <w:rPr>
          <w:sz w:val="28"/>
          <w:szCs w:val="28"/>
        </w:rPr>
      </w:pPr>
      <w:r w:rsidRPr="00C3696D">
        <w:rPr>
          <w:sz w:val="28"/>
          <w:szCs w:val="28"/>
        </w:rPr>
        <w:t>ценностям при осуществлении муниципального контроля в сфере благоустройства на территории сельского поселения «</w:t>
      </w:r>
      <w:r>
        <w:rPr>
          <w:sz w:val="28"/>
          <w:szCs w:val="28"/>
        </w:rPr>
        <w:t>Деревня Песочня</w:t>
      </w:r>
      <w:r w:rsidRPr="00C3696D">
        <w:rPr>
          <w:sz w:val="28"/>
          <w:szCs w:val="28"/>
        </w:rPr>
        <w:t>» на 2</w:t>
      </w:r>
      <w:r>
        <w:rPr>
          <w:sz w:val="28"/>
          <w:szCs w:val="28"/>
        </w:rPr>
        <w:t>02</w:t>
      </w:r>
      <w:r w:rsidRPr="00E15C65">
        <w:rPr>
          <w:sz w:val="28"/>
          <w:szCs w:val="28"/>
        </w:rPr>
        <w:t>3</w:t>
      </w:r>
      <w:r w:rsidRPr="00C3696D">
        <w:rPr>
          <w:sz w:val="28"/>
          <w:szCs w:val="28"/>
        </w:rPr>
        <w:t xml:space="preserve"> год</w:t>
      </w:r>
    </w:p>
    <w:p w:rsidR="005B53C7" w:rsidRPr="000865DC" w:rsidRDefault="005B53C7" w:rsidP="00831A36">
      <w:pPr>
        <w:pStyle w:val="ConsPlusNormal"/>
        <w:jc w:val="center"/>
        <w:rPr>
          <w:sz w:val="28"/>
          <w:szCs w:val="28"/>
        </w:rPr>
      </w:pPr>
    </w:p>
    <w:p w:rsidR="005B53C7" w:rsidRDefault="005B53C7" w:rsidP="00831A36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программы</w:t>
      </w:r>
      <w:r w:rsidRPr="00C3696D">
        <w:rPr>
          <w:rFonts w:ascii="Times New Roman" w:hAnsi="Times New Roman" w:cs="Times New Roman"/>
          <w:sz w:val="28"/>
          <w:szCs w:val="28"/>
        </w:rPr>
        <w:t xml:space="preserve"> профилактики рисковпричинения вре</w:t>
      </w:r>
      <w:r>
        <w:rPr>
          <w:rFonts w:ascii="Times New Roman" w:hAnsi="Times New Roman" w:cs="Times New Roman"/>
          <w:sz w:val="28"/>
          <w:szCs w:val="28"/>
        </w:rPr>
        <w:t xml:space="preserve">да (ущерба) охраняемым законом </w:t>
      </w:r>
      <w:r w:rsidRPr="00C3696D">
        <w:rPr>
          <w:rFonts w:ascii="Times New Roman" w:hAnsi="Times New Roman" w:cs="Times New Roman"/>
          <w:sz w:val="28"/>
          <w:szCs w:val="28"/>
        </w:rPr>
        <w:t>ценностям при осуществлении муниципального контроля в сфере благоустройства на территории сельско</w:t>
      </w:r>
      <w:r>
        <w:rPr>
          <w:rFonts w:ascii="Times New Roman" w:hAnsi="Times New Roman" w:cs="Times New Roman"/>
          <w:sz w:val="28"/>
          <w:szCs w:val="28"/>
        </w:rPr>
        <w:t>го поселения «Деревня Песочня» на 2023</w:t>
      </w:r>
      <w:r w:rsidRPr="00C3696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показал свою актуальность.</w:t>
      </w:r>
    </w:p>
    <w:p w:rsidR="005B53C7" w:rsidRDefault="005B53C7" w:rsidP="00831A36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общественные обсуждения состоявшимися.</w:t>
      </w:r>
    </w:p>
    <w:p w:rsidR="005B53C7" w:rsidRPr="00701C32" w:rsidRDefault="005B53C7" w:rsidP="00831A36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C3696D">
        <w:rPr>
          <w:b w:val="0"/>
          <w:sz w:val="28"/>
          <w:szCs w:val="28"/>
        </w:rPr>
        <w:t>Предложений, замечаний в период проведения обществ</w:t>
      </w:r>
      <w:r>
        <w:rPr>
          <w:b w:val="0"/>
          <w:sz w:val="28"/>
          <w:szCs w:val="28"/>
        </w:rPr>
        <w:t xml:space="preserve">енных обсуждений не поступило. </w:t>
      </w:r>
    </w:p>
    <w:p w:rsidR="005B53C7" w:rsidRDefault="005B53C7" w:rsidP="00831A36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программы подлежит принятию.</w:t>
      </w:r>
    </w:p>
    <w:p w:rsidR="005B53C7" w:rsidRDefault="005B53C7"/>
    <w:sectPr w:rsidR="005B53C7" w:rsidSect="00187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1A36"/>
    <w:rsid w:val="00014E02"/>
    <w:rsid w:val="000248CC"/>
    <w:rsid w:val="00024B77"/>
    <w:rsid w:val="000304C8"/>
    <w:rsid w:val="000319BF"/>
    <w:rsid w:val="00032252"/>
    <w:rsid w:val="00063FCF"/>
    <w:rsid w:val="00064751"/>
    <w:rsid w:val="00065872"/>
    <w:rsid w:val="0007216E"/>
    <w:rsid w:val="000865DC"/>
    <w:rsid w:val="00096A48"/>
    <w:rsid w:val="000A49C7"/>
    <w:rsid w:val="000A5370"/>
    <w:rsid w:val="000B2ADA"/>
    <w:rsid w:val="000C72B8"/>
    <w:rsid w:val="000F0C4A"/>
    <w:rsid w:val="000F1C64"/>
    <w:rsid w:val="000F7FB9"/>
    <w:rsid w:val="00112A70"/>
    <w:rsid w:val="00113F9B"/>
    <w:rsid w:val="00131467"/>
    <w:rsid w:val="00144475"/>
    <w:rsid w:val="00163676"/>
    <w:rsid w:val="0016670D"/>
    <w:rsid w:val="00176EC0"/>
    <w:rsid w:val="00186430"/>
    <w:rsid w:val="0018722C"/>
    <w:rsid w:val="001C0474"/>
    <w:rsid w:val="001C159E"/>
    <w:rsid w:val="001C5179"/>
    <w:rsid w:val="001F6CB5"/>
    <w:rsid w:val="00221C96"/>
    <w:rsid w:val="00255256"/>
    <w:rsid w:val="00273CF9"/>
    <w:rsid w:val="00285F36"/>
    <w:rsid w:val="002A4D77"/>
    <w:rsid w:val="002C02C9"/>
    <w:rsid w:val="002E5525"/>
    <w:rsid w:val="002E7536"/>
    <w:rsid w:val="00300F41"/>
    <w:rsid w:val="00305AA3"/>
    <w:rsid w:val="00336C10"/>
    <w:rsid w:val="00342A65"/>
    <w:rsid w:val="00352A4B"/>
    <w:rsid w:val="00360DE3"/>
    <w:rsid w:val="00366960"/>
    <w:rsid w:val="00383666"/>
    <w:rsid w:val="003A623A"/>
    <w:rsid w:val="003B2919"/>
    <w:rsid w:val="003D1C05"/>
    <w:rsid w:val="003F406F"/>
    <w:rsid w:val="003F46CC"/>
    <w:rsid w:val="0040008E"/>
    <w:rsid w:val="00426AFF"/>
    <w:rsid w:val="00450D52"/>
    <w:rsid w:val="00456278"/>
    <w:rsid w:val="00462083"/>
    <w:rsid w:val="00481696"/>
    <w:rsid w:val="0048490C"/>
    <w:rsid w:val="00490A7C"/>
    <w:rsid w:val="004963DB"/>
    <w:rsid w:val="004A435E"/>
    <w:rsid w:val="004C654A"/>
    <w:rsid w:val="004D14C9"/>
    <w:rsid w:val="004D2053"/>
    <w:rsid w:val="004E325C"/>
    <w:rsid w:val="004F091D"/>
    <w:rsid w:val="00585F25"/>
    <w:rsid w:val="00587F5A"/>
    <w:rsid w:val="005926D7"/>
    <w:rsid w:val="00597936"/>
    <w:rsid w:val="00597A22"/>
    <w:rsid w:val="005B53C7"/>
    <w:rsid w:val="005D6351"/>
    <w:rsid w:val="005F5F8C"/>
    <w:rsid w:val="005F6412"/>
    <w:rsid w:val="00600155"/>
    <w:rsid w:val="006139D9"/>
    <w:rsid w:val="00614A7B"/>
    <w:rsid w:val="00626CCB"/>
    <w:rsid w:val="00633F99"/>
    <w:rsid w:val="006359BC"/>
    <w:rsid w:val="006478E3"/>
    <w:rsid w:val="00662853"/>
    <w:rsid w:val="00695E0F"/>
    <w:rsid w:val="006A2211"/>
    <w:rsid w:val="006B0E7E"/>
    <w:rsid w:val="006D070F"/>
    <w:rsid w:val="006D4559"/>
    <w:rsid w:val="00701C32"/>
    <w:rsid w:val="0070650B"/>
    <w:rsid w:val="007115FF"/>
    <w:rsid w:val="0074023A"/>
    <w:rsid w:val="00794274"/>
    <w:rsid w:val="00796C32"/>
    <w:rsid w:val="007A6D72"/>
    <w:rsid w:val="007B66E5"/>
    <w:rsid w:val="007D1A35"/>
    <w:rsid w:val="007F2346"/>
    <w:rsid w:val="007F708A"/>
    <w:rsid w:val="008144BE"/>
    <w:rsid w:val="00823523"/>
    <w:rsid w:val="00831A36"/>
    <w:rsid w:val="00832684"/>
    <w:rsid w:val="00853637"/>
    <w:rsid w:val="0086211D"/>
    <w:rsid w:val="00867EA7"/>
    <w:rsid w:val="008705CA"/>
    <w:rsid w:val="00873DD2"/>
    <w:rsid w:val="008904BF"/>
    <w:rsid w:val="008C412D"/>
    <w:rsid w:val="008E55FE"/>
    <w:rsid w:val="009052AC"/>
    <w:rsid w:val="00930E6F"/>
    <w:rsid w:val="00962C26"/>
    <w:rsid w:val="009D1400"/>
    <w:rsid w:val="009F080F"/>
    <w:rsid w:val="00A12A8C"/>
    <w:rsid w:val="00A44E87"/>
    <w:rsid w:val="00A55D86"/>
    <w:rsid w:val="00A72875"/>
    <w:rsid w:val="00A82AB9"/>
    <w:rsid w:val="00A84899"/>
    <w:rsid w:val="00AD48F9"/>
    <w:rsid w:val="00AE303E"/>
    <w:rsid w:val="00AE3C5B"/>
    <w:rsid w:val="00AE7D2A"/>
    <w:rsid w:val="00B12D92"/>
    <w:rsid w:val="00B1379D"/>
    <w:rsid w:val="00B21AA1"/>
    <w:rsid w:val="00B33F09"/>
    <w:rsid w:val="00B54DB4"/>
    <w:rsid w:val="00B56241"/>
    <w:rsid w:val="00B57864"/>
    <w:rsid w:val="00B83B57"/>
    <w:rsid w:val="00B871D4"/>
    <w:rsid w:val="00BA2DBD"/>
    <w:rsid w:val="00BD6460"/>
    <w:rsid w:val="00C26B9F"/>
    <w:rsid w:val="00C33032"/>
    <w:rsid w:val="00C3696D"/>
    <w:rsid w:val="00C62B96"/>
    <w:rsid w:val="00C718A6"/>
    <w:rsid w:val="00C80367"/>
    <w:rsid w:val="00C853BE"/>
    <w:rsid w:val="00C91692"/>
    <w:rsid w:val="00C943F2"/>
    <w:rsid w:val="00CA2E8B"/>
    <w:rsid w:val="00CD002E"/>
    <w:rsid w:val="00CE3AFA"/>
    <w:rsid w:val="00D05673"/>
    <w:rsid w:val="00D21537"/>
    <w:rsid w:val="00D31E19"/>
    <w:rsid w:val="00D341E8"/>
    <w:rsid w:val="00D515B0"/>
    <w:rsid w:val="00D66884"/>
    <w:rsid w:val="00D754D3"/>
    <w:rsid w:val="00D77EE0"/>
    <w:rsid w:val="00D933D8"/>
    <w:rsid w:val="00DB6D60"/>
    <w:rsid w:val="00DC381B"/>
    <w:rsid w:val="00DF2898"/>
    <w:rsid w:val="00DF3F48"/>
    <w:rsid w:val="00E15C65"/>
    <w:rsid w:val="00E553AB"/>
    <w:rsid w:val="00E83410"/>
    <w:rsid w:val="00E93E4A"/>
    <w:rsid w:val="00EA36CF"/>
    <w:rsid w:val="00EA6CDE"/>
    <w:rsid w:val="00EB1390"/>
    <w:rsid w:val="00EC1CB9"/>
    <w:rsid w:val="00F10543"/>
    <w:rsid w:val="00F17AEF"/>
    <w:rsid w:val="00F23CC1"/>
    <w:rsid w:val="00F40404"/>
    <w:rsid w:val="00F520CC"/>
    <w:rsid w:val="00F54B4A"/>
    <w:rsid w:val="00F565F2"/>
    <w:rsid w:val="00F60250"/>
    <w:rsid w:val="00F66194"/>
    <w:rsid w:val="00F66310"/>
    <w:rsid w:val="00F70867"/>
    <w:rsid w:val="00F72078"/>
    <w:rsid w:val="00F74798"/>
    <w:rsid w:val="00F8111F"/>
    <w:rsid w:val="00F92141"/>
    <w:rsid w:val="00FA422A"/>
    <w:rsid w:val="00FA531B"/>
    <w:rsid w:val="00FC337B"/>
    <w:rsid w:val="00FE5AD1"/>
    <w:rsid w:val="00FF6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22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31A36"/>
    <w:pPr>
      <w:autoSpaceDE w:val="0"/>
      <w:autoSpaceDN w:val="0"/>
      <w:adjustRightInd w:val="0"/>
    </w:pPr>
    <w:rPr>
      <w:rFonts w:ascii="Times New Roman" w:hAnsi="Times New Roman"/>
      <w:b/>
      <w:bCs/>
      <w:sz w:val="26"/>
      <w:szCs w:val="26"/>
    </w:rPr>
  </w:style>
  <w:style w:type="paragraph" w:customStyle="1" w:styleId="ConsPlusNonformat">
    <w:name w:val="ConsPlusNonformat"/>
    <w:uiPriority w:val="99"/>
    <w:rsid w:val="00831A36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103</Words>
  <Characters>588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Main</cp:lastModifiedBy>
  <cp:revision>3</cp:revision>
  <dcterms:created xsi:type="dcterms:W3CDTF">2022-12-05T13:49:00Z</dcterms:created>
  <dcterms:modified xsi:type="dcterms:W3CDTF">2022-12-09T05:18:00Z</dcterms:modified>
</cp:coreProperties>
</file>