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9ED" w14:textId="77777777" w:rsidR="00664297" w:rsidRDefault="00664297"/>
    <w:p w14:paraId="2F768793" w14:textId="2D455DA1" w:rsidR="0084065D" w:rsidRPr="00FA1DDD" w:rsidRDefault="00F70D33" w:rsidP="0084065D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="0084065D" w:rsidRPr="00FA1DDD">
        <w:rPr>
          <w:b/>
          <w:szCs w:val="26"/>
        </w:rPr>
        <w:t>б обращениях граждан, поступивших</w:t>
      </w:r>
    </w:p>
    <w:p w14:paraId="713BDF0D" w14:textId="77777777" w:rsidR="0084065D" w:rsidRDefault="0084065D" w:rsidP="0084065D">
      <w:pPr>
        <w:jc w:val="center"/>
        <w:rPr>
          <w:b/>
          <w:szCs w:val="26"/>
        </w:rPr>
      </w:pPr>
      <w:r w:rsidRPr="00FA1DDD">
        <w:rPr>
          <w:b/>
          <w:szCs w:val="26"/>
        </w:rPr>
        <w:t xml:space="preserve"> в Администрацию МР «Перемышльский район»</w:t>
      </w:r>
    </w:p>
    <w:p w14:paraId="20E8EEF5" w14:textId="49D38CA1" w:rsidR="0084065D" w:rsidRPr="00FA1DDD" w:rsidRDefault="0084065D" w:rsidP="0084065D">
      <w:pPr>
        <w:jc w:val="center"/>
        <w:rPr>
          <w:b/>
          <w:szCs w:val="26"/>
        </w:rPr>
      </w:pPr>
      <w:r w:rsidRPr="00FA1DDD">
        <w:rPr>
          <w:b/>
          <w:szCs w:val="26"/>
        </w:rPr>
        <w:t xml:space="preserve"> в</w:t>
      </w:r>
      <w:r>
        <w:rPr>
          <w:b/>
          <w:szCs w:val="26"/>
        </w:rPr>
        <w:t xml:space="preserve"> первом полугодии  202</w:t>
      </w:r>
      <w:r w:rsidR="00F47DE6">
        <w:rPr>
          <w:b/>
          <w:szCs w:val="26"/>
        </w:rPr>
        <w:t>3</w:t>
      </w:r>
      <w:r w:rsidRPr="00FA1DDD">
        <w:rPr>
          <w:b/>
          <w:szCs w:val="26"/>
        </w:rPr>
        <w:t xml:space="preserve"> года</w:t>
      </w:r>
    </w:p>
    <w:p w14:paraId="232402F3" w14:textId="77777777" w:rsidR="0084065D" w:rsidRPr="00FA1DDD" w:rsidRDefault="0084065D" w:rsidP="0084065D">
      <w:pPr>
        <w:jc w:val="center"/>
        <w:rPr>
          <w:b/>
          <w:szCs w:val="26"/>
        </w:rPr>
      </w:pPr>
    </w:p>
    <w:p w14:paraId="3791E4DE" w14:textId="77777777" w:rsidR="0084065D" w:rsidRDefault="0084065D" w:rsidP="0084065D">
      <w:pPr>
        <w:jc w:val="both"/>
        <w:rPr>
          <w:sz w:val="28"/>
          <w:szCs w:val="28"/>
        </w:rPr>
      </w:pPr>
      <w:r>
        <w:rPr>
          <w:szCs w:val="26"/>
        </w:rPr>
        <w:t xml:space="preserve">            </w:t>
      </w:r>
      <w:r w:rsidRPr="00707798">
        <w:rPr>
          <w:sz w:val="28"/>
          <w:szCs w:val="28"/>
        </w:rPr>
        <w:t>Администрация муниципального района «Перемышльский район»</w:t>
      </w:r>
      <w:r>
        <w:rPr>
          <w:sz w:val="28"/>
          <w:szCs w:val="28"/>
        </w:rPr>
        <w:t xml:space="preserve"> рассмотрение обращений граждан осуществляет в </w:t>
      </w:r>
      <w:r w:rsidRPr="00707798">
        <w:rPr>
          <w:sz w:val="28"/>
          <w:szCs w:val="28"/>
        </w:rPr>
        <w:t xml:space="preserve">соответствии с Федеральным законом от 02.05.2006 № 59-ФЗ «О порядке рассмотрения обращений граждан в Российской Федерации», Законом Калужской области от 27.03.2008 № 419-ОЗ «О дополнительных гарантиях права граждан на обращение»  </w:t>
      </w:r>
      <w:r>
        <w:rPr>
          <w:sz w:val="28"/>
          <w:szCs w:val="28"/>
        </w:rPr>
        <w:t xml:space="preserve">и </w:t>
      </w:r>
      <w:r w:rsidRPr="00707798">
        <w:rPr>
          <w:sz w:val="28"/>
          <w:szCs w:val="28"/>
        </w:rPr>
        <w:t>принимает меры, направленные на повышение эффективности работы с обращениями граждан.</w:t>
      </w:r>
    </w:p>
    <w:p w14:paraId="7305E226" w14:textId="77777777" w:rsidR="0084065D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798">
        <w:rPr>
          <w:sz w:val="28"/>
          <w:szCs w:val="28"/>
        </w:rPr>
        <w:t>Все обращения граждан регистрируются и представляются на рассмотрение Главе Администрации муниципального район</w:t>
      </w:r>
      <w:r>
        <w:rPr>
          <w:sz w:val="28"/>
          <w:szCs w:val="28"/>
        </w:rPr>
        <w:t>а «Перемышльский район».</w:t>
      </w:r>
      <w:r w:rsidRPr="007077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7798">
        <w:rPr>
          <w:sz w:val="28"/>
          <w:szCs w:val="28"/>
        </w:rPr>
        <w:t xml:space="preserve">существляется ежедневный контроль соблюдения сроков рассмотрения обращений граждан и полноты подготовки ответов, направляемых в адрес заявителей. </w:t>
      </w:r>
    </w:p>
    <w:p w14:paraId="43C1D346" w14:textId="191943C4" w:rsidR="0084065D" w:rsidRPr="00963D4B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72A5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 полугодии 202</w:t>
      </w:r>
      <w:r w:rsidR="00F47DE6">
        <w:rPr>
          <w:sz w:val="28"/>
          <w:szCs w:val="28"/>
        </w:rPr>
        <w:t>3</w:t>
      </w:r>
      <w:r w:rsidRPr="007C72A5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 xml:space="preserve">муниципального </w:t>
      </w:r>
      <w:r w:rsidRPr="007C72A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поступило </w:t>
      </w:r>
      <w:r w:rsidRPr="005F34A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E61A0">
        <w:rPr>
          <w:sz w:val="28"/>
          <w:szCs w:val="28"/>
        </w:rPr>
        <w:t>3</w:t>
      </w:r>
      <w:r w:rsidRPr="005F34A3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</w:t>
      </w:r>
      <w:r w:rsidR="002E61A0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в аналогичном периоде 202</w:t>
      </w:r>
      <w:r w:rsidR="003154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года-1</w:t>
      </w:r>
      <w:r w:rsidR="0031549C">
        <w:rPr>
          <w:sz w:val="28"/>
          <w:szCs w:val="28"/>
        </w:rPr>
        <w:t>55</w:t>
      </w:r>
      <w:r>
        <w:rPr>
          <w:sz w:val="28"/>
          <w:szCs w:val="28"/>
        </w:rPr>
        <w:t xml:space="preserve"> обращений, и</w:t>
      </w:r>
      <w:r w:rsidRPr="00DE55F7">
        <w:rPr>
          <w:b/>
          <w:sz w:val="28"/>
          <w:szCs w:val="28"/>
        </w:rPr>
        <w:t xml:space="preserve">з </w:t>
      </w:r>
      <w:r w:rsidRPr="00947425">
        <w:rPr>
          <w:sz w:val="28"/>
          <w:szCs w:val="28"/>
        </w:rPr>
        <w:t>них</w:t>
      </w:r>
      <w:r w:rsidRPr="00DE55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4B0F">
        <w:rPr>
          <w:sz w:val="28"/>
          <w:szCs w:val="28"/>
        </w:rPr>
        <w:t>10</w:t>
      </w:r>
      <w:r w:rsidR="009A5903">
        <w:rPr>
          <w:sz w:val="28"/>
          <w:szCs w:val="28"/>
        </w:rPr>
        <w:t>9</w:t>
      </w:r>
      <w:r w:rsidRPr="00234B0F">
        <w:rPr>
          <w:sz w:val="28"/>
          <w:szCs w:val="28"/>
        </w:rPr>
        <w:t xml:space="preserve"> (</w:t>
      </w:r>
      <w:r w:rsidR="009A5903">
        <w:rPr>
          <w:sz w:val="28"/>
          <w:szCs w:val="28"/>
        </w:rPr>
        <w:t>71</w:t>
      </w:r>
      <w:r w:rsidRPr="00234B0F">
        <w:rPr>
          <w:sz w:val="28"/>
          <w:szCs w:val="28"/>
        </w:rPr>
        <w:t>,</w:t>
      </w:r>
      <w:r w:rsidR="009A5903">
        <w:rPr>
          <w:sz w:val="28"/>
          <w:szCs w:val="28"/>
        </w:rPr>
        <w:t>2</w:t>
      </w:r>
      <w:r w:rsidRPr="00234B0F">
        <w:rPr>
          <w:sz w:val="28"/>
          <w:szCs w:val="28"/>
        </w:rPr>
        <w:t>%)</w:t>
      </w:r>
      <w:r>
        <w:rPr>
          <w:b/>
          <w:sz w:val="28"/>
          <w:szCs w:val="28"/>
        </w:rPr>
        <w:t xml:space="preserve"> </w:t>
      </w:r>
      <w:r w:rsidRPr="00E4634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письменных обращений</w:t>
      </w:r>
      <w:r w:rsidRPr="00963D4B">
        <w:rPr>
          <w:sz w:val="28"/>
          <w:szCs w:val="28"/>
        </w:rPr>
        <w:t xml:space="preserve"> из вышестоящих органов и из других ведомств, организаций, остальные – непосредственно в адрес администрации</w:t>
      </w:r>
      <w:r>
        <w:rPr>
          <w:sz w:val="28"/>
          <w:szCs w:val="28"/>
        </w:rPr>
        <w:t xml:space="preserve"> муниципального района</w:t>
      </w:r>
      <w:r w:rsidRPr="00963D4B">
        <w:rPr>
          <w:sz w:val="28"/>
          <w:szCs w:val="28"/>
        </w:rPr>
        <w:t>. По информационным системам общего пользования обратились</w:t>
      </w:r>
      <w:r>
        <w:rPr>
          <w:sz w:val="28"/>
          <w:szCs w:val="28"/>
        </w:rPr>
        <w:t xml:space="preserve"> 8</w:t>
      </w:r>
      <w:r w:rsidR="008C0C63">
        <w:rPr>
          <w:sz w:val="28"/>
          <w:szCs w:val="28"/>
        </w:rPr>
        <w:t>7</w:t>
      </w:r>
      <w:r w:rsidRPr="00963D4B">
        <w:rPr>
          <w:sz w:val="28"/>
          <w:szCs w:val="28"/>
        </w:rPr>
        <w:t xml:space="preserve"> человек. </w:t>
      </w:r>
    </w:p>
    <w:p w14:paraId="7DD30DDA" w14:textId="77777777" w:rsidR="0084065D" w:rsidRDefault="0084065D" w:rsidP="0084065D">
      <w:pPr>
        <w:jc w:val="both"/>
        <w:rPr>
          <w:sz w:val="28"/>
          <w:szCs w:val="28"/>
        </w:rPr>
      </w:pPr>
    </w:p>
    <w:p w14:paraId="24C753D7" w14:textId="7D05BD12" w:rsidR="0084065D" w:rsidRPr="00707798" w:rsidRDefault="0084065D" w:rsidP="0084065D">
      <w:pPr>
        <w:jc w:val="center"/>
        <w:rPr>
          <w:sz w:val="28"/>
          <w:szCs w:val="28"/>
        </w:rPr>
      </w:pPr>
      <w:r w:rsidRPr="00707798">
        <w:rPr>
          <w:sz w:val="28"/>
          <w:szCs w:val="28"/>
        </w:rPr>
        <w:t>Анализ тематической структуры рассмотренных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01"/>
        <w:gridCol w:w="1645"/>
        <w:gridCol w:w="1383"/>
        <w:gridCol w:w="1750"/>
      </w:tblGrid>
      <w:tr w:rsidR="0084065D" w:rsidRPr="00707798" w14:paraId="18EAFBF3" w14:textId="77777777" w:rsidTr="000537C5">
        <w:tc>
          <w:tcPr>
            <w:tcW w:w="650" w:type="dxa"/>
          </w:tcPr>
          <w:p w14:paraId="0DE82B76" w14:textId="77777777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01" w:type="dxa"/>
          </w:tcPr>
          <w:p w14:paraId="1ED804DE" w14:textId="77777777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1645" w:type="dxa"/>
          </w:tcPr>
          <w:p w14:paraId="603F7890" w14:textId="77777777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 xml:space="preserve">Кол-во </w:t>
            </w:r>
          </w:p>
          <w:p w14:paraId="7E0103D3" w14:textId="47063625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вопросов 202</w:t>
            </w:r>
            <w:r w:rsidR="00280C6C">
              <w:rPr>
                <w:b/>
                <w:sz w:val="28"/>
                <w:szCs w:val="28"/>
              </w:rPr>
              <w:t>3</w:t>
            </w:r>
            <w:r w:rsidRPr="0070779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383" w:type="dxa"/>
          </w:tcPr>
          <w:p w14:paraId="07FCBBDA" w14:textId="0522B059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вопросов 202</w:t>
            </w:r>
            <w:r w:rsidR="00280C6C">
              <w:rPr>
                <w:b/>
                <w:sz w:val="28"/>
                <w:szCs w:val="28"/>
              </w:rPr>
              <w:t>2</w:t>
            </w:r>
            <w:r w:rsidRPr="0070779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50" w:type="dxa"/>
          </w:tcPr>
          <w:p w14:paraId="05BF59F7" w14:textId="77777777" w:rsidR="0084065D" w:rsidRPr="00707798" w:rsidRDefault="0084065D" w:rsidP="000537C5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>Кол-во вопросов в процентном отношении</w:t>
            </w:r>
          </w:p>
        </w:tc>
      </w:tr>
      <w:tr w:rsidR="0084065D" w:rsidRPr="00707798" w14:paraId="53A467E7" w14:textId="77777777" w:rsidTr="000537C5">
        <w:tc>
          <w:tcPr>
            <w:tcW w:w="650" w:type="dxa"/>
          </w:tcPr>
          <w:p w14:paraId="09D05AFE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14:paraId="193F8137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645" w:type="dxa"/>
          </w:tcPr>
          <w:p w14:paraId="344CE4A3" w14:textId="79F90FE0" w:rsidR="0084065D" w:rsidRPr="00707798" w:rsidRDefault="003D285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04EC09E6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14:paraId="6E44775F" w14:textId="5A83A89A" w:rsidR="0084065D" w:rsidRPr="00E4634B" w:rsidRDefault="00154A60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65D" w:rsidRPr="00E46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7A695249" w14:textId="77777777" w:rsidTr="000537C5">
        <w:tc>
          <w:tcPr>
            <w:tcW w:w="650" w:type="dxa"/>
          </w:tcPr>
          <w:p w14:paraId="6532F470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14:paraId="6ED85FA0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645" w:type="dxa"/>
          </w:tcPr>
          <w:p w14:paraId="7DD96F63" w14:textId="62E2F750" w:rsidR="0084065D" w:rsidRPr="00707798" w:rsidRDefault="003D285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9932952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3DA4E81C" w14:textId="6787523D" w:rsidR="0084065D" w:rsidRPr="00E4634B" w:rsidRDefault="00154A60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35B1405B" w14:textId="77777777" w:rsidTr="000537C5">
        <w:tc>
          <w:tcPr>
            <w:tcW w:w="650" w:type="dxa"/>
          </w:tcPr>
          <w:p w14:paraId="3586ABBD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</w:tcPr>
          <w:p w14:paraId="0A7736D3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1645" w:type="dxa"/>
          </w:tcPr>
          <w:p w14:paraId="1A7EE2DE" w14:textId="2436F22C" w:rsidR="0084065D" w:rsidRPr="00707798" w:rsidRDefault="003D285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14:paraId="10D22A8E" w14:textId="1C39C749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0" w:type="dxa"/>
          </w:tcPr>
          <w:p w14:paraId="69B73D22" w14:textId="5EB69369" w:rsidR="0084065D" w:rsidRPr="00E4634B" w:rsidRDefault="00154A60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782C1CD7" w14:textId="77777777" w:rsidTr="000537C5">
        <w:tc>
          <w:tcPr>
            <w:tcW w:w="650" w:type="dxa"/>
          </w:tcPr>
          <w:p w14:paraId="6BFEB853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</w:tcPr>
          <w:p w14:paraId="25F23D1E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645" w:type="dxa"/>
          </w:tcPr>
          <w:p w14:paraId="591F7034" w14:textId="0F4200E1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26205F99" w14:textId="282025B3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14:paraId="430028DA" w14:textId="47C42C23" w:rsidR="0084065D" w:rsidRPr="00E4634B" w:rsidRDefault="00154A60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065D" w:rsidRPr="00E46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1EDD620A" w14:textId="77777777" w:rsidTr="000537C5">
        <w:tc>
          <w:tcPr>
            <w:tcW w:w="650" w:type="dxa"/>
          </w:tcPr>
          <w:p w14:paraId="4F5B68A7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</w:tcPr>
          <w:p w14:paraId="00CAB4F3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Оплата жилья и коммунальных услуг</w:t>
            </w:r>
          </w:p>
        </w:tc>
        <w:tc>
          <w:tcPr>
            <w:tcW w:w="1645" w:type="dxa"/>
          </w:tcPr>
          <w:p w14:paraId="7B8C7F6D" w14:textId="72287B65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58017ECB" w14:textId="5CCC7441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C6A2369" w14:textId="1F465A1A" w:rsidR="0084065D" w:rsidRPr="00E4634B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54A60">
              <w:rPr>
                <w:sz w:val="28"/>
                <w:szCs w:val="28"/>
              </w:rPr>
              <w:t>0</w:t>
            </w:r>
            <w:r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66AF3841" w14:textId="77777777" w:rsidTr="000537C5">
        <w:tc>
          <w:tcPr>
            <w:tcW w:w="650" w:type="dxa"/>
          </w:tcPr>
          <w:p w14:paraId="2E06ECE1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</w:tcPr>
          <w:p w14:paraId="5ABA4602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Газификация</w:t>
            </w:r>
          </w:p>
        </w:tc>
        <w:tc>
          <w:tcPr>
            <w:tcW w:w="1645" w:type="dxa"/>
          </w:tcPr>
          <w:p w14:paraId="371CA580" w14:textId="1612D2B9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6105F31E" w14:textId="3C2DF061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C6C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14:paraId="3C4CBB03" w14:textId="267CFC55" w:rsidR="0084065D" w:rsidRPr="00E4634B" w:rsidRDefault="00154A60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4F4E7AFE" w14:textId="77777777" w:rsidTr="000537C5">
        <w:tc>
          <w:tcPr>
            <w:tcW w:w="650" w:type="dxa"/>
          </w:tcPr>
          <w:p w14:paraId="6B0E1178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7</w:t>
            </w:r>
          </w:p>
        </w:tc>
        <w:tc>
          <w:tcPr>
            <w:tcW w:w="4001" w:type="dxa"/>
          </w:tcPr>
          <w:p w14:paraId="15C10C1A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645" w:type="dxa"/>
          </w:tcPr>
          <w:p w14:paraId="29F9FD51" w14:textId="5F78B736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14:paraId="7677C4EB" w14:textId="5CCDC320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50" w:type="dxa"/>
          </w:tcPr>
          <w:p w14:paraId="6BCA69EC" w14:textId="6A13EDD8" w:rsidR="0084065D" w:rsidRPr="00E4634B" w:rsidRDefault="00030011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4065D" w:rsidRPr="00E4634B">
              <w:rPr>
                <w:sz w:val="28"/>
                <w:szCs w:val="28"/>
              </w:rPr>
              <w:t>,</w:t>
            </w:r>
            <w:r w:rsidR="00E77496">
              <w:rPr>
                <w:sz w:val="28"/>
                <w:szCs w:val="28"/>
              </w:rPr>
              <w:t>1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4D6543F5" w14:textId="77777777" w:rsidTr="000537C5">
        <w:tc>
          <w:tcPr>
            <w:tcW w:w="650" w:type="dxa"/>
          </w:tcPr>
          <w:p w14:paraId="10D150A5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</w:tcPr>
          <w:p w14:paraId="490F92C5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1645" w:type="dxa"/>
          </w:tcPr>
          <w:p w14:paraId="757E7EAF" w14:textId="2ECC6EDD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14:paraId="10CEE7BA" w14:textId="3B08180E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14:paraId="6C9C90A0" w14:textId="61A109DF" w:rsidR="0084065D" w:rsidRPr="00E4634B" w:rsidRDefault="00030011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065D" w:rsidRPr="00E46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47A84322" w14:textId="77777777" w:rsidTr="000537C5">
        <w:tc>
          <w:tcPr>
            <w:tcW w:w="650" w:type="dxa"/>
          </w:tcPr>
          <w:p w14:paraId="40ECF555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1" w:type="dxa"/>
          </w:tcPr>
          <w:p w14:paraId="5D8C83DC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Градостроительная деятельность</w:t>
            </w:r>
          </w:p>
        </w:tc>
        <w:tc>
          <w:tcPr>
            <w:tcW w:w="1645" w:type="dxa"/>
          </w:tcPr>
          <w:p w14:paraId="72AB81C9" w14:textId="73C5D47F" w:rsidR="0084065D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389EE751" w14:textId="52C68313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31CEC76" w14:textId="1B8274DD" w:rsidR="0084065D" w:rsidRPr="00E4634B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30011">
              <w:rPr>
                <w:sz w:val="28"/>
                <w:szCs w:val="28"/>
              </w:rPr>
              <w:t>6</w:t>
            </w:r>
            <w:r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386A0AAE" w14:textId="77777777" w:rsidTr="000537C5">
        <w:tc>
          <w:tcPr>
            <w:tcW w:w="650" w:type="dxa"/>
          </w:tcPr>
          <w:p w14:paraId="1D244825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1" w:type="dxa"/>
          </w:tcPr>
          <w:p w14:paraId="13F07049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Вопросы по эксплуатации жилищного фонда</w:t>
            </w:r>
          </w:p>
        </w:tc>
        <w:tc>
          <w:tcPr>
            <w:tcW w:w="1645" w:type="dxa"/>
          </w:tcPr>
          <w:p w14:paraId="0A1066E1" w14:textId="0775FF88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32478EB8" w14:textId="17D01F61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7E3AFF88" w14:textId="3F52EF94" w:rsidR="0084065D" w:rsidRPr="00E4634B" w:rsidRDefault="00030011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065D">
              <w:rPr>
                <w:sz w:val="28"/>
                <w:szCs w:val="28"/>
              </w:rPr>
              <w:t>,3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78890810" w14:textId="77777777" w:rsidTr="000537C5">
        <w:tc>
          <w:tcPr>
            <w:tcW w:w="650" w:type="dxa"/>
          </w:tcPr>
          <w:p w14:paraId="57287BDE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14:paraId="4724D880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645" w:type="dxa"/>
          </w:tcPr>
          <w:p w14:paraId="6B929312" w14:textId="54D8AD64" w:rsidR="0084065D" w:rsidRPr="00707798" w:rsidRDefault="00F177B8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7120FAF1" w14:textId="37274116" w:rsidR="0084065D" w:rsidRPr="00707798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1947F4DA" w14:textId="5140828B" w:rsidR="0084065D" w:rsidRPr="00E4634B" w:rsidRDefault="00030011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65D" w:rsidRPr="00E46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3E63788E" w14:textId="77777777" w:rsidTr="000537C5">
        <w:tc>
          <w:tcPr>
            <w:tcW w:w="650" w:type="dxa"/>
          </w:tcPr>
          <w:p w14:paraId="3C0748D8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1" w:type="dxa"/>
          </w:tcPr>
          <w:p w14:paraId="7E826A32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45" w:type="dxa"/>
          </w:tcPr>
          <w:p w14:paraId="6C30F74C" w14:textId="05DA755A" w:rsidR="0084065D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14:paraId="2D8C179F" w14:textId="435D7C2D" w:rsidR="0084065D" w:rsidRDefault="00280C6C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0" w:type="dxa"/>
          </w:tcPr>
          <w:p w14:paraId="7272EFB9" w14:textId="1785A98C" w:rsidR="0084065D" w:rsidRPr="00E4634B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5AC8F524" w14:textId="77777777" w:rsidTr="000537C5">
        <w:tc>
          <w:tcPr>
            <w:tcW w:w="650" w:type="dxa"/>
          </w:tcPr>
          <w:p w14:paraId="0914AC3E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01" w:type="dxa"/>
          </w:tcPr>
          <w:p w14:paraId="79207307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ТКО</w:t>
            </w:r>
          </w:p>
        </w:tc>
        <w:tc>
          <w:tcPr>
            <w:tcW w:w="1645" w:type="dxa"/>
          </w:tcPr>
          <w:p w14:paraId="6CE9CFB2" w14:textId="28D49ED1" w:rsidR="0084065D" w:rsidRPr="00707798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60D1DF1E" w14:textId="24729B92" w:rsidR="0084065D" w:rsidRDefault="0038109B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6E695AB0" w14:textId="35F7185A" w:rsidR="0084065D" w:rsidRPr="00E4634B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065D">
              <w:rPr>
                <w:sz w:val="28"/>
                <w:szCs w:val="28"/>
              </w:rPr>
              <w:t>,3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748891FC" w14:textId="77777777" w:rsidTr="000537C5">
        <w:tc>
          <w:tcPr>
            <w:tcW w:w="650" w:type="dxa"/>
          </w:tcPr>
          <w:p w14:paraId="6A7152CC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1" w:type="dxa"/>
          </w:tcPr>
          <w:p w14:paraId="18824B75" w14:textId="77777777" w:rsidR="0084065D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45" w:type="dxa"/>
          </w:tcPr>
          <w:p w14:paraId="599577D5" w14:textId="3BFA4FC8" w:rsidR="0084065D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56230649" w14:textId="77777777" w:rsidR="0084065D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14:paraId="18B50B8B" w14:textId="07893319" w:rsidR="0084065D" w:rsidRPr="00E4634B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39BAB4A3" w14:textId="77777777" w:rsidTr="000537C5">
        <w:tc>
          <w:tcPr>
            <w:tcW w:w="650" w:type="dxa"/>
          </w:tcPr>
          <w:p w14:paraId="36555D1E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01" w:type="dxa"/>
          </w:tcPr>
          <w:p w14:paraId="03E22962" w14:textId="77777777" w:rsidR="0084065D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45" w:type="dxa"/>
          </w:tcPr>
          <w:p w14:paraId="165A5425" w14:textId="0CD38A4B" w:rsidR="0084065D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25AC41E" w14:textId="7D6B5310" w:rsidR="0084065D" w:rsidRDefault="0038109B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14:paraId="0F2280FA" w14:textId="26645239" w:rsidR="0084065D" w:rsidRPr="00E4634B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65D">
              <w:rPr>
                <w:sz w:val="28"/>
                <w:szCs w:val="28"/>
              </w:rPr>
              <w:t>,6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38A6B2B6" w14:textId="77777777" w:rsidTr="000537C5">
        <w:tc>
          <w:tcPr>
            <w:tcW w:w="650" w:type="dxa"/>
          </w:tcPr>
          <w:p w14:paraId="4AB0A56F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01" w:type="dxa"/>
          </w:tcPr>
          <w:p w14:paraId="75C77374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документов</w:t>
            </w:r>
          </w:p>
        </w:tc>
        <w:tc>
          <w:tcPr>
            <w:tcW w:w="1645" w:type="dxa"/>
          </w:tcPr>
          <w:p w14:paraId="7FA52B10" w14:textId="2A6D2289" w:rsidR="0084065D" w:rsidRPr="00707798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7E7203D0" w14:textId="5A7FEDC5" w:rsidR="0084065D" w:rsidRDefault="0038109B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14:paraId="77093E44" w14:textId="4C0EEB25" w:rsidR="0084065D" w:rsidRPr="00E4634B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71B43F90" w14:textId="77777777" w:rsidTr="000537C5">
        <w:tc>
          <w:tcPr>
            <w:tcW w:w="650" w:type="dxa"/>
          </w:tcPr>
          <w:p w14:paraId="6E22BB45" w14:textId="77777777" w:rsidR="0084065D" w:rsidRDefault="0084065D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01" w:type="dxa"/>
          </w:tcPr>
          <w:p w14:paraId="45772706" w14:textId="77777777" w:rsidR="0084065D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 xml:space="preserve"> по бездомным собакам</w:t>
            </w:r>
          </w:p>
        </w:tc>
        <w:tc>
          <w:tcPr>
            <w:tcW w:w="1645" w:type="dxa"/>
          </w:tcPr>
          <w:p w14:paraId="0720ECD2" w14:textId="37D29998" w:rsidR="0084065D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1529ED63" w14:textId="17B45791" w:rsidR="0084065D" w:rsidRDefault="0038109B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14:paraId="0484B22E" w14:textId="1B064753" w:rsidR="0084065D" w:rsidRDefault="00EC7122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6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  <w:tr w:rsidR="0084065D" w:rsidRPr="00707798" w14:paraId="6E7BE4AD" w14:textId="77777777" w:rsidTr="000537C5">
        <w:tc>
          <w:tcPr>
            <w:tcW w:w="650" w:type="dxa"/>
          </w:tcPr>
          <w:p w14:paraId="2AF761A3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</w:tcPr>
          <w:p w14:paraId="6F697A76" w14:textId="77777777" w:rsidR="0084065D" w:rsidRPr="00707798" w:rsidRDefault="0084065D" w:rsidP="000537C5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45" w:type="dxa"/>
          </w:tcPr>
          <w:p w14:paraId="3C8BEF50" w14:textId="314D04F1" w:rsidR="0084065D" w:rsidRPr="00707798" w:rsidRDefault="00673D64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743E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5F68A002" w14:textId="0E14CE87" w:rsidR="0084065D" w:rsidRPr="00707798" w:rsidRDefault="0038109B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50" w:type="dxa"/>
          </w:tcPr>
          <w:p w14:paraId="4BCF65A9" w14:textId="3E30B756" w:rsidR="0084065D" w:rsidRPr="00E4634B" w:rsidRDefault="00224B31" w:rsidP="0005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4065D" w:rsidRPr="00E4634B">
              <w:rPr>
                <w:sz w:val="28"/>
                <w:szCs w:val="28"/>
              </w:rPr>
              <w:t>,</w:t>
            </w:r>
            <w:r w:rsidR="00177BDA">
              <w:rPr>
                <w:sz w:val="28"/>
                <w:szCs w:val="28"/>
              </w:rPr>
              <w:t>1</w:t>
            </w:r>
            <w:r w:rsidR="0084065D" w:rsidRPr="00E4634B">
              <w:rPr>
                <w:sz w:val="28"/>
                <w:szCs w:val="28"/>
              </w:rPr>
              <w:t>%</w:t>
            </w:r>
          </w:p>
        </w:tc>
      </w:tr>
    </w:tbl>
    <w:p w14:paraId="2200AA59" w14:textId="77777777" w:rsidR="0084065D" w:rsidRPr="00707798" w:rsidRDefault="0084065D" w:rsidP="0084065D">
      <w:pPr>
        <w:jc w:val="both"/>
        <w:rPr>
          <w:sz w:val="28"/>
          <w:szCs w:val="28"/>
        </w:rPr>
      </w:pPr>
    </w:p>
    <w:p w14:paraId="0E93E895" w14:textId="77777777" w:rsidR="0084065D" w:rsidRPr="00707798" w:rsidRDefault="0084065D" w:rsidP="0084065D">
      <w:pPr>
        <w:ind w:firstLine="851"/>
        <w:jc w:val="both"/>
        <w:rPr>
          <w:sz w:val="28"/>
          <w:szCs w:val="28"/>
        </w:rPr>
      </w:pPr>
    </w:p>
    <w:p w14:paraId="5B4E6435" w14:textId="157F8F39" w:rsidR="0084065D" w:rsidRPr="00963D4B" w:rsidRDefault="0084065D" w:rsidP="008406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224CD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общего количества </w:t>
      </w:r>
      <w:r w:rsidRPr="003224CD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граждан,</w:t>
      </w:r>
      <w:r w:rsidRPr="003224CD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>в администрацию муниципального района «Перемышльский район» за 1 полугодие 202</w:t>
      </w:r>
      <w:r w:rsidR="004102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показывает, что по сравнению с аналогичным периодом 202</w:t>
      </w:r>
      <w:r w:rsidR="004102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их количество уменьшилось на 2 обращения. </w:t>
      </w:r>
    </w:p>
    <w:p w14:paraId="69673B6A" w14:textId="3BD197C3" w:rsidR="0084065D" w:rsidRPr="00707798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</w:t>
      </w:r>
      <w:r w:rsidRPr="003224CD">
        <w:rPr>
          <w:sz w:val="28"/>
          <w:szCs w:val="28"/>
        </w:rPr>
        <w:t xml:space="preserve">арактер обращений принципиально не изменился. </w:t>
      </w:r>
      <w:r>
        <w:rPr>
          <w:sz w:val="28"/>
          <w:szCs w:val="28"/>
        </w:rPr>
        <w:t>Наибольшее количество письменных обращений в течение отчетного периода поступило по вопросам строительства</w:t>
      </w:r>
      <w:r w:rsidRPr="00707798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07798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- </w:t>
      </w:r>
      <w:r w:rsidR="00322C6A">
        <w:rPr>
          <w:sz w:val="28"/>
          <w:szCs w:val="28"/>
        </w:rPr>
        <w:t>4</w:t>
      </w:r>
      <w:r>
        <w:rPr>
          <w:sz w:val="28"/>
          <w:szCs w:val="28"/>
        </w:rPr>
        <w:t>3 обращени</w:t>
      </w:r>
      <w:r w:rsidR="00322C6A">
        <w:rPr>
          <w:sz w:val="28"/>
          <w:szCs w:val="28"/>
        </w:rPr>
        <w:t>я</w:t>
      </w:r>
      <w:r>
        <w:rPr>
          <w:sz w:val="28"/>
          <w:szCs w:val="28"/>
        </w:rPr>
        <w:t xml:space="preserve"> или </w:t>
      </w:r>
      <w:r w:rsidR="00322C6A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322C6A">
        <w:rPr>
          <w:sz w:val="28"/>
          <w:szCs w:val="28"/>
        </w:rPr>
        <w:t>1</w:t>
      </w:r>
      <w:r>
        <w:rPr>
          <w:sz w:val="28"/>
          <w:szCs w:val="28"/>
        </w:rPr>
        <w:t>% (в 202</w:t>
      </w:r>
      <w:r w:rsidR="00322C6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</w:t>
      </w:r>
      <w:r w:rsidR="00322C6A">
        <w:rPr>
          <w:sz w:val="28"/>
          <w:szCs w:val="28"/>
        </w:rPr>
        <w:t>19</w:t>
      </w:r>
      <w:r w:rsidRPr="003B26B1">
        <w:rPr>
          <w:sz w:val="28"/>
          <w:szCs w:val="28"/>
        </w:rPr>
        <w:t>,</w:t>
      </w:r>
      <w:r w:rsidR="00322C6A">
        <w:rPr>
          <w:sz w:val="28"/>
          <w:szCs w:val="28"/>
        </w:rPr>
        <w:t>4</w:t>
      </w:r>
      <w:r w:rsidRPr="003B26B1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="00322C6A" w:rsidRPr="003224CD">
        <w:rPr>
          <w:sz w:val="28"/>
          <w:szCs w:val="28"/>
        </w:rPr>
        <w:t xml:space="preserve">водоснабжения и водоотведения </w:t>
      </w:r>
      <w:r w:rsidR="00322C6A">
        <w:rPr>
          <w:sz w:val="28"/>
          <w:szCs w:val="28"/>
        </w:rPr>
        <w:t xml:space="preserve">- </w:t>
      </w:r>
      <w:r w:rsidR="00A35D6D">
        <w:rPr>
          <w:sz w:val="28"/>
          <w:szCs w:val="28"/>
        </w:rPr>
        <w:t>26</w:t>
      </w:r>
      <w:r w:rsidR="00322C6A">
        <w:rPr>
          <w:sz w:val="28"/>
          <w:szCs w:val="28"/>
        </w:rPr>
        <w:t xml:space="preserve"> обращений или </w:t>
      </w:r>
      <w:r w:rsidR="00A35D6D">
        <w:rPr>
          <w:sz w:val="28"/>
          <w:szCs w:val="28"/>
        </w:rPr>
        <w:t>17</w:t>
      </w:r>
      <w:r w:rsidR="00322C6A">
        <w:rPr>
          <w:sz w:val="28"/>
          <w:szCs w:val="28"/>
        </w:rPr>
        <w:t>,</w:t>
      </w:r>
      <w:r w:rsidR="00A35D6D">
        <w:rPr>
          <w:sz w:val="28"/>
          <w:szCs w:val="28"/>
        </w:rPr>
        <w:t>1</w:t>
      </w:r>
      <w:r w:rsidR="00322C6A">
        <w:rPr>
          <w:sz w:val="28"/>
          <w:szCs w:val="28"/>
        </w:rPr>
        <w:t>% (в 202</w:t>
      </w:r>
      <w:r w:rsidR="00A35D6D">
        <w:rPr>
          <w:sz w:val="28"/>
          <w:szCs w:val="28"/>
        </w:rPr>
        <w:t>2</w:t>
      </w:r>
      <w:r w:rsidR="00322C6A">
        <w:rPr>
          <w:sz w:val="28"/>
          <w:szCs w:val="28"/>
        </w:rPr>
        <w:t xml:space="preserve"> году – </w:t>
      </w:r>
      <w:r w:rsidR="00A35D6D">
        <w:rPr>
          <w:sz w:val="28"/>
          <w:szCs w:val="28"/>
        </w:rPr>
        <w:t>9</w:t>
      </w:r>
      <w:r w:rsidR="00322C6A">
        <w:rPr>
          <w:sz w:val="28"/>
          <w:szCs w:val="28"/>
        </w:rPr>
        <w:t>,</w:t>
      </w:r>
      <w:r w:rsidR="00A35D6D">
        <w:rPr>
          <w:sz w:val="28"/>
          <w:szCs w:val="28"/>
        </w:rPr>
        <w:t>0</w:t>
      </w:r>
      <w:r w:rsidR="00322C6A">
        <w:rPr>
          <w:sz w:val="28"/>
          <w:szCs w:val="28"/>
        </w:rPr>
        <w:t xml:space="preserve">%), </w:t>
      </w:r>
      <w:r w:rsidR="005F1012">
        <w:rPr>
          <w:sz w:val="28"/>
          <w:szCs w:val="28"/>
        </w:rPr>
        <w:t>вопросы по земельным правоотношениям-</w:t>
      </w:r>
      <w:r w:rsidR="000D342C">
        <w:rPr>
          <w:sz w:val="28"/>
          <w:szCs w:val="28"/>
        </w:rPr>
        <w:t>11</w:t>
      </w:r>
      <w:r w:rsidR="005F1012">
        <w:rPr>
          <w:sz w:val="28"/>
          <w:szCs w:val="28"/>
        </w:rPr>
        <w:t xml:space="preserve"> обращений  (</w:t>
      </w:r>
      <w:r w:rsidR="000D342C">
        <w:rPr>
          <w:sz w:val="28"/>
          <w:szCs w:val="28"/>
        </w:rPr>
        <w:t>7</w:t>
      </w:r>
      <w:r w:rsidR="005F1012">
        <w:rPr>
          <w:sz w:val="28"/>
          <w:szCs w:val="28"/>
        </w:rPr>
        <w:t>,</w:t>
      </w:r>
      <w:r w:rsidR="000D342C">
        <w:rPr>
          <w:sz w:val="28"/>
          <w:szCs w:val="28"/>
        </w:rPr>
        <w:t>2</w:t>
      </w:r>
      <w:r w:rsidR="005F1012">
        <w:rPr>
          <w:sz w:val="28"/>
          <w:szCs w:val="28"/>
        </w:rPr>
        <w:t>%),</w:t>
      </w:r>
      <w:r w:rsidR="005F1012" w:rsidRPr="00E4634B">
        <w:rPr>
          <w:sz w:val="28"/>
          <w:szCs w:val="28"/>
        </w:rPr>
        <w:t xml:space="preserve"> </w:t>
      </w:r>
      <w:r w:rsidR="005F1012">
        <w:rPr>
          <w:sz w:val="28"/>
          <w:szCs w:val="28"/>
        </w:rPr>
        <w:t>(в 202</w:t>
      </w:r>
      <w:r w:rsidR="000D342C">
        <w:rPr>
          <w:sz w:val="28"/>
          <w:szCs w:val="28"/>
        </w:rPr>
        <w:t>2</w:t>
      </w:r>
      <w:r w:rsidR="005F1012">
        <w:rPr>
          <w:sz w:val="28"/>
          <w:szCs w:val="28"/>
        </w:rPr>
        <w:t xml:space="preserve"> году </w:t>
      </w:r>
      <w:r w:rsidR="005F1012" w:rsidRPr="003B26B1">
        <w:rPr>
          <w:sz w:val="28"/>
          <w:szCs w:val="28"/>
        </w:rPr>
        <w:t>-</w:t>
      </w:r>
      <w:r w:rsidR="005F1012">
        <w:rPr>
          <w:sz w:val="28"/>
          <w:szCs w:val="28"/>
        </w:rPr>
        <w:t xml:space="preserve"> </w:t>
      </w:r>
      <w:r w:rsidR="000D342C">
        <w:rPr>
          <w:sz w:val="28"/>
          <w:szCs w:val="28"/>
        </w:rPr>
        <w:t>6</w:t>
      </w:r>
      <w:r w:rsidR="005F1012" w:rsidRPr="003B26B1">
        <w:rPr>
          <w:sz w:val="28"/>
          <w:szCs w:val="28"/>
        </w:rPr>
        <w:t>,</w:t>
      </w:r>
      <w:r w:rsidR="000D342C">
        <w:rPr>
          <w:sz w:val="28"/>
          <w:szCs w:val="28"/>
        </w:rPr>
        <w:t>5</w:t>
      </w:r>
      <w:r w:rsidR="005F1012">
        <w:rPr>
          <w:sz w:val="28"/>
          <w:szCs w:val="28"/>
        </w:rPr>
        <w:t>%),</w:t>
      </w:r>
      <w:r w:rsidR="0040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территорий сельских поселений – </w:t>
      </w:r>
      <w:r w:rsidRPr="003224CD">
        <w:rPr>
          <w:sz w:val="28"/>
          <w:szCs w:val="28"/>
        </w:rPr>
        <w:t>1</w:t>
      </w:r>
      <w:r w:rsidR="00404350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(</w:t>
      </w:r>
      <w:r w:rsidR="0027396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73960">
        <w:rPr>
          <w:sz w:val="28"/>
          <w:szCs w:val="28"/>
        </w:rPr>
        <w:t>5</w:t>
      </w:r>
      <w:r>
        <w:rPr>
          <w:sz w:val="28"/>
          <w:szCs w:val="28"/>
        </w:rPr>
        <w:t xml:space="preserve">%), </w:t>
      </w:r>
      <w:r w:rsidR="00273960">
        <w:rPr>
          <w:sz w:val="28"/>
          <w:szCs w:val="28"/>
        </w:rPr>
        <w:t>вопросы газификации домовладений -9 обращений(</w:t>
      </w:r>
      <w:r w:rsidR="00A6129F">
        <w:rPr>
          <w:sz w:val="28"/>
          <w:szCs w:val="28"/>
        </w:rPr>
        <w:t xml:space="preserve">5,9%). </w:t>
      </w:r>
      <w:r>
        <w:rPr>
          <w:sz w:val="28"/>
          <w:szCs w:val="28"/>
        </w:rPr>
        <w:t xml:space="preserve">Среди других тем, которые волнуют жителей, это: вопросы </w:t>
      </w:r>
      <w:r w:rsidR="006B4A6C">
        <w:rPr>
          <w:sz w:val="28"/>
          <w:szCs w:val="28"/>
        </w:rPr>
        <w:t xml:space="preserve">экологии и природопользования, </w:t>
      </w:r>
      <w:r>
        <w:rPr>
          <w:sz w:val="28"/>
          <w:szCs w:val="28"/>
        </w:rPr>
        <w:t>вывоз</w:t>
      </w:r>
      <w:r w:rsidR="006B4A6C">
        <w:rPr>
          <w:sz w:val="28"/>
          <w:szCs w:val="28"/>
        </w:rPr>
        <w:t>а</w:t>
      </w:r>
      <w:r>
        <w:rPr>
          <w:sz w:val="28"/>
          <w:szCs w:val="28"/>
        </w:rPr>
        <w:t xml:space="preserve"> ТКО</w:t>
      </w:r>
      <w:r w:rsidR="00A6129F">
        <w:rPr>
          <w:sz w:val="28"/>
          <w:szCs w:val="28"/>
        </w:rPr>
        <w:t xml:space="preserve"> и размещение контейнерных площадок</w:t>
      </w:r>
      <w:r>
        <w:rPr>
          <w:sz w:val="28"/>
          <w:szCs w:val="28"/>
        </w:rPr>
        <w:t>,</w:t>
      </w:r>
      <w:r w:rsidRPr="00D16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 w:rsidRPr="00D1696D">
        <w:rPr>
          <w:sz w:val="28"/>
          <w:szCs w:val="28"/>
        </w:rPr>
        <w:t>коммунального</w:t>
      </w:r>
      <w:r w:rsidR="005C0F3D">
        <w:rPr>
          <w:sz w:val="28"/>
          <w:szCs w:val="28"/>
        </w:rPr>
        <w:t>,</w:t>
      </w:r>
      <w:r w:rsidRPr="00D1696D">
        <w:rPr>
          <w:sz w:val="28"/>
          <w:szCs w:val="28"/>
        </w:rPr>
        <w:t xml:space="preserve"> бытового обслуживания</w:t>
      </w:r>
      <w:r w:rsidR="005C0F3D">
        <w:rPr>
          <w:sz w:val="28"/>
          <w:szCs w:val="28"/>
        </w:rPr>
        <w:t xml:space="preserve"> и эксплуатации жилищного фонда</w:t>
      </w:r>
      <w:r>
        <w:rPr>
          <w:sz w:val="28"/>
          <w:szCs w:val="28"/>
        </w:rPr>
        <w:t xml:space="preserve">, вопросы по </w:t>
      </w:r>
      <w:r w:rsidR="000A14D0">
        <w:rPr>
          <w:sz w:val="28"/>
          <w:szCs w:val="28"/>
        </w:rPr>
        <w:t>общественному транспорту</w:t>
      </w:r>
      <w:r>
        <w:rPr>
          <w:sz w:val="28"/>
          <w:szCs w:val="28"/>
        </w:rPr>
        <w:t xml:space="preserve"> и т.д..</w:t>
      </w:r>
    </w:p>
    <w:p w14:paraId="385F3C82" w14:textId="71CCCAB7" w:rsidR="0084065D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798">
        <w:rPr>
          <w:sz w:val="28"/>
          <w:szCs w:val="28"/>
        </w:rPr>
        <w:t>Все поступившие обращения находились под непосредственным контролем Главы Админис</w:t>
      </w:r>
      <w:r>
        <w:rPr>
          <w:sz w:val="28"/>
          <w:szCs w:val="28"/>
        </w:rPr>
        <w:t>трации МР «Перемышльский район»</w:t>
      </w:r>
      <w:r w:rsidRPr="00707798">
        <w:rPr>
          <w:sz w:val="28"/>
          <w:szCs w:val="28"/>
        </w:rPr>
        <w:t xml:space="preserve"> и рассматривались ответственными работниками</w:t>
      </w:r>
      <w:r>
        <w:rPr>
          <w:sz w:val="28"/>
          <w:szCs w:val="28"/>
        </w:rPr>
        <w:t xml:space="preserve"> в установленные законом сроки. </w:t>
      </w:r>
      <w:r w:rsidRPr="00707798">
        <w:rPr>
          <w:sz w:val="28"/>
          <w:szCs w:val="28"/>
        </w:rPr>
        <w:t>По всем обращениям даны исчерпывающие ответы, при н</w:t>
      </w:r>
      <w:r>
        <w:rPr>
          <w:sz w:val="28"/>
          <w:szCs w:val="28"/>
        </w:rPr>
        <w:t xml:space="preserve">еобходимости приняты меры. </w:t>
      </w:r>
      <w:r w:rsidR="0095418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954185">
        <w:rPr>
          <w:sz w:val="28"/>
          <w:szCs w:val="28"/>
        </w:rPr>
        <w:t>я</w:t>
      </w:r>
      <w:r w:rsidRPr="00707798">
        <w:rPr>
          <w:sz w:val="28"/>
          <w:szCs w:val="28"/>
        </w:rPr>
        <w:t xml:space="preserve"> рас</w:t>
      </w:r>
      <w:r>
        <w:rPr>
          <w:sz w:val="28"/>
          <w:szCs w:val="28"/>
        </w:rPr>
        <w:t>сматривались с выездом на место, 1</w:t>
      </w:r>
      <w:r w:rsidR="00291D7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 рассматривались совместно с органами местного самоуправления.</w:t>
      </w:r>
      <w:r w:rsidRPr="00707798">
        <w:rPr>
          <w:sz w:val="28"/>
          <w:szCs w:val="28"/>
        </w:rPr>
        <w:t xml:space="preserve"> По вопросам, не входящим в компетенцию администрации МР «Перемышльск</w:t>
      </w:r>
      <w:r>
        <w:rPr>
          <w:sz w:val="28"/>
          <w:szCs w:val="28"/>
        </w:rPr>
        <w:t>ий район», своевременно сделаны</w:t>
      </w:r>
      <w:r w:rsidRPr="00707798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707798">
        <w:rPr>
          <w:sz w:val="28"/>
          <w:szCs w:val="28"/>
        </w:rPr>
        <w:t xml:space="preserve"> в соответствующие органы и </w:t>
      </w:r>
      <w:r>
        <w:rPr>
          <w:sz w:val="28"/>
          <w:szCs w:val="28"/>
        </w:rPr>
        <w:t xml:space="preserve">на основании ст. 8 59-ФЗ </w:t>
      </w:r>
      <w:r w:rsidRPr="00707798">
        <w:rPr>
          <w:sz w:val="28"/>
          <w:szCs w:val="28"/>
        </w:rPr>
        <w:t xml:space="preserve">«О порядке рассмотрения обращений граждан в Российской Федерации» </w:t>
      </w:r>
      <w:r>
        <w:rPr>
          <w:sz w:val="28"/>
          <w:szCs w:val="28"/>
        </w:rPr>
        <w:t>переадресованы в соответствующие организации</w:t>
      </w:r>
      <w:r w:rsidRPr="00707798">
        <w:rPr>
          <w:sz w:val="28"/>
          <w:szCs w:val="28"/>
        </w:rPr>
        <w:t>.</w:t>
      </w:r>
      <w:r w:rsidRPr="003224CD">
        <w:rPr>
          <w:sz w:val="28"/>
          <w:szCs w:val="28"/>
        </w:rPr>
        <w:t xml:space="preserve"> </w:t>
      </w:r>
    </w:p>
    <w:p w14:paraId="38A10964" w14:textId="77777777" w:rsidR="0084065D" w:rsidRPr="00707798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798">
        <w:rPr>
          <w:sz w:val="28"/>
          <w:szCs w:val="28"/>
        </w:rPr>
        <w:t xml:space="preserve">В целях повышения доступности органов местного самоуправления для граждан на официальном сайте Перемышльского района имеется раздел «Интернет-приёмная», письма из которого приходят на почтовый ящик с адресом </w:t>
      </w:r>
      <w:r w:rsidRPr="00707798">
        <w:rPr>
          <w:sz w:val="28"/>
          <w:szCs w:val="28"/>
          <w:lang w:val="en-US"/>
        </w:rPr>
        <w:t>aperemyshl</w:t>
      </w:r>
      <w:r w:rsidRPr="00707798">
        <w:rPr>
          <w:sz w:val="28"/>
          <w:szCs w:val="28"/>
        </w:rPr>
        <w:t>@</w:t>
      </w:r>
      <w:r w:rsidRPr="00707798">
        <w:rPr>
          <w:sz w:val="28"/>
          <w:szCs w:val="28"/>
          <w:lang w:val="en-US"/>
        </w:rPr>
        <w:t>adm</w:t>
      </w:r>
      <w:r w:rsidRPr="00707798">
        <w:rPr>
          <w:sz w:val="28"/>
          <w:szCs w:val="28"/>
        </w:rPr>
        <w:t>.</w:t>
      </w:r>
      <w:r w:rsidRPr="00707798">
        <w:rPr>
          <w:sz w:val="28"/>
          <w:szCs w:val="28"/>
          <w:lang w:val="en-US"/>
        </w:rPr>
        <w:t>kaluga</w:t>
      </w:r>
      <w:r w:rsidRPr="00707798">
        <w:rPr>
          <w:sz w:val="28"/>
          <w:szCs w:val="28"/>
        </w:rPr>
        <w:t>.</w:t>
      </w:r>
      <w:r w:rsidRPr="00707798">
        <w:rPr>
          <w:sz w:val="28"/>
          <w:szCs w:val="28"/>
          <w:lang w:val="en-US"/>
        </w:rPr>
        <w:t>ru</w:t>
      </w:r>
      <w:r w:rsidRPr="00707798">
        <w:rPr>
          <w:sz w:val="28"/>
          <w:szCs w:val="28"/>
        </w:rPr>
        <w:t>. Электронные обращения принимает ответственный сотрудник. Они рассматриваются в установленном порядке, заявители информируются о результатах</w:t>
      </w:r>
      <w:r>
        <w:rPr>
          <w:sz w:val="28"/>
          <w:szCs w:val="28"/>
        </w:rPr>
        <w:t xml:space="preserve"> своевременно</w:t>
      </w:r>
      <w:r w:rsidRPr="00707798">
        <w:rPr>
          <w:sz w:val="28"/>
          <w:szCs w:val="28"/>
        </w:rPr>
        <w:t xml:space="preserve">. </w:t>
      </w:r>
    </w:p>
    <w:p w14:paraId="14F203B8" w14:textId="77777777" w:rsidR="0084065D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798">
        <w:rPr>
          <w:sz w:val="28"/>
          <w:szCs w:val="28"/>
        </w:rPr>
        <w:t xml:space="preserve">В соответствии с требованиями Федерального закона от 02.05.2006 № 59-ФЗ «О порядке рассмотрения обращений граждан в Российской </w:t>
      </w:r>
      <w:r w:rsidRPr="00707798">
        <w:rPr>
          <w:sz w:val="28"/>
          <w:szCs w:val="28"/>
        </w:rPr>
        <w:lastRenderedPageBreak/>
        <w:t xml:space="preserve">Федерации» распоряжением  администрации МР «Перемышльский район» утвержден график приема граждан по личным вопросам Главой администрации  и его заместителями, который был опубликован  в районной газете «Наша жизнь» и на официальном сайте района. </w:t>
      </w:r>
    </w:p>
    <w:p w14:paraId="23855AC6" w14:textId="68DAE358" w:rsidR="0084065D" w:rsidRPr="00E27253" w:rsidRDefault="0084065D" w:rsidP="00840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8B49B2">
        <w:rPr>
          <w:sz w:val="28"/>
          <w:szCs w:val="28"/>
        </w:rPr>
        <w:t xml:space="preserve"> отчетного периода состоялось </w:t>
      </w:r>
      <w:r w:rsidR="006B58B0" w:rsidRPr="006B58B0">
        <w:rPr>
          <w:sz w:val="28"/>
          <w:szCs w:val="28"/>
        </w:rPr>
        <w:t>25</w:t>
      </w:r>
      <w:r w:rsidRPr="006B58B0">
        <w:rPr>
          <w:sz w:val="28"/>
          <w:szCs w:val="28"/>
        </w:rPr>
        <w:t xml:space="preserve"> п</w:t>
      </w:r>
      <w:r w:rsidRPr="00C521DB">
        <w:rPr>
          <w:sz w:val="28"/>
          <w:szCs w:val="28"/>
        </w:rPr>
        <w:t>риемов</w:t>
      </w:r>
      <w:r>
        <w:rPr>
          <w:sz w:val="28"/>
          <w:szCs w:val="28"/>
        </w:rPr>
        <w:t xml:space="preserve"> граждан по личным вопросам, на которых Главой администрации муниципального района </w:t>
      </w:r>
      <w:r w:rsidRPr="006B58B0">
        <w:rPr>
          <w:sz w:val="28"/>
          <w:szCs w:val="28"/>
        </w:rPr>
        <w:t xml:space="preserve">принято </w:t>
      </w:r>
      <w:r w:rsidR="006B58B0">
        <w:rPr>
          <w:sz w:val="28"/>
          <w:szCs w:val="28"/>
        </w:rPr>
        <w:t>64</w:t>
      </w:r>
      <w:r w:rsidRPr="00E27253">
        <w:rPr>
          <w:sz w:val="28"/>
          <w:szCs w:val="28"/>
        </w:rPr>
        <w:t xml:space="preserve"> человек</w:t>
      </w:r>
      <w:r w:rsidR="006B58B0">
        <w:rPr>
          <w:sz w:val="28"/>
          <w:szCs w:val="28"/>
        </w:rPr>
        <w:t>а</w:t>
      </w:r>
      <w:r w:rsidRPr="00E27253">
        <w:rPr>
          <w:sz w:val="28"/>
          <w:szCs w:val="28"/>
        </w:rPr>
        <w:t>.</w:t>
      </w:r>
    </w:p>
    <w:p w14:paraId="67FB5641" w14:textId="77777777" w:rsidR="006B58B0" w:rsidRDefault="0084065D" w:rsidP="006B58B0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Перечень вопросов, с которыми граждане обращаются на личный прием к Главе администрации, совпадает с письменными обращениями, поступающими в администрацию, это:</w:t>
      </w:r>
      <w:r w:rsidR="006B58B0" w:rsidRPr="006B58B0">
        <w:rPr>
          <w:sz w:val="28"/>
          <w:szCs w:val="28"/>
        </w:rPr>
        <w:t xml:space="preserve"> </w:t>
      </w:r>
    </w:p>
    <w:p w14:paraId="74C9E92C" w14:textId="1C3CEA75" w:rsidR="006B58B0" w:rsidRPr="00D1696D" w:rsidRDefault="006B58B0" w:rsidP="006B58B0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 xml:space="preserve">- вопросы по ремонту и содержанию дорог; </w:t>
      </w:r>
    </w:p>
    <w:p w14:paraId="44444BF9" w14:textId="77777777" w:rsidR="0084065D" w:rsidRPr="00D1696D" w:rsidRDefault="0084065D" w:rsidP="0084065D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землепользования;</w:t>
      </w:r>
    </w:p>
    <w:p w14:paraId="0B237750" w14:textId="77777777" w:rsidR="0084065D" w:rsidRPr="00D1696D" w:rsidRDefault="0084065D" w:rsidP="0084065D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коммунального и бытового обслуживания;</w:t>
      </w:r>
    </w:p>
    <w:p w14:paraId="6AA4E218" w14:textId="3028EDF5" w:rsidR="0084065D" w:rsidRPr="00D1696D" w:rsidRDefault="0084065D" w:rsidP="0084065D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 xml:space="preserve"> вопросы водоснабжения и водоотведения;</w:t>
      </w:r>
    </w:p>
    <w:p w14:paraId="5282AF19" w14:textId="77777777" w:rsidR="0084065D" w:rsidRPr="00D1696D" w:rsidRDefault="0084065D" w:rsidP="0084065D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благоустройства;</w:t>
      </w:r>
    </w:p>
    <w:p w14:paraId="3E982BBF" w14:textId="77777777" w:rsidR="0084065D" w:rsidRPr="00D1696D" w:rsidRDefault="0084065D" w:rsidP="0084065D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 xml:space="preserve">- социальные вопросы. </w:t>
      </w:r>
    </w:p>
    <w:p w14:paraId="6ED32004" w14:textId="77777777" w:rsidR="0084065D" w:rsidRPr="00707798" w:rsidRDefault="0084065D" w:rsidP="00840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707798">
        <w:rPr>
          <w:sz w:val="28"/>
          <w:szCs w:val="28"/>
        </w:rPr>
        <w:t xml:space="preserve">уководителями структурных подразделений регулярно </w:t>
      </w:r>
      <w:r>
        <w:rPr>
          <w:sz w:val="28"/>
          <w:szCs w:val="28"/>
        </w:rPr>
        <w:t>проводятся приемы граждан по профиль</w:t>
      </w:r>
      <w:r w:rsidRPr="00707798">
        <w:rPr>
          <w:sz w:val="28"/>
          <w:szCs w:val="28"/>
        </w:rPr>
        <w:t xml:space="preserve">ным </w:t>
      </w:r>
      <w:r>
        <w:rPr>
          <w:sz w:val="28"/>
          <w:szCs w:val="28"/>
        </w:rPr>
        <w:t>вопросам,</w:t>
      </w:r>
      <w:r w:rsidRPr="00707798">
        <w:rPr>
          <w:sz w:val="28"/>
          <w:szCs w:val="28"/>
        </w:rPr>
        <w:t xml:space="preserve"> со специалистами администрации проводится консультационная работа, направленная на обеспечение квалифицированной индивидуальной работы с каждым обращением. </w:t>
      </w:r>
    </w:p>
    <w:p w14:paraId="34802D4B" w14:textId="77777777" w:rsidR="0084065D" w:rsidRPr="00707798" w:rsidRDefault="0084065D" w:rsidP="0084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707798">
        <w:rPr>
          <w:sz w:val="28"/>
          <w:szCs w:val="28"/>
        </w:rPr>
        <w:t xml:space="preserve">нформация по обращениям граждан </w:t>
      </w:r>
      <w:r>
        <w:rPr>
          <w:sz w:val="28"/>
          <w:szCs w:val="28"/>
        </w:rPr>
        <w:t>п</w:t>
      </w:r>
      <w:r w:rsidRPr="00707798">
        <w:rPr>
          <w:sz w:val="28"/>
          <w:szCs w:val="28"/>
        </w:rPr>
        <w:t>остоянно актуализируется на сайте ССТУ.РФ.</w:t>
      </w:r>
    </w:p>
    <w:p w14:paraId="34566931" w14:textId="77777777" w:rsidR="0084065D" w:rsidRPr="00707798" w:rsidRDefault="0084065D" w:rsidP="0084065D">
      <w:pPr>
        <w:jc w:val="both"/>
        <w:rPr>
          <w:sz w:val="28"/>
          <w:szCs w:val="28"/>
        </w:rPr>
      </w:pPr>
    </w:p>
    <w:p w14:paraId="720E598F" w14:textId="77777777" w:rsidR="0084065D" w:rsidRPr="00707798" w:rsidRDefault="0084065D" w:rsidP="0084065D">
      <w:pPr>
        <w:ind w:firstLine="851"/>
        <w:jc w:val="both"/>
        <w:rPr>
          <w:sz w:val="28"/>
          <w:szCs w:val="28"/>
        </w:rPr>
      </w:pPr>
    </w:p>
    <w:p w14:paraId="0F018D4F" w14:textId="77777777" w:rsidR="004B460A" w:rsidRDefault="004B460A" w:rsidP="00276B13">
      <w:pPr>
        <w:jc w:val="both"/>
      </w:pPr>
    </w:p>
    <w:p w14:paraId="3B315FD6" w14:textId="77777777" w:rsidR="004B460A" w:rsidRDefault="004B460A" w:rsidP="00276B13">
      <w:pPr>
        <w:jc w:val="both"/>
      </w:pPr>
    </w:p>
    <w:p w14:paraId="700420EA" w14:textId="77777777" w:rsidR="004B460A" w:rsidRDefault="004B460A" w:rsidP="00276B13">
      <w:pPr>
        <w:jc w:val="both"/>
      </w:pPr>
    </w:p>
    <w:p w14:paraId="7BE5C242" w14:textId="77777777" w:rsidR="004B460A" w:rsidRDefault="004B460A" w:rsidP="00276B13">
      <w:pPr>
        <w:jc w:val="both"/>
      </w:pPr>
    </w:p>
    <w:p w14:paraId="7E29790A" w14:textId="77777777" w:rsidR="004B460A" w:rsidRDefault="004B460A" w:rsidP="00276B13">
      <w:pPr>
        <w:jc w:val="both"/>
      </w:pPr>
    </w:p>
    <w:p w14:paraId="07084BE9" w14:textId="77777777" w:rsidR="004B460A" w:rsidRDefault="004B460A" w:rsidP="00276B13">
      <w:pPr>
        <w:jc w:val="both"/>
      </w:pPr>
    </w:p>
    <w:p w14:paraId="240A7E96" w14:textId="77777777" w:rsidR="004B460A" w:rsidRDefault="004B460A" w:rsidP="00276B13">
      <w:pPr>
        <w:jc w:val="both"/>
      </w:pPr>
    </w:p>
    <w:p w14:paraId="3F7C8526" w14:textId="77777777" w:rsidR="004B460A" w:rsidRDefault="004B460A" w:rsidP="00276B13">
      <w:pPr>
        <w:jc w:val="both"/>
      </w:pPr>
    </w:p>
    <w:p w14:paraId="35B57DE1" w14:textId="77777777" w:rsidR="004B460A" w:rsidRDefault="004B460A" w:rsidP="00276B13">
      <w:pPr>
        <w:jc w:val="both"/>
      </w:pPr>
    </w:p>
    <w:p w14:paraId="4E1FCB2C" w14:textId="77777777" w:rsidR="004B460A" w:rsidRDefault="004B460A" w:rsidP="00276B13">
      <w:pPr>
        <w:jc w:val="both"/>
      </w:pPr>
    </w:p>
    <w:p w14:paraId="1AF16825" w14:textId="77777777" w:rsidR="004B460A" w:rsidRDefault="004B460A" w:rsidP="00276B13">
      <w:pPr>
        <w:jc w:val="both"/>
      </w:pPr>
    </w:p>
    <w:p w14:paraId="1EC49DA4" w14:textId="77777777" w:rsidR="004B460A" w:rsidRDefault="004B460A" w:rsidP="00276B13">
      <w:pPr>
        <w:jc w:val="both"/>
      </w:pPr>
    </w:p>
    <w:p w14:paraId="761AFBD9" w14:textId="77777777" w:rsidR="004B460A" w:rsidRDefault="004B460A" w:rsidP="00276B13">
      <w:pPr>
        <w:jc w:val="both"/>
      </w:pPr>
    </w:p>
    <w:p w14:paraId="23E57C48" w14:textId="77777777" w:rsidR="004B460A" w:rsidRDefault="004B460A" w:rsidP="00276B13">
      <w:pPr>
        <w:jc w:val="both"/>
      </w:pPr>
    </w:p>
    <w:p w14:paraId="135F8AB4" w14:textId="77777777" w:rsidR="004B460A" w:rsidRDefault="004B460A" w:rsidP="00276B13">
      <w:pPr>
        <w:jc w:val="both"/>
      </w:pPr>
    </w:p>
    <w:p w14:paraId="0FB49B74" w14:textId="77777777" w:rsidR="004B460A" w:rsidRDefault="004B460A" w:rsidP="00276B13">
      <w:pPr>
        <w:jc w:val="both"/>
      </w:pPr>
    </w:p>
    <w:p w14:paraId="3FA00E36" w14:textId="77777777" w:rsidR="004B460A" w:rsidRDefault="004B460A" w:rsidP="00276B13">
      <w:pPr>
        <w:jc w:val="both"/>
      </w:pPr>
    </w:p>
    <w:p w14:paraId="79C043E3" w14:textId="0A51C146" w:rsidR="002D7E04" w:rsidRDefault="002D7E04" w:rsidP="002D7E04">
      <w:r>
        <w:br w:type="page"/>
      </w:r>
    </w:p>
    <w:p w14:paraId="65D966CE" w14:textId="77777777" w:rsidR="002D7E04" w:rsidRDefault="002D7E04" w:rsidP="00276B13">
      <w:pPr>
        <w:jc w:val="both"/>
        <w:sectPr w:rsidR="002D7E04" w:rsidSect="004012C0">
          <w:headerReference w:type="default" r:id="rId7"/>
          <w:pgSz w:w="11906" w:h="16838" w:code="9"/>
          <w:pgMar w:top="907" w:right="851" w:bottom="1134" w:left="1701" w:header="720" w:footer="720" w:gutter="0"/>
          <w:cols w:space="708"/>
          <w:titlePg/>
          <w:docGrid w:linePitch="360"/>
        </w:sectPr>
      </w:pPr>
    </w:p>
    <w:p w14:paraId="530E9572" w14:textId="77777777" w:rsidR="00B77222" w:rsidRDefault="00B77222" w:rsidP="00B77222">
      <w:pPr>
        <w:jc w:val="right"/>
      </w:pPr>
      <w:r>
        <w:lastRenderedPageBreak/>
        <w:t xml:space="preserve">Приложение № 2 </w:t>
      </w:r>
    </w:p>
    <w:p w14:paraId="71881F03" w14:textId="77777777" w:rsidR="00B77222" w:rsidRDefault="00B77222" w:rsidP="00B77222">
      <w:pPr>
        <w:jc w:val="right"/>
      </w:pPr>
      <w:r>
        <w:t xml:space="preserve">к распоряжению Губернатора </w:t>
      </w:r>
    </w:p>
    <w:p w14:paraId="0E1AA5D0" w14:textId="77777777" w:rsidR="00B77222" w:rsidRDefault="00B77222" w:rsidP="00B77222">
      <w:pPr>
        <w:jc w:val="right"/>
      </w:pPr>
      <w:r>
        <w:t xml:space="preserve">Калужской области </w:t>
      </w:r>
    </w:p>
    <w:p w14:paraId="2F57C972" w14:textId="77777777" w:rsidR="00B77222" w:rsidRDefault="00B77222" w:rsidP="00B77222">
      <w:pPr>
        <w:jc w:val="right"/>
      </w:pPr>
      <w:r>
        <w:t>от 01.03.2023  № 18-р</w:t>
      </w:r>
    </w:p>
    <w:p w14:paraId="42A2185C" w14:textId="77777777" w:rsidR="00B77222" w:rsidRPr="00E877A4" w:rsidRDefault="00B77222" w:rsidP="00B77222">
      <w:pPr>
        <w:jc w:val="center"/>
        <w:rPr>
          <w:b/>
          <w:u w:val="single"/>
        </w:rPr>
      </w:pPr>
      <w:r>
        <w:rPr>
          <w:b/>
        </w:rPr>
        <w:t>Информация</w:t>
      </w:r>
      <w:r w:rsidRPr="00204A92">
        <w:rPr>
          <w:b/>
        </w:rPr>
        <w:t xml:space="preserve"> о рассмотрении обращений граждан (в сравнении с периодом прошлого года)</w:t>
      </w:r>
      <w:r w:rsidRPr="00204A92">
        <w:rPr>
          <w:b/>
          <w:u w:val="single"/>
        </w:rPr>
        <w:t xml:space="preserve"> </w:t>
      </w:r>
      <w:r>
        <w:rPr>
          <w:b/>
          <w:u w:val="single"/>
        </w:rPr>
        <w:t>за_</w:t>
      </w:r>
      <w:r>
        <w:rPr>
          <w:b/>
          <w:u w:val="single"/>
          <w:lang w:val="en-US"/>
        </w:rPr>
        <w:t>I</w:t>
      </w:r>
      <w:r w:rsidRPr="00E877A4">
        <w:rPr>
          <w:b/>
          <w:u w:val="single"/>
        </w:rPr>
        <w:t xml:space="preserve"> </w:t>
      </w:r>
      <w:r>
        <w:rPr>
          <w:b/>
          <w:u w:val="single"/>
        </w:rPr>
        <w:t>полугодие 2023</w:t>
      </w:r>
      <w:r w:rsidRPr="00E877A4">
        <w:rPr>
          <w:b/>
          <w:u w:val="single"/>
        </w:rPr>
        <w:t xml:space="preserve"> </w:t>
      </w:r>
      <w:r>
        <w:rPr>
          <w:b/>
          <w:u w:val="single"/>
        </w:rPr>
        <w:t>года</w:t>
      </w:r>
    </w:p>
    <w:p w14:paraId="5F8D6753" w14:textId="77777777" w:rsidR="00B77222" w:rsidRDefault="00B77222" w:rsidP="00B77222">
      <w:pPr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r w:rsidRPr="00204A92">
        <w:rPr>
          <w:b/>
          <w:u w:val="single"/>
        </w:rPr>
        <w:t xml:space="preserve"> Перемышльском районе </w:t>
      </w:r>
    </w:p>
    <w:p w14:paraId="1AFCD5A8" w14:textId="4EC1B631" w:rsidR="00B77222" w:rsidRPr="00204A92" w:rsidRDefault="00B77222" w:rsidP="00B77222">
      <w:pPr>
        <w:jc w:val="center"/>
        <w:rPr>
          <w:b/>
        </w:rPr>
      </w:pPr>
    </w:p>
    <w:p w14:paraId="5B6E2F54" w14:textId="468E05CD" w:rsidR="00B77222" w:rsidRDefault="00B77222" w:rsidP="00B77222">
      <w:pPr>
        <w:jc w:val="center"/>
        <w:rPr>
          <w:b/>
          <w:u w:val="single"/>
        </w:rPr>
      </w:pPr>
    </w:p>
    <w:p w14:paraId="55D7ECAF" w14:textId="2D1A968A" w:rsidR="00B77222" w:rsidRPr="00204A92" w:rsidRDefault="00B77222" w:rsidP="00B77222">
      <w:pPr>
        <w:jc w:val="center"/>
        <w:rPr>
          <w:b/>
        </w:rPr>
      </w:pPr>
    </w:p>
    <w:p w14:paraId="579FE059" w14:textId="60462421" w:rsidR="00B77222" w:rsidRPr="00204A92" w:rsidRDefault="00B77222" w:rsidP="00B77222">
      <w:pPr>
        <w:jc w:val="center"/>
        <w:rPr>
          <w:b/>
        </w:rPr>
      </w:pPr>
    </w:p>
    <w:p w14:paraId="2B6E89F4" w14:textId="6CE005A8" w:rsidR="00B77222" w:rsidRPr="00E877A4" w:rsidRDefault="00B77222" w:rsidP="00B77222">
      <w:pPr>
        <w:jc w:val="center"/>
        <w:rPr>
          <w:b/>
          <w:u w:val="single"/>
        </w:rPr>
      </w:pPr>
    </w:p>
    <w:p w14:paraId="4AAF2464" w14:textId="195D4671" w:rsidR="00B77222" w:rsidRDefault="00B77222" w:rsidP="00B77222">
      <w:pPr>
        <w:jc w:val="center"/>
        <w:rPr>
          <w:b/>
          <w:u w:val="single"/>
        </w:rPr>
      </w:pPr>
      <w:r w:rsidRPr="00204A92">
        <w:rPr>
          <w:b/>
          <w:u w:val="single"/>
        </w:rPr>
        <w:t xml:space="preserve"> </w:t>
      </w:r>
    </w:p>
    <w:p w14:paraId="3C13E67F" w14:textId="77777777" w:rsidR="00B77222" w:rsidRDefault="00B77222" w:rsidP="00B77222">
      <w:pPr>
        <w:jc w:val="center"/>
        <w:rPr>
          <w:b/>
          <w:u w:val="single"/>
        </w:rPr>
      </w:pPr>
    </w:p>
    <w:p w14:paraId="627E6BA1" w14:textId="77777777" w:rsidR="00B77222" w:rsidRDefault="00B77222" w:rsidP="00B77222">
      <w:pPr>
        <w:jc w:val="center"/>
        <w:rPr>
          <w:b/>
          <w:u w:val="single"/>
        </w:rPr>
      </w:pPr>
    </w:p>
    <w:p w14:paraId="26F3E2FF" w14:textId="77777777" w:rsidR="00B77222" w:rsidRDefault="00B77222" w:rsidP="00B77222">
      <w:pPr>
        <w:jc w:val="center"/>
        <w:rPr>
          <w:b/>
          <w:u w:val="single"/>
        </w:rPr>
      </w:pPr>
    </w:p>
    <w:p w14:paraId="75580C80" w14:textId="77777777" w:rsidR="00B77222" w:rsidRDefault="00B77222" w:rsidP="00B77222">
      <w:pPr>
        <w:jc w:val="center"/>
        <w:rPr>
          <w:b/>
          <w:u w:val="single"/>
        </w:rPr>
      </w:pPr>
    </w:p>
    <w:p w14:paraId="4DE48FB9" w14:textId="77777777" w:rsidR="00B77222" w:rsidRDefault="00B77222" w:rsidP="00B77222">
      <w:pPr>
        <w:jc w:val="center"/>
        <w:rPr>
          <w:b/>
          <w:u w:val="single"/>
        </w:rPr>
      </w:pPr>
    </w:p>
    <w:p w14:paraId="546A848C" w14:textId="77777777" w:rsidR="00B77222" w:rsidRDefault="00B77222" w:rsidP="00B77222">
      <w:pPr>
        <w:jc w:val="center"/>
        <w:rPr>
          <w:b/>
          <w:u w:val="single"/>
        </w:rPr>
      </w:pPr>
    </w:p>
    <w:p w14:paraId="156BCE9F" w14:textId="77777777" w:rsidR="00B77222" w:rsidRDefault="00B77222" w:rsidP="00B77222">
      <w:pPr>
        <w:jc w:val="center"/>
        <w:rPr>
          <w:b/>
          <w:u w:val="single"/>
        </w:rPr>
      </w:pPr>
    </w:p>
    <w:p w14:paraId="63E2627B" w14:textId="77777777" w:rsidR="00B77222" w:rsidRDefault="00B77222" w:rsidP="00B77222">
      <w:pPr>
        <w:jc w:val="center"/>
        <w:rPr>
          <w:b/>
          <w:u w:val="single"/>
        </w:rPr>
      </w:pPr>
    </w:p>
    <w:p w14:paraId="7EE8F5C7" w14:textId="77777777" w:rsidR="00B77222" w:rsidRDefault="00B77222" w:rsidP="00B77222">
      <w:pPr>
        <w:jc w:val="center"/>
        <w:rPr>
          <w:b/>
          <w:u w:val="single"/>
        </w:rPr>
      </w:pPr>
    </w:p>
    <w:p w14:paraId="4A29BF1D" w14:textId="77777777" w:rsidR="00B77222" w:rsidRDefault="00B77222" w:rsidP="00B77222">
      <w:pPr>
        <w:jc w:val="center"/>
        <w:rPr>
          <w:b/>
          <w:u w:val="single"/>
        </w:rPr>
      </w:pPr>
    </w:p>
    <w:p w14:paraId="3E95A40F" w14:textId="77777777" w:rsidR="00B77222" w:rsidRDefault="00B77222" w:rsidP="00B77222">
      <w:pPr>
        <w:jc w:val="center"/>
        <w:rPr>
          <w:b/>
          <w:u w:val="single"/>
        </w:rPr>
      </w:pPr>
    </w:p>
    <w:p w14:paraId="0DC3BC34" w14:textId="77777777" w:rsidR="00B77222" w:rsidRDefault="00B77222" w:rsidP="00B77222">
      <w:pPr>
        <w:jc w:val="center"/>
        <w:rPr>
          <w:b/>
          <w:u w:val="single"/>
        </w:rPr>
      </w:pPr>
    </w:p>
    <w:p w14:paraId="2917C7D2" w14:textId="77777777" w:rsidR="00B77222" w:rsidRDefault="00B77222" w:rsidP="00B77222">
      <w:pPr>
        <w:jc w:val="center"/>
        <w:rPr>
          <w:b/>
          <w:u w:val="single"/>
        </w:rPr>
      </w:pPr>
    </w:p>
    <w:p w14:paraId="10598E38" w14:textId="77777777" w:rsidR="00B77222" w:rsidRDefault="00B77222" w:rsidP="00B77222">
      <w:pPr>
        <w:jc w:val="center"/>
        <w:rPr>
          <w:b/>
          <w:u w:val="single"/>
        </w:rPr>
      </w:pPr>
    </w:p>
    <w:p w14:paraId="56B1C665" w14:textId="77777777" w:rsidR="00B77222" w:rsidRDefault="00B77222" w:rsidP="00B77222">
      <w:pPr>
        <w:rPr>
          <w:b/>
          <w:u w:val="single"/>
        </w:rPr>
      </w:pPr>
    </w:p>
    <w:p w14:paraId="7D14F88A" w14:textId="77777777" w:rsidR="00B77222" w:rsidRDefault="00B77222" w:rsidP="00B77222">
      <w:pPr>
        <w:rPr>
          <w:b/>
          <w:u w:val="single"/>
        </w:rPr>
      </w:pPr>
    </w:p>
    <w:p w14:paraId="288FBCE5" w14:textId="77777777" w:rsidR="00B77222" w:rsidRDefault="00B77222" w:rsidP="00B77222">
      <w:pPr>
        <w:jc w:val="center"/>
        <w:rPr>
          <w:b/>
          <w:u w:val="single"/>
        </w:rPr>
      </w:pPr>
    </w:p>
    <w:p w14:paraId="2D4E7349" w14:textId="77777777" w:rsidR="00B77222" w:rsidRPr="00912F13" w:rsidRDefault="00B77222" w:rsidP="00B77222">
      <w:pPr>
        <w:rPr>
          <w:b/>
          <w:u w:val="single"/>
        </w:rPr>
      </w:pPr>
    </w:p>
    <w:tbl>
      <w:tblPr>
        <w:tblStyle w:val="a3"/>
        <w:tblpPr w:leftFromText="180" w:rightFromText="180" w:vertAnchor="page" w:horzAnchor="page" w:tblpX="1231" w:tblpY="3335"/>
        <w:tblW w:w="14786" w:type="dxa"/>
        <w:tblLayout w:type="fixed"/>
        <w:tblLook w:val="01E0" w:firstRow="1" w:lastRow="1" w:firstColumn="1" w:lastColumn="1" w:noHBand="0" w:noVBand="0"/>
      </w:tblPr>
      <w:tblGrid>
        <w:gridCol w:w="1051"/>
        <w:gridCol w:w="1467"/>
        <w:gridCol w:w="851"/>
        <w:gridCol w:w="778"/>
        <w:gridCol w:w="563"/>
        <w:gridCol w:w="563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  <w:gridCol w:w="534"/>
        <w:gridCol w:w="534"/>
        <w:gridCol w:w="534"/>
      </w:tblGrid>
      <w:tr w:rsidR="00B77222" w:rsidRPr="00204A92" w14:paraId="064DA04F" w14:textId="77777777" w:rsidTr="0065373B">
        <w:tc>
          <w:tcPr>
            <w:tcW w:w="2518" w:type="dxa"/>
            <w:gridSpan w:val="2"/>
            <w:vMerge w:val="restart"/>
          </w:tcPr>
          <w:p w14:paraId="35A9860C" w14:textId="77777777" w:rsidR="00B77222" w:rsidRDefault="00B77222" w:rsidP="0065373B">
            <w:pPr>
              <w:tabs>
                <w:tab w:val="left" w:pos="347"/>
              </w:tabs>
            </w:pPr>
          </w:p>
        </w:tc>
        <w:tc>
          <w:tcPr>
            <w:tcW w:w="851" w:type="dxa"/>
            <w:vMerge w:val="restart"/>
          </w:tcPr>
          <w:p w14:paraId="43883B9F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Количество обращений за отчетный период </w:t>
            </w:r>
          </w:p>
        </w:tc>
        <w:tc>
          <w:tcPr>
            <w:tcW w:w="778" w:type="dxa"/>
            <w:vMerge w:val="restart"/>
          </w:tcPr>
          <w:p w14:paraId="5C64249E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Количество обращений за соответствую-</w:t>
            </w:r>
          </w:p>
          <w:p w14:paraId="08DDA3C8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щий период прошлого года </w:t>
            </w:r>
          </w:p>
        </w:tc>
        <w:tc>
          <w:tcPr>
            <w:tcW w:w="10639" w:type="dxa"/>
            <w:gridSpan w:val="19"/>
          </w:tcPr>
          <w:p w14:paraId="39E0F617" w14:textId="77777777" w:rsidR="00B77222" w:rsidRPr="00204A92" w:rsidRDefault="00B77222" w:rsidP="0065373B">
            <w:pPr>
              <w:jc w:val="center"/>
              <w:rPr>
                <w:sz w:val="20"/>
                <w:szCs w:val="20"/>
              </w:rPr>
            </w:pPr>
            <w:r w:rsidRPr="00204A92">
              <w:rPr>
                <w:sz w:val="20"/>
                <w:szCs w:val="20"/>
              </w:rPr>
              <w:t>Тематика обращений</w:t>
            </w:r>
            <w:r>
              <w:rPr>
                <w:sz w:val="20"/>
                <w:szCs w:val="20"/>
              </w:rPr>
              <w:t>1</w:t>
            </w:r>
          </w:p>
        </w:tc>
      </w:tr>
      <w:tr w:rsidR="00B77222" w:rsidRPr="003368A1" w14:paraId="4596040D" w14:textId="77777777" w:rsidTr="0065373B">
        <w:trPr>
          <w:cantSplit/>
          <w:trHeight w:val="5135"/>
        </w:trPr>
        <w:tc>
          <w:tcPr>
            <w:tcW w:w="2518" w:type="dxa"/>
            <w:gridSpan w:val="2"/>
            <w:vMerge/>
          </w:tcPr>
          <w:p w14:paraId="6B0BA2E8" w14:textId="77777777" w:rsidR="00B77222" w:rsidRDefault="00B77222" w:rsidP="0065373B"/>
        </w:tc>
        <w:tc>
          <w:tcPr>
            <w:tcW w:w="851" w:type="dxa"/>
            <w:vMerge/>
          </w:tcPr>
          <w:p w14:paraId="38757E91" w14:textId="77777777" w:rsidR="00B77222" w:rsidRDefault="00B77222" w:rsidP="0065373B"/>
        </w:tc>
        <w:tc>
          <w:tcPr>
            <w:tcW w:w="778" w:type="dxa"/>
            <w:vMerge/>
          </w:tcPr>
          <w:p w14:paraId="0E8543E4" w14:textId="77777777" w:rsidR="00B77222" w:rsidRDefault="00B77222" w:rsidP="0065373B"/>
        </w:tc>
        <w:tc>
          <w:tcPr>
            <w:tcW w:w="563" w:type="dxa"/>
            <w:textDirection w:val="btLr"/>
          </w:tcPr>
          <w:p w14:paraId="298A32AF" w14:textId="77777777" w:rsidR="00B77222" w:rsidRDefault="00B77222" w:rsidP="0065373B">
            <w:pPr>
              <w:ind w:left="113" w:right="113"/>
            </w:pPr>
            <w:r w:rsidRPr="00204A92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563" w:type="dxa"/>
            <w:textDirection w:val="btLr"/>
          </w:tcPr>
          <w:p w14:paraId="35C72789" w14:textId="77777777" w:rsidR="00B77222" w:rsidRPr="00204A92" w:rsidRDefault="00B77222" w:rsidP="0065373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 и занято. населения </w:t>
            </w:r>
          </w:p>
        </w:tc>
        <w:tc>
          <w:tcPr>
            <w:tcW w:w="564" w:type="dxa"/>
            <w:textDirection w:val="btLr"/>
          </w:tcPr>
          <w:p w14:paraId="344482F2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Образование . Наука.</w:t>
            </w:r>
            <w:r>
              <w:rPr>
                <w:sz w:val="20"/>
                <w:szCs w:val="20"/>
              </w:rPr>
              <w:t>.</w:t>
            </w:r>
            <w:r w:rsidRPr="00B74C82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564" w:type="dxa"/>
            <w:textDirection w:val="btLr"/>
          </w:tcPr>
          <w:p w14:paraId="43603F07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4" w:type="dxa"/>
            <w:textDirection w:val="btLr"/>
          </w:tcPr>
          <w:p w14:paraId="5E5EC376" w14:textId="77777777" w:rsidR="00B77222" w:rsidRPr="00B74C82" w:rsidRDefault="00B77222" w:rsidP="0065373B">
            <w:pPr>
              <w:ind w:left="113" w:right="113"/>
              <w:rPr>
                <w:i/>
              </w:rPr>
            </w:pPr>
            <w:r>
              <w:rPr>
                <w:i/>
              </w:rPr>
              <w:t>экология</w:t>
            </w:r>
          </w:p>
        </w:tc>
        <w:tc>
          <w:tcPr>
            <w:tcW w:w="564" w:type="dxa"/>
            <w:textDirection w:val="btLr"/>
          </w:tcPr>
          <w:p w14:paraId="747D707D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5" w:type="dxa"/>
            <w:textDirection w:val="btLr"/>
          </w:tcPr>
          <w:p w14:paraId="0B515776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5" w:type="dxa"/>
            <w:textDirection w:val="btLr"/>
          </w:tcPr>
          <w:p w14:paraId="4A94FAA5" w14:textId="77777777" w:rsidR="00B77222" w:rsidRDefault="00B77222" w:rsidP="0065373B">
            <w:pPr>
              <w:ind w:left="113" w:right="113"/>
            </w:pPr>
            <w:r w:rsidRPr="00B74C82">
              <w:rPr>
                <w:sz w:val="20"/>
                <w:szCs w:val="20"/>
              </w:rPr>
              <w:t>Строительство и ремонт дорог, мостов</w:t>
            </w:r>
          </w:p>
        </w:tc>
        <w:tc>
          <w:tcPr>
            <w:tcW w:w="565" w:type="dxa"/>
            <w:textDirection w:val="btLr"/>
          </w:tcPr>
          <w:p w14:paraId="50606F4C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65" w:type="dxa"/>
            <w:textDirection w:val="btLr"/>
          </w:tcPr>
          <w:p w14:paraId="1E9A8AE8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</w:t>
            </w:r>
          </w:p>
        </w:tc>
        <w:tc>
          <w:tcPr>
            <w:tcW w:w="565" w:type="dxa"/>
            <w:textDirection w:val="btLr"/>
          </w:tcPr>
          <w:p w14:paraId="29CFA705" w14:textId="77777777" w:rsidR="00B77222" w:rsidRDefault="00B77222" w:rsidP="0065373B">
            <w:pPr>
              <w:ind w:left="113" w:right="113"/>
            </w:pPr>
            <w:r>
              <w:t>Благоустройство</w:t>
            </w:r>
          </w:p>
        </w:tc>
        <w:tc>
          <w:tcPr>
            <w:tcW w:w="565" w:type="dxa"/>
            <w:textDirection w:val="btLr"/>
          </w:tcPr>
          <w:p w14:paraId="1E474243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Газификация</w:t>
            </w:r>
          </w:p>
        </w:tc>
        <w:tc>
          <w:tcPr>
            <w:tcW w:w="565" w:type="dxa"/>
            <w:textDirection w:val="btLr"/>
          </w:tcPr>
          <w:p w14:paraId="2EC5B6D8" w14:textId="77777777" w:rsidR="00B77222" w:rsidRDefault="00B77222" w:rsidP="0065373B">
            <w:pPr>
              <w:ind w:left="113" w:right="113"/>
            </w:pPr>
            <w:r w:rsidRPr="00B74C82">
              <w:rPr>
                <w:sz w:val="20"/>
                <w:szCs w:val="20"/>
              </w:rPr>
              <w:t>Вопросы водоснабжения и водоотведения. Отопление</w:t>
            </w:r>
          </w:p>
        </w:tc>
        <w:tc>
          <w:tcPr>
            <w:tcW w:w="565" w:type="dxa"/>
            <w:textDirection w:val="btLr"/>
          </w:tcPr>
          <w:p w14:paraId="72044047" w14:textId="77777777" w:rsidR="00B77222" w:rsidRPr="00B74C82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Земельные правоотношения</w:t>
            </w:r>
          </w:p>
        </w:tc>
        <w:tc>
          <w:tcPr>
            <w:tcW w:w="565" w:type="dxa"/>
            <w:textDirection w:val="btLr"/>
          </w:tcPr>
          <w:p w14:paraId="2822CC65" w14:textId="77777777" w:rsidR="00B77222" w:rsidRPr="003368A1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по эксплуатации жилищного фонда</w:t>
            </w:r>
          </w:p>
        </w:tc>
        <w:tc>
          <w:tcPr>
            <w:tcW w:w="570" w:type="dxa"/>
            <w:textDirection w:val="btLr"/>
          </w:tcPr>
          <w:p w14:paraId="5A08080C" w14:textId="77777777" w:rsidR="00B77222" w:rsidRPr="003368A1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34" w:type="dxa"/>
            <w:textDirection w:val="btLr"/>
          </w:tcPr>
          <w:p w14:paraId="01298789" w14:textId="77777777" w:rsidR="00B77222" w:rsidRPr="003368A1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34" w:type="dxa"/>
            <w:textDirection w:val="btLr"/>
          </w:tcPr>
          <w:p w14:paraId="314137B6" w14:textId="77777777" w:rsidR="00B77222" w:rsidRPr="003368A1" w:rsidRDefault="00B77222" w:rsidP="0065373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документов</w:t>
            </w:r>
          </w:p>
        </w:tc>
        <w:tc>
          <w:tcPr>
            <w:tcW w:w="534" w:type="dxa"/>
            <w:textDirection w:val="btLr"/>
          </w:tcPr>
          <w:p w14:paraId="2E0309A6" w14:textId="77777777" w:rsidR="00B77222" w:rsidRPr="003368A1" w:rsidRDefault="00B77222" w:rsidP="0065373B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Другие вопросы</w:t>
            </w:r>
          </w:p>
        </w:tc>
      </w:tr>
      <w:tr w:rsidR="00B77222" w14:paraId="5B158F3B" w14:textId="77777777" w:rsidTr="0065373B">
        <w:tc>
          <w:tcPr>
            <w:tcW w:w="2518" w:type="dxa"/>
            <w:gridSpan w:val="2"/>
          </w:tcPr>
          <w:p w14:paraId="272647A5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Всего поступило обращений  </w:t>
            </w:r>
          </w:p>
        </w:tc>
        <w:tc>
          <w:tcPr>
            <w:tcW w:w="851" w:type="dxa"/>
          </w:tcPr>
          <w:p w14:paraId="029749BB" w14:textId="77777777" w:rsidR="00B77222" w:rsidRPr="000A39F5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78" w:type="dxa"/>
          </w:tcPr>
          <w:p w14:paraId="00F434AC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3" w:type="dxa"/>
          </w:tcPr>
          <w:p w14:paraId="339564A2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05426388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5EF10014" w14:textId="77777777" w:rsidR="00B77222" w:rsidRPr="007D6C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5E9CF324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46289594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14:paraId="1DFF1F04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65" w:type="dxa"/>
          </w:tcPr>
          <w:p w14:paraId="5F55A488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7395EB91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5" w:type="dxa"/>
          </w:tcPr>
          <w:p w14:paraId="597B04AC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5F6F2302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459EEC7A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14:paraId="7CE2DB9C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14:paraId="260FE0F7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14:paraId="4A362FC8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14:paraId="1BD3F382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14:paraId="2D3192A0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61D2DA24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34" w:type="dxa"/>
          </w:tcPr>
          <w:p w14:paraId="710784FF" w14:textId="77777777" w:rsidR="00B77222" w:rsidRPr="004A7E53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48861662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77222" w14:paraId="6E1D3E2E" w14:textId="77777777" w:rsidTr="0065373B">
        <w:tc>
          <w:tcPr>
            <w:tcW w:w="2518" w:type="dxa"/>
            <w:gridSpan w:val="2"/>
          </w:tcPr>
          <w:p w14:paraId="6524BE45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заявлений</w:t>
            </w:r>
          </w:p>
        </w:tc>
        <w:tc>
          <w:tcPr>
            <w:tcW w:w="851" w:type="dxa"/>
          </w:tcPr>
          <w:p w14:paraId="4DA4563A" w14:textId="77777777" w:rsidR="00B77222" w:rsidRPr="000A39F5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8" w:type="dxa"/>
          </w:tcPr>
          <w:p w14:paraId="348CBDE5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3" w:type="dxa"/>
          </w:tcPr>
          <w:p w14:paraId="165DD755" w14:textId="77777777" w:rsidR="00B77222" w:rsidRPr="007D6C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291A82E4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791C2257" w14:textId="77777777" w:rsidR="00B77222" w:rsidRPr="007D6C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75E68AE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0BE2A578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10F2A04C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65" w:type="dxa"/>
          </w:tcPr>
          <w:p w14:paraId="46FC43D3" w14:textId="77777777" w:rsidR="00B77222" w:rsidRPr="007D6C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6C2C2AD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14:paraId="08B35C90" w14:textId="77777777" w:rsidR="00B77222" w:rsidRPr="003934CD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3F2C180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2F62663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14:paraId="682B8A77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14:paraId="696BE3A6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6B095123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14:paraId="5F7A92E4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14:paraId="7C62134F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598BBFC6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34" w:type="dxa"/>
          </w:tcPr>
          <w:p w14:paraId="6148F55B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534" w:type="dxa"/>
          </w:tcPr>
          <w:p w14:paraId="46F98983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77222" w14:paraId="341ACB87" w14:textId="77777777" w:rsidTr="0065373B">
        <w:tc>
          <w:tcPr>
            <w:tcW w:w="2518" w:type="dxa"/>
            <w:gridSpan w:val="2"/>
          </w:tcPr>
          <w:p w14:paraId="72E75183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851" w:type="dxa"/>
          </w:tcPr>
          <w:p w14:paraId="2F2EF086" w14:textId="77777777" w:rsidR="00B77222" w:rsidRPr="000A39F5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8" w:type="dxa"/>
          </w:tcPr>
          <w:p w14:paraId="36CE07BE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3" w:type="dxa"/>
          </w:tcPr>
          <w:p w14:paraId="190BCD4E" w14:textId="77777777" w:rsidR="00B77222" w:rsidRPr="000A39F5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4CFF589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690B7E8E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64" w:type="dxa"/>
          </w:tcPr>
          <w:p w14:paraId="7902FC1A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028E6E94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14:paraId="2D34E46E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612C206F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74E5364F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14:paraId="18617BCC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ED707C4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4A51CF0E" w14:textId="77777777" w:rsidR="00B77222" w:rsidRPr="003934CD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F8138CF" w14:textId="77777777" w:rsidR="00B77222" w:rsidRPr="003934CD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B6D262E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14:paraId="055E8968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16CA1454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617AA12C" w14:textId="77777777" w:rsidR="00B77222" w:rsidRPr="003934CD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885F9D7" w14:textId="77777777" w:rsidR="00B77222" w:rsidRPr="003934CD" w:rsidRDefault="00B77222" w:rsidP="006537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14:paraId="06CE7351" w14:textId="77777777" w:rsidR="00B77222" w:rsidRPr="004A7E53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92AA578" w14:textId="77777777" w:rsidR="00B77222" w:rsidRPr="003934C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7222" w14:paraId="7179DAEC" w14:textId="77777777" w:rsidTr="0065373B">
        <w:tc>
          <w:tcPr>
            <w:tcW w:w="2518" w:type="dxa"/>
            <w:gridSpan w:val="2"/>
          </w:tcPr>
          <w:p w14:paraId="02FED935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851" w:type="dxa"/>
          </w:tcPr>
          <w:p w14:paraId="05DF6D9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14:paraId="677C218E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0204468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3" w:type="dxa"/>
          </w:tcPr>
          <w:p w14:paraId="10ED0FB1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717FBED5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4CC8E0CC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5164CFD8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14:paraId="2386743A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782597FA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554459E4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3A395446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4462D01B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1DD66B03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45D40557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71DDBDBC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62C4BB0C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14:paraId="3048AEFA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70" w:type="dxa"/>
          </w:tcPr>
          <w:p w14:paraId="6F6D6AB5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14:paraId="53A3A34E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14:paraId="47BCC36C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14:paraId="2FA1E924" w14:textId="77777777" w:rsidR="00B77222" w:rsidRPr="00EE22EB" w:rsidRDefault="00B77222" w:rsidP="0065373B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B77222" w14:paraId="5E205CA8" w14:textId="77777777" w:rsidTr="0065373B">
        <w:tc>
          <w:tcPr>
            <w:tcW w:w="14786" w:type="dxa"/>
            <w:gridSpan w:val="23"/>
          </w:tcPr>
          <w:p w14:paraId="6AD08F8F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</w:tr>
      <w:tr w:rsidR="00B77222" w14:paraId="0E3E3A14" w14:textId="77777777" w:rsidTr="0065373B">
        <w:tc>
          <w:tcPr>
            <w:tcW w:w="2518" w:type="dxa"/>
            <w:gridSpan w:val="2"/>
          </w:tcPr>
          <w:p w14:paraId="1A8F6EAD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Поступило коллективных обращений </w:t>
            </w:r>
          </w:p>
        </w:tc>
        <w:tc>
          <w:tcPr>
            <w:tcW w:w="851" w:type="dxa"/>
          </w:tcPr>
          <w:p w14:paraId="0B95ADEE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14:paraId="083E3717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14:paraId="55D4269A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6D9B31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8B86EB2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467B6760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7399702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4762E5FE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81E18F1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5AF9CF4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6D2540D0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9345549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7B8B6BF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447A671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BC8E3A3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74D1D2F5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096ECAD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29028370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0792A50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3593BF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15E6B1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7222" w14:paraId="76E2909B" w14:textId="77777777" w:rsidTr="0065373B">
        <w:tc>
          <w:tcPr>
            <w:tcW w:w="2518" w:type="dxa"/>
            <w:gridSpan w:val="2"/>
          </w:tcPr>
          <w:p w14:paraId="0446CF03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851" w:type="dxa"/>
          </w:tcPr>
          <w:p w14:paraId="2B804CFB" w14:textId="77777777" w:rsidR="00B77222" w:rsidRPr="00D41D6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8" w:type="dxa"/>
          </w:tcPr>
          <w:p w14:paraId="7415F712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3" w:type="dxa"/>
          </w:tcPr>
          <w:p w14:paraId="09B46F1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A16A171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13C4EF6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1ADDDDB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624CDAA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4CF2AD16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4E70AA5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E901AA7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14:paraId="795B7A24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4569B27C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02F11F2F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7460345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53F86CEC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7C77781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0E46185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321FA3E2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2DEE162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B791CA2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04C36E4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77222" w14:paraId="6DCBD3C8" w14:textId="77777777" w:rsidTr="0065373B">
        <w:tc>
          <w:tcPr>
            <w:tcW w:w="2518" w:type="dxa"/>
            <w:gridSpan w:val="2"/>
          </w:tcPr>
          <w:p w14:paraId="6CD28AF5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C743D">
              <w:rPr>
                <w:sz w:val="16"/>
                <w:szCs w:val="16"/>
              </w:rPr>
              <w:t>поступило обращений из Администрации Губернатора</w:t>
            </w:r>
            <w:r w:rsidRPr="00C2351C">
              <w:rPr>
                <w:sz w:val="16"/>
                <w:szCs w:val="16"/>
              </w:rPr>
              <w:t xml:space="preserve"> Калужской области</w:t>
            </w:r>
          </w:p>
        </w:tc>
        <w:tc>
          <w:tcPr>
            <w:tcW w:w="851" w:type="dxa"/>
          </w:tcPr>
          <w:p w14:paraId="6429D48F" w14:textId="77777777" w:rsidR="00B77222" w:rsidRPr="00D41D6D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8" w:type="dxa"/>
          </w:tcPr>
          <w:p w14:paraId="33CC6005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3" w:type="dxa"/>
          </w:tcPr>
          <w:p w14:paraId="428C7323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2129DEF5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E5B1D4A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687F9A3D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24D07C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602F38AD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0E9E1C38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62AD52E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</w:tcPr>
          <w:p w14:paraId="2E5166F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3E7FAC9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58C9774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2D9B4450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38987E9D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14:paraId="4D3E26CC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6463512D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512E08DC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E16ADC5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7155433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84C2FA0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7222" w14:paraId="133CAB7B" w14:textId="77777777" w:rsidTr="0065373B">
        <w:tc>
          <w:tcPr>
            <w:tcW w:w="2518" w:type="dxa"/>
            <w:gridSpan w:val="2"/>
          </w:tcPr>
          <w:p w14:paraId="3F888483" w14:textId="77777777" w:rsidR="00B77222" w:rsidRPr="00CA3378" w:rsidRDefault="00B77222" w:rsidP="0065373B">
            <w:pPr>
              <w:rPr>
                <w:sz w:val="16"/>
                <w:szCs w:val="16"/>
              </w:rPr>
            </w:pPr>
            <w:r w:rsidRPr="00CA3378">
              <w:rPr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851" w:type="dxa"/>
          </w:tcPr>
          <w:p w14:paraId="73505BF2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78" w:type="dxa"/>
          </w:tcPr>
          <w:p w14:paraId="6CE44241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3" w:type="dxa"/>
          </w:tcPr>
          <w:p w14:paraId="0BCEB4D2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13FBA3D9" w14:textId="77777777" w:rsidR="00B77222" w:rsidRPr="00CA337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7C98137" w14:textId="77777777" w:rsidR="00B77222" w:rsidRPr="00CA337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86EFC76" w14:textId="77777777" w:rsidR="00B77222" w:rsidRPr="00CA337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4D820C5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526E009A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611A0862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3EC07BC8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14:paraId="79597BDF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8F22081" w14:textId="77777777" w:rsidR="00B77222" w:rsidRPr="00CA337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BD5F6DC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14:paraId="5A6C5BD1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0A0B518C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F441B8F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22E22387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14:paraId="5879BF25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51A6C4C2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5D729E9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2A6F848C" w14:textId="77777777" w:rsidR="00B77222" w:rsidRPr="00CA337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77222" w14:paraId="49690F51" w14:textId="77777777" w:rsidTr="0065373B">
        <w:tc>
          <w:tcPr>
            <w:tcW w:w="2518" w:type="dxa"/>
            <w:gridSpan w:val="2"/>
          </w:tcPr>
          <w:p w14:paraId="198B3F24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взято на контроль</w:t>
            </w:r>
          </w:p>
        </w:tc>
        <w:tc>
          <w:tcPr>
            <w:tcW w:w="851" w:type="dxa"/>
          </w:tcPr>
          <w:p w14:paraId="0E01F710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14:paraId="7C6FD004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14:paraId="688C13ED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0E54948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739355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8C0DAF8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99D400D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0AEF20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2882FC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D9D4CA4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769212A1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CE1AFA2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91BD18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B416B81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37C5F055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3FA1B6C2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9ED0E10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564150A1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2BF2202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988615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00A6247" w14:textId="77777777" w:rsidR="00B77222" w:rsidRPr="00CA3378" w:rsidRDefault="00B77222" w:rsidP="0065373B">
            <w:pPr>
              <w:rPr>
                <w:b/>
                <w:sz w:val="20"/>
                <w:szCs w:val="20"/>
              </w:rPr>
            </w:pPr>
          </w:p>
        </w:tc>
      </w:tr>
      <w:tr w:rsidR="00B77222" w14:paraId="3B7DCE4C" w14:textId="77777777" w:rsidTr="0065373B">
        <w:tc>
          <w:tcPr>
            <w:tcW w:w="2518" w:type="dxa"/>
            <w:gridSpan w:val="2"/>
          </w:tcPr>
          <w:p w14:paraId="5E7D61E1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851" w:type="dxa"/>
          </w:tcPr>
          <w:p w14:paraId="0B20CB36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14:paraId="04207B43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14:paraId="6D2565F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EC6CB5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B74A5F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511011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86417A3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32EBB63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7BA01F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5EA6474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1C1C9C6C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0A98C64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37B91CC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695252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2BF7ED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772F6D8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4074A166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5560933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4FD1BB7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2D1D4127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565950CE" w14:textId="77777777" w:rsidR="00B77222" w:rsidRPr="0069357E" w:rsidRDefault="00B77222" w:rsidP="0065373B">
            <w:pPr>
              <w:rPr>
                <w:sz w:val="20"/>
                <w:szCs w:val="20"/>
              </w:rPr>
            </w:pPr>
          </w:p>
        </w:tc>
      </w:tr>
      <w:tr w:rsidR="00B77222" w14:paraId="460E498B" w14:textId="77777777" w:rsidTr="0065373B">
        <w:tc>
          <w:tcPr>
            <w:tcW w:w="2518" w:type="dxa"/>
            <w:gridSpan w:val="2"/>
          </w:tcPr>
          <w:p w14:paraId="645FFCD1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 xml:space="preserve">рассмотрено совместно с органами местного самоуправления, иными </w:t>
            </w:r>
            <w:r w:rsidRPr="007033FA">
              <w:rPr>
                <w:sz w:val="16"/>
                <w:szCs w:val="16"/>
              </w:rPr>
              <w:lastRenderedPageBreak/>
              <w:t>государственными органами Калужской области</w:t>
            </w:r>
          </w:p>
        </w:tc>
        <w:tc>
          <w:tcPr>
            <w:tcW w:w="851" w:type="dxa"/>
          </w:tcPr>
          <w:p w14:paraId="5172DB81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8" w:type="dxa"/>
          </w:tcPr>
          <w:p w14:paraId="3E5BCE30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14:paraId="6301D79C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8B9632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B1D7CB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546AFD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3D44410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1143F0C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679E44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D366E26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C2C8E3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45952E4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1CDA634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96E0DA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E0DB355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14:paraId="3EA56F43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6BAA3DB2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7D0DC621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476D28E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2D78611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E31581D" w14:textId="77777777" w:rsidR="00B77222" w:rsidRPr="0069357E" w:rsidRDefault="00B77222" w:rsidP="0065373B">
            <w:pPr>
              <w:rPr>
                <w:sz w:val="20"/>
                <w:szCs w:val="20"/>
              </w:rPr>
            </w:pPr>
          </w:p>
        </w:tc>
      </w:tr>
      <w:tr w:rsidR="00B77222" w14:paraId="1EE27734" w14:textId="77777777" w:rsidTr="0065373B">
        <w:tc>
          <w:tcPr>
            <w:tcW w:w="2518" w:type="dxa"/>
            <w:gridSpan w:val="2"/>
          </w:tcPr>
          <w:p w14:paraId="2D2840D3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851" w:type="dxa"/>
          </w:tcPr>
          <w:p w14:paraId="7C4BA4A2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7CF7CDB7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14:paraId="499BD0D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9A8204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1EAF88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E4DC18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806AB31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2E24B8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E78FE0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2B6D13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A8560D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9E09F2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946517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9B11CB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AA6D54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D509487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75EDE6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7D87DE3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0644C3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2CD371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5C76E63" w14:textId="77777777" w:rsidR="00B77222" w:rsidRPr="00CA3378" w:rsidRDefault="00B77222" w:rsidP="0065373B">
            <w:pPr>
              <w:rPr>
                <w:b/>
                <w:sz w:val="20"/>
                <w:szCs w:val="20"/>
              </w:rPr>
            </w:pPr>
          </w:p>
        </w:tc>
      </w:tr>
      <w:tr w:rsidR="00B77222" w14:paraId="4D25EE91" w14:textId="77777777" w:rsidTr="0065373B">
        <w:tc>
          <w:tcPr>
            <w:tcW w:w="2518" w:type="dxa"/>
            <w:gridSpan w:val="2"/>
          </w:tcPr>
          <w:p w14:paraId="7103C8F3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обращений, по которым продлен срок рассмотрения</w:t>
            </w:r>
          </w:p>
        </w:tc>
        <w:tc>
          <w:tcPr>
            <w:tcW w:w="851" w:type="dxa"/>
          </w:tcPr>
          <w:p w14:paraId="394101EC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0DF38717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14:paraId="5292345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DEF46F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F8295F8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FC0514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FFB6A0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B1EBEB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5886E12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DF3635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D378A7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6C7494C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653DBA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A1D5BF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35F1B6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2AC23F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0ECFF91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0F153E0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CF9A96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50E3940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45B1B2D2" w14:textId="77777777" w:rsidR="00B77222" w:rsidRPr="00CA3378" w:rsidRDefault="00B77222" w:rsidP="0065373B">
            <w:pPr>
              <w:rPr>
                <w:b/>
                <w:sz w:val="20"/>
                <w:szCs w:val="20"/>
              </w:rPr>
            </w:pPr>
          </w:p>
        </w:tc>
      </w:tr>
      <w:tr w:rsidR="00B77222" w14:paraId="5075207C" w14:textId="77777777" w:rsidTr="0065373B">
        <w:tc>
          <w:tcPr>
            <w:tcW w:w="2518" w:type="dxa"/>
            <w:gridSpan w:val="2"/>
          </w:tcPr>
          <w:p w14:paraId="433E0711" w14:textId="77777777" w:rsidR="00B77222" w:rsidRPr="007033FA" w:rsidRDefault="00B77222" w:rsidP="0065373B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обращения, по результатам рассмотрения которых виновные в нарушении прав граждан наказаны</w:t>
            </w:r>
          </w:p>
        </w:tc>
        <w:tc>
          <w:tcPr>
            <w:tcW w:w="851" w:type="dxa"/>
          </w:tcPr>
          <w:p w14:paraId="3DA20193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0B233B8C" w14:textId="77777777" w:rsidR="00B77222" w:rsidRPr="007033FA" w:rsidRDefault="00B77222" w:rsidP="0065373B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14:paraId="61B026D9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DCF4D7D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4DC9B83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E46C808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C74B3C5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42176BD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2D5195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439C89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7D031BA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9107840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7E1F442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2646CFB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1B5AD54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1C748AE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53C1AE6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3DE09B4F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CB2F08D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7C33CAC" w14:textId="77777777" w:rsidR="00B77222" w:rsidRPr="007033F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7FB583F" w14:textId="77777777" w:rsidR="00B77222" w:rsidRPr="00CA3378" w:rsidRDefault="00B77222" w:rsidP="0065373B">
            <w:pPr>
              <w:rPr>
                <w:b/>
                <w:sz w:val="20"/>
                <w:szCs w:val="20"/>
              </w:rPr>
            </w:pPr>
          </w:p>
        </w:tc>
      </w:tr>
      <w:tr w:rsidR="00B77222" w14:paraId="6000BD8E" w14:textId="77777777" w:rsidTr="0065373B">
        <w:tc>
          <w:tcPr>
            <w:tcW w:w="2518" w:type="dxa"/>
            <w:gridSpan w:val="2"/>
          </w:tcPr>
          <w:p w14:paraId="386C0658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находятся на рассмотрении на 1 число месяца, следующего за отчетным </w:t>
            </w:r>
          </w:p>
        </w:tc>
        <w:tc>
          <w:tcPr>
            <w:tcW w:w="851" w:type="dxa"/>
          </w:tcPr>
          <w:p w14:paraId="233C3AE2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14:paraId="58ABAC91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3" w:type="dxa"/>
          </w:tcPr>
          <w:p w14:paraId="4D0826EB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CC9E2F5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814A5D2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B2A5ACE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2EA71DF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671F341A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31EBD36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D4D8C72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311C45C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BA6DA2F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B0D11F9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F77293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974FFD0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4886D0CA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7704A361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07FCC3D1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6F0DAE8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10AAFAD" w14:textId="77777777" w:rsidR="00B77222" w:rsidRPr="004A785A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2025EEE" w14:textId="77777777" w:rsidR="00B77222" w:rsidRPr="004A785A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7222" w14:paraId="2FC76E56" w14:textId="77777777" w:rsidTr="0065373B">
        <w:trPr>
          <w:trHeight w:val="403"/>
        </w:trPr>
        <w:tc>
          <w:tcPr>
            <w:tcW w:w="1051" w:type="dxa"/>
            <w:vMerge w:val="restart"/>
          </w:tcPr>
          <w:p w14:paraId="1774DC69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1467" w:type="dxa"/>
          </w:tcPr>
          <w:p w14:paraId="79386A3A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503B38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8" w:type="dxa"/>
          </w:tcPr>
          <w:p w14:paraId="14FC8879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3" w:type="dxa"/>
          </w:tcPr>
          <w:p w14:paraId="370C351E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6A5E8B59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814D22A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61CF6042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BACBD5C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14:paraId="5CE9562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E9AE703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79D5DEC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5" w:type="dxa"/>
          </w:tcPr>
          <w:p w14:paraId="0B28D5B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89BA30D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45CAEDD5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14:paraId="1512E27E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1087B4A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14:paraId="4129F29C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14:paraId="014D2E41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14:paraId="08F43674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BD9B485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9EF100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14:paraId="33466CC4" w14:textId="77777777" w:rsidR="00B77222" w:rsidRPr="00DF1F28" w:rsidRDefault="00B77222" w:rsidP="0065373B">
            <w:r>
              <w:t>19</w:t>
            </w:r>
          </w:p>
        </w:tc>
      </w:tr>
      <w:tr w:rsidR="00B77222" w14:paraId="47693D73" w14:textId="77777777" w:rsidTr="0065373B">
        <w:trPr>
          <w:trHeight w:val="337"/>
        </w:trPr>
        <w:tc>
          <w:tcPr>
            <w:tcW w:w="1051" w:type="dxa"/>
            <w:vMerge/>
          </w:tcPr>
          <w:p w14:paraId="10E0B43F" w14:textId="77777777" w:rsidR="00B77222" w:rsidRPr="00C2351C" w:rsidRDefault="00B77222" w:rsidP="0065373B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14:paraId="176F8C4D" w14:textId="77777777" w:rsidR="00B77222" w:rsidRPr="00C2351C" w:rsidRDefault="00B77222" w:rsidP="0065373B">
            <w:pPr>
              <w:rPr>
                <w:b/>
                <w:sz w:val="16"/>
                <w:szCs w:val="16"/>
              </w:rPr>
            </w:pPr>
            <w:r w:rsidRPr="00C2351C">
              <w:rPr>
                <w:b/>
                <w:sz w:val="16"/>
                <w:szCs w:val="16"/>
              </w:rPr>
              <w:t xml:space="preserve">в том числе меры приняты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6612AB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8" w:type="dxa"/>
          </w:tcPr>
          <w:p w14:paraId="3FE6FE27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3" w:type="dxa"/>
          </w:tcPr>
          <w:p w14:paraId="1BB1001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705C388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CF1A7A1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7DB88674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B0B0E79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6236F50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7162C271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4CA4C07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14:paraId="0FD3A6CD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5B2BC7F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4F62C8D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14:paraId="231803F4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6B5C5C5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14:paraId="514E5D8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4665DBD4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4CAF362C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8BE0DDF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E2726B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14:paraId="2F03FF63" w14:textId="77777777" w:rsidR="00B77222" w:rsidRPr="00DF1F28" w:rsidRDefault="00B77222" w:rsidP="0065373B">
            <w:r>
              <w:t>16</w:t>
            </w:r>
          </w:p>
        </w:tc>
      </w:tr>
      <w:tr w:rsidR="00B77222" w14:paraId="38C9FFBC" w14:textId="77777777" w:rsidTr="0065373B">
        <w:trPr>
          <w:trHeight w:val="402"/>
        </w:trPr>
        <w:tc>
          <w:tcPr>
            <w:tcW w:w="1051" w:type="dxa"/>
            <w:vMerge/>
          </w:tcPr>
          <w:p w14:paraId="2B673F5E" w14:textId="77777777" w:rsidR="00B77222" w:rsidRPr="00C2351C" w:rsidRDefault="00B77222" w:rsidP="0065373B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14:paraId="32F6C3C7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разъяснено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FC17FD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8" w:type="dxa"/>
          </w:tcPr>
          <w:p w14:paraId="7D5206B6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3" w:type="dxa"/>
          </w:tcPr>
          <w:p w14:paraId="4ED86961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F4F926A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AB0E71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F9E3D7D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4A9BFF9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6F368BF2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1AA3B09D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14BB2784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14:paraId="6AE7BA6F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56E8191A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2117E02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2BFDF1C2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483079EA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06C1E911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5816E998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020C63CF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305DABC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493D840" w14:textId="77777777" w:rsidR="00B77222" w:rsidRPr="00DF1F28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06DBC966" w14:textId="77777777" w:rsidR="00B77222" w:rsidRPr="00DF1F28" w:rsidRDefault="00B77222" w:rsidP="0065373B">
            <w:r>
              <w:t>7</w:t>
            </w:r>
          </w:p>
        </w:tc>
      </w:tr>
      <w:tr w:rsidR="00B77222" w14:paraId="286622B2" w14:textId="77777777" w:rsidTr="0065373B">
        <w:trPr>
          <w:trHeight w:val="441"/>
        </w:trPr>
        <w:tc>
          <w:tcPr>
            <w:tcW w:w="1051" w:type="dxa"/>
            <w:vMerge/>
          </w:tcPr>
          <w:p w14:paraId="3864932F" w14:textId="77777777" w:rsidR="00B77222" w:rsidRPr="00C2351C" w:rsidRDefault="00B77222" w:rsidP="0065373B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14:paraId="056F3B48" w14:textId="77777777" w:rsidR="00B77222" w:rsidRPr="00FE2536" w:rsidRDefault="00B77222" w:rsidP="00653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741FE65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14:paraId="59C915DF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258FA29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A81AAD1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B830F6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DF2EFCF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BE6A8AB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AE1AB7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E7C0478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6C43C53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14AEFA2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2D7C529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AB38F4A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58CBD3E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344F44A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75C8762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3C2A5E6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4D634697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497E71E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28A690E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2ECFB01" w14:textId="77777777" w:rsidR="00B77222" w:rsidRPr="00DF1F28" w:rsidRDefault="00B77222" w:rsidP="0065373B">
            <w:pPr>
              <w:rPr>
                <w:sz w:val="20"/>
                <w:szCs w:val="20"/>
              </w:rPr>
            </w:pPr>
          </w:p>
        </w:tc>
      </w:tr>
      <w:tr w:rsidR="00B77222" w14:paraId="535262D7" w14:textId="77777777" w:rsidTr="0065373B">
        <w:tc>
          <w:tcPr>
            <w:tcW w:w="2518" w:type="dxa"/>
            <w:gridSpan w:val="2"/>
          </w:tcPr>
          <w:p w14:paraId="714DBC29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851" w:type="dxa"/>
          </w:tcPr>
          <w:p w14:paraId="4E386542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8" w:type="dxa"/>
          </w:tcPr>
          <w:p w14:paraId="64917243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 w:rsidRPr="003B4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14:paraId="3AD953A6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3E6AE2F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591170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A2C914D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ACF0E3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46031C2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961D603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195C1892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5" w:type="dxa"/>
          </w:tcPr>
          <w:p w14:paraId="7D274698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66CC1FD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3FEE673A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37FAFA08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3256D63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14:paraId="486465CD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14:paraId="4EA24C4D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43561637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589F1991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6AA4A47E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4947674A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7222" w14:paraId="4F40D20D" w14:textId="77777777" w:rsidTr="0065373B">
        <w:tc>
          <w:tcPr>
            <w:tcW w:w="2518" w:type="dxa"/>
            <w:gridSpan w:val="2"/>
          </w:tcPr>
          <w:p w14:paraId="1AA6AD98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851" w:type="dxa"/>
          </w:tcPr>
          <w:p w14:paraId="075E71BF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8" w:type="dxa"/>
          </w:tcPr>
          <w:p w14:paraId="4D3E517A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3" w:type="dxa"/>
          </w:tcPr>
          <w:p w14:paraId="6AC88BC9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AA78F6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9349C0F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253D625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54B3C76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25B2774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E054389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AFCDA08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414527AB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150F9EE5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134F6D8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9292EE0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6BF843FA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2E54D0A6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 w:rsidRPr="003B4B72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06D5297B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3AA4F780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5B7BC98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54CAFDE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A7BED0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77222" w14:paraId="361208DC" w14:textId="77777777" w:rsidTr="0065373B">
        <w:tc>
          <w:tcPr>
            <w:tcW w:w="1051" w:type="dxa"/>
            <w:vMerge w:val="restart"/>
          </w:tcPr>
          <w:p w14:paraId="04C71285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 )</w:t>
            </w:r>
          </w:p>
        </w:tc>
        <w:tc>
          <w:tcPr>
            <w:tcW w:w="1467" w:type="dxa"/>
          </w:tcPr>
          <w:p w14:paraId="641E2AF7" w14:textId="77777777" w:rsidR="00B77222" w:rsidRPr="00C2351C" w:rsidRDefault="00B77222" w:rsidP="0065373B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633DD6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8" w:type="dxa"/>
          </w:tcPr>
          <w:p w14:paraId="1E48417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14:paraId="55043C7C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E913B1D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49587C0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7859DC7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C02AAA5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D593D2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38AF5E0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50778E1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14:paraId="5AB515CC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012069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7E9342F0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727BF608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189A930F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14:paraId="7D086D8E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475FC8E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40AA804F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8093A5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45107EDD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4DFBAE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 w:rsidRPr="003B4B72">
              <w:rPr>
                <w:sz w:val="20"/>
                <w:szCs w:val="20"/>
              </w:rPr>
              <w:t>5</w:t>
            </w:r>
          </w:p>
        </w:tc>
      </w:tr>
      <w:tr w:rsidR="00B77222" w14:paraId="13B7A833" w14:textId="77777777" w:rsidTr="0065373B">
        <w:tc>
          <w:tcPr>
            <w:tcW w:w="1051" w:type="dxa"/>
            <w:vMerge/>
          </w:tcPr>
          <w:p w14:paraId="6CEAAAB3" w14:textId="77777777" w:rsidR="00B77222" w:rsidRPr="00C2351C" w:rsidRDefault="00B77222" w:rsidP="0065373B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14:paraId="01A37983" w14:textId="77777777" w:rsidR="00B77222" w:rsidRPr="003B4B72" w:rsidRDefault="00B77222" w:rsidP="0065373B">
            <w:pPr>
              <w:rPr>
                <w:sz w:val="16"/>
                <w:szCs w:val="16"/>
              </w:rPr>
            </w:pPr>
            <w:r w:rsidRPr="003B4B72">
              <w:rPr>
                <w:sz w:val="16"/>
                <w:szCs w:val="16"/>
              </w:rPr>
              <w:t>в том числе меры приняты 3</w:t>
            </w:r>
          </w:p>
        </w:tc>
        <w:tc>
          <w:tcPr>
            <w:tcW w:w="851" w:type="dxa"/>
          </w:tcPr>
          <w:p w14:paraId="77793A0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8" w:type="dxa"/>
          </w:tcPr>
          <w:p w14:paraId="00B41B87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14:paraId="1890C829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55B96A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5AE5347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BBD9024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24F7FE5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EEA48F9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CFE534E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3CECD93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14:paraId="4FB14C0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FBDA6C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09B39655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499AE849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56CE153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14:paraId="3B10602E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7E469AF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75B35F19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D5447F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55A3271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04DCCD4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 w:rsidRPr="003B4B72">
              <w:rPr>
                <w:sz w:val="20"/>
                <w:szCs w:val="20"/>
              </w:rPr>
              <w:t>3</w:t>
            </w:r>
          </w:p>
        </w:tc>
      </w:tr>
      <w:tr w:rsidR="00B77222" w:rsidRPr="00B71DB0" w14:paraId="2AE6DEC7" w14:textId="77777777" w:rsidTr="0065373B">
        <w:tc>
          <w:tcPr>
            <w:tcW w:w="1051" w:type="dxa"/>
            <w:vMerge/>
          </w:tcPr>
          <w:p w14:paraId="07BC7570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3F1F30C" w14:textId="77777777" w:rsidR="00B77222" w:rsidRPr="00FE2536" w:rsidRDefault="00B77222" w:rsidP="0065373B">
            <w:pPr>
              <w:rPr>
                <w:sz w:val="16"/>
                <w:szCs w:val="16"/>
              </w:rPr>
            </w:pPr>
            <w:r w:rsidRPr="00FE2536">
              <w:rPr>
                <w:sz w:val="16"/>
                <w:szCs w:val="16"/>
              </w:rPr>
              <w:t xml:space="preserve">разъяснено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405F763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14:paraId="03F07D9D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3" w:type="dxa"/>
          </w:tcPr>
          <w:p w14:paraId="3C0FB20C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412E512C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8ECE485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3078C7F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3A5B73B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7733D22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AFD0E00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390F0F3C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11C84698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4B48E7DF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6F427C2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FA61DD6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42D364D9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42D0A4F6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595539D2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35981FEE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80DC3DB" w14:textId="77777777" w:rsidR="00B77222" w:rsidRPr="003B4B72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331F6C98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5795DA5C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</w:tr>
      <w:tr w:rsidR="00B77222" w:rsidRPr="00B71DB0" w14:paraId="3239C895" w14:textId="77777777" w:rsidTr="0065373B">
        <w:tc>
          <w:tcPr>
            <w:tcW w:w="1051" w:type="dxa"/>
            <w:vMerge/>
          </w:tcPr>
          <w:p w14:paraId="75FD4C96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116FFD99" w14:textId="77777777" w:rsidR="00B77222" w:rsidRPr="00FE2536" w:rsidRDefault="00B77222" w:rsidP="00653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06087A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14:paraId="62413742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AF1C926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8BE9F68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3F6222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4886BE4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09FAEC6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900841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3D88653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4A6224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47E43FB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B02B884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26D92F8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0AC070A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296E765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237E297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34FC669D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51F971DF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69926AE0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311AFEAC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73A8EA84" w14:textId="77777777" w:rsidR="00B77222" w:rsidRPr="003B4B72" w:rsidRDefault="00B77222" w:rsidP="0065373B">
            <w:pPr>
              <w:rPr>
                <w:sz w:val="20"/>
                <w:szCs w:val="20"/>
              </w:rPr>
            </w:pPr>
          </w:p>
        </w:tc>
      </w:tr>
      <w:tr w:rsidR="00B77222" w:rsidRPr="00B71DB0" w14:paraId="43F08D5B" w14:textId="77777777" w:rsidTr="0065373B">
        <w:tc>
          <w:tcPr>
            <w:tcW w:w="2518" w:type="dxa"/>
            <w:gridSpan w:val="2"/>
          </w:tcPr>
          <w:p w14:paraId="6DD0D511" w14:textId="77777777" w:rsidR="00B77222" w:rsidRPr="00B71DB0" w:rsidRDefault="00B77222" w:rsidP="0065373B">
            <w:pPr>
              <w:rPr>
                <w:sz w:val="20"/>
                <w:szCs w:val="20"/>
              </w:rPr>
            </w:pPr>
            <w:r w:rsidRPr="00B71DB0">
              <w:rPr>
                <w:sz w:val="20"/>
                <w:szCs w:val="20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851" w:type="dxa"/>
          </w:tcPr>
          <w:p w14:paraId="7F8ADE50" w14:textId="77777777" w:rsidR="00B77222" w:rsidRPr="00B71DB0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14:paraId="0D7FAE0F" w14:textId="77777777" w:rsidR="00B77222" w:rsidRPr="00B71DB0" w:rsidRDefault="00B77222" w:rsidP="0065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14:paraId="764526D3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5EF6164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B78132A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8842A4B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15758A2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EF03371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FF241CE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BD347D1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376D771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13404EE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3AE1A78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93A38AB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99CF878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15F51992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76E2A0D2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14:paraId="6F408DA0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1A861E5A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2647137A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14:paraId="0FC2EC51" w14:textId="77777777" w:rsidR="00B77222" w:rsidRPr="00B71DB0" w:rsidRDefault="00B77222" w:rsidP="0065373B">
            <w:pPr>
              <w:rPr>
                <w:sz w:val="20"/>
                <w:szCs w:val="20"/>
              </w:rPr>
            </w:pPr>
          </w:p>
        </w:tc>
      </w:tr>
    </w:tbl>
    <w:p w14:paraId="1B18A989" w14:textId="77777777" w:rsidR="00CC70AE" w:rsidRPr="00861CC8" w:rsidRDefault="00CC70AE" w:rsidP="00276B13">
      <w:pPr>
        <w:jc w:val="both"/>
      </w:pPr>
    </w:p>
    <w:sectPr w:rsidR="00CC70AE" w:rsidRPr="00861CC8" w:rsidSect="002D7E04">
      <w:pgSz w:w="16838" w:h="11906" w:orient="landscape" w:code="9"/>
      <w:pgMar w:top="1701" w:right="90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C08" w14:textId="77777777" w:rsidR="005178D8" w:rsidRDefault="005178D8" w:rsidP="00DC6323">
      <w:r>
        <w:separator/>
      </w:r>
    </w:p>
  </w:endnote>
  <w:endnote w:type="continuationSeparator" w:id="0">
    <w:p w14:paraId="2B4EFFA9" w14:textId="77777777" w:rsidR="005178D8" w:rsidRDefault="005178D8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A427" w14:textId="77777777" w:rsidR="005178D8" w:rsidRDefault="005178D8" w:rsidP="00DC6323">
      <w:r>
        <w:separator/>
      </w:r>
    </w:p>
  </w:footnote>
  <w:footnote w:type="continuationSeparator" w:id="0">
    <w:p w14:paraId="5DE70080" w14:textId="77777777" w:rsidR="005178D8" w:rsidRDefault="005178D8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36FDDEBD" w14:textId="77777777" w:rsidR="00DC6323" w:rsidRDefault="00F66156">
        <w:pPr>
          <w:pStyle w:val="a7"/>
          <w:jc w:val="center"/>
        </w:pPr>
        <w:r>
          <w:fldChar w:fldCharType="begin"/>
        </w:r>
        <w:r w:rsidR="00DC6323">
          <w:instrText>PAGE   \* MERGEFORMAT</w:instrText>
        </w:r>
        <w:r>
          <w:fldChar w:fldCharType="separate"/>
        </w:r>
        <w:r w:rsidR="00AB03CD">
          <w:rPr>
            <w:noProof/>
          </w:rPr>
          <w:t>4</w:t>
        </w:r>
        <w:r>
          <w:fldChar w:fldCharType="end"/>
        </w:r>
      </w:p>
    </w:sdtContent>
  </w:sdt>
  <w:p w14:paraId="4456D113" w14:textId="77777777" w:rsidR="00DC6323" w:rsidRDefault="00DC6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87"/>
    <w:rsid w:val="000007D9"/>
    <w:rsid w:val="00003E64"/>
    <w:rsid w:val="0002661A"/>
    <w:rsid w:val="00030011"/>
    <w:rsid w:val="0003195C"/>
    <w:rsid w:val="0004158A"/>
    <w:rsid w:val="00071DDD"/>
    <w:rsid w:val="00076E24"/>
    <w:rsid w:val="00080CBE"/>
    <w:rsid w:val="00097D17"/>
    <w:rsid w:val="000A14D0"/>
    <w:rsid w:val="000A22D8"/>
    <w:rsid w:val="000A4DA5"/>
    <w:rsid w:val="000B0BCE"/>
    <w:rsid w:val="000B3B87"/>
    <w:rsid w:val="000B73B7"/>
    <w:rsid w:val="000C2F12"/>
    <w:rsid w:val="000D1287"/>
    <w:rsid w:val="000D20B1"/>
    <w:rsid w:val="000D342C"/>
    <w:rsid w:val="000D7F3F"/>
    <w:rsid w:val="000E579B"/>
    <w:rsid w:val="000F216A"/>
    <w:rsid w:val="00105D46"/>
    <w:rsid w:val="00121FF2"/>
    <w:rsid w:val="001267AC"/>
    <w:rsid w:val="00154A60"/>
    <w:rsid w:val="00163B48"/>
    <w:rsid w:val="00171500"/>
    <w:rsid w:val="00172BED"/>
    <w:rsid w:val="00177BDA"/>
    <w:rsid w:val="001811DB"/>
    <w:rsid w:val="00185A9B"/>
    <w:rsid w:val="0018645F"/>
    <w:rsid w:val="00187F88"/>
    <w:rsid w:val="00195CE9"/>
    <w:rsid w:val="001B3973"/>
    <w:rsid w:val="001C67A9"/>
    <w:rsid w:val="001F7EA6"/>
    <w:rsid w:val="00202086"/>
    <w:rsid w:val="00211093"/>
    <w:rsid w:val="0021681B"/>
    <w:rsid w:val="00222153"/>
    <w:rsid w:val="00224B31"/>
    <w:rsid w:val="00234E6E"/>
    <w:rsid w:val="00241BEA"/>
    <w:rsid w:val="00243165"/>
    <w:rsid w:val="00252AE1"/>
    <w:rsid w:val="00273960"/>
    <w:rsid w:val="00276588"/>
    <w:rsid w:val="00276B13"/>
    <w:rsid w:val="00280C6C"/>
    <w:rsid w:val="00280E46"/>
    <w:rsid w:val="00285180"/>
    <w:rsid w:val="00291D72"/>
    <w:rsid w:val="002A00EF"/>
    <w:rsid w:val="002A0D6D"/>
    <w:rsid w:val="002B17BF"/>
    <w:rsid w:val="002B7BBE"/>
    <w:rsid w:val="002C0A93"/>
    <w:rsid w:val="002C5287"/>
    <w:rsid w:val="002D1C97"/>
    <w:rsid w:val="002D6952"/>
    <w:rsid w:val="002D7E04"/>
    <w:rsid w:val="002E25AB"/>
    <w:rsid w:val="002E34AA"/>
    <w:rsid w:val="002E61A0"/>
    <w:rsid w:val="002F6A66"/>
    <w:rsid w:val="003017A6"/>
    <w:rsid w:val="00302A92"/>
    <w:rsid w:val="0031549C"/>
    <w:rsid w:val="00322C6A"/>
    <w:rsid w:val="00332DE8"/>
    <w:rsid w:val="0033490B"/>
    <w:rsid w:val="003351AB"/>
    <w:rsid w:val="00357166"/>
    <w:rsid w:val="00363D57"/>
    <w:rsid w:val="00372FFB"/>
    <w:rsid w:val="00373531"/>
    <w:rsid w:val="0038109B"/>
    <w:rsid w:val="00390FDE"/>
    <w:rsid w:val="003B03D4"/>
    <w:rsid w:val="003D13A6"/>
    <w:rsid w:val="003D285C"/>
    <w:rsid w:val="003D49A7"/>
    <w:rsid w:val="003E3057"/>
    <w:rsid w:val="003E3D10"/>
    <w:rsid w:val="003F4579"/>
    <w:rsid w:val="004012C0"/>
    <w:rsid w:val="00404350"/>
    <w:rsid w:val="004045D6"/>
    <w:rsid w:val="004102C6"/>
    <w:rsid w:val="00415AE3"/>
    <w:rsid w:val="00421E9E"/>
    <w:rsid w:val="00427E85"/>
    <w:rsid w:val="004317D0"/>
    <w:rsid w:val="00437BEB"/>
    <w:rsid w:val="0044663A"/>
    <w:rsid w:val="00462298"/>
    <w:rsid w:val="00486329"/>
    <w:rsid w:val="004B0A34"/>
    <w:rsid w:val="004B3D41"/>
    <w:rsid w:val="004B460A"/>
    <w:rsid w:val="004E4002"/>
    <w:rsid w:val="004F34A2"/>
    <w:rsid w:val="00502779"/>
    <w:rsid w:val="00503034"/>
    <w:rsid w:val="00503250"/>
    <w:rsid w:val="005113F1"/>
    <w:rsid w:val="005178D8"/>
    <w:rsid w:val="005234FC"/>
    <w:rsid w:val="00526040"/>
    <w:rsid w:val="00527AA6"/>
    <w:rsid w:val="00530D11"/>
    <w:rsid w:val="00530E3C"/>
    <w:rsid w:val="00531A2A"/>
    <w:rsid w:val="0055125C"/>
    <w:rsid w:val="00553726"/>
    <w:rsid w:val="00560A80"/>
    <w:rsid w:val="00561731"/>
    <w:rsid w:val="0056739A"/>
    <w:rsid w:val="00574D49"/>
    <w:rsid w:val="00580927"/>
    <w:rsid w:val="00581533"/>
    <w:rsid w:val="00581AB6"/>
    <w:rsid w:val="005A28B6"/>
    <w:rsid w:val="005A2DD7"/>
    <w:rsid w:val="005A5B39"/>
    <w:rsid w:val="005A6EB4"/>
    <w:rsid w:val="005B5B12"/>
    <w:rsid w:val="005C0F3D"/>
    <w:rsid w:val="005C53AC"/>
    <w:rsid w:val="005E6497"/>
    <w:rsid w:val="005F1012"/>
    <w:rsid w:val="005F219A"/>
    <w:rsid w:val="005F453D"/>
    <w:rsid w:val="005F7CC4"/>
    <w:rsid w:val="0060336F"/>
    <w:rsid w:val="00606E1A"/>
    <w:rsid w:val="00615D04"/>
    <w:rsid w:val="00617DAD"/>
    <w:rsid w:val="00625BAB"/>
    <w:rsid w:val="00626978"/>
    <w:rsid w:val="00640303"/>
    <w:rsid w:val="006411E3"/>
    <w:rsid w:val="00645997"/>
    <w:rsid w:val="006550CD"/>
    <w:rsid w:val="00661FFB"/>
    <w:rsid w:val="00664297"/>
    <w:rsid w:val="00673D64"/>
    <w:rsid w:val="00674335"/>
    <w:rsid w:val="00675711"/>
    <w:rsid w:val="00692C5E"/>
    <w:rsid w:val="00695B9A"/>
    <w:rsid w:val="006B4A6C"/>
    <w:rsid w:val="006B58B0"/>
    <w:rsid w:val="006D5BD9"/>
    <w:rsid w:val="006E3230"/>
    <w:rsid w:val="006E41B6"/>
    <w:rsid w:val="006E45B0"/>
    <w:rsid w:val="006E70B8"/>
    <w:rsid w:val="006F3CD3"/>
    <w:rsid w:val="0071642A"/>
    <w:rsid w:val="00730919"/>
    <w:rsid w:val="00731876"/>
    <w:rsid w:val="0073199A"/>
    <w:rsid w:val="00736F15"/>
    <w:rsid w:val="00750F53"/>
    <w:rsid w:val="00766709"/>
    <w:rsid w:val="007735EC"/>
    <w:rsid w:val="00774DEF"/>
    <w:rsid w:val="0078589F"/>
    <w:rsid w:val="00785D2D"/>
    <w:rsid w:val="007C2D14"/>
    <w:rsid w:val="007C700F"/>
    <w:rsid w:val="007D353F"/>
    <w:rsid w:val="007D607D"/>
    <w:rsid w:val="007D6530"/>
    <w:rsid w:val="007F04DF"/>
    <w:rsid w:val="007F1CE2"/>
    <w:rsid w:val="00810BFD"/>
    <w:rsid w:val="00820A93"/>
    <w:rsid w:val="00825520"/>
    <w:rsid w:val="008355ED"/>
    <w:rsid w:val="0084065D"/>
    <w:rsid w:val="00856B40"/>
    <w:rsid w:val="00861CC8"/>
    <w:rsid w:val="008717EB"/>
    <w:rsid w:val="0087718E"/>
    <w:rsid w:val="008B49B2"/>
    <w:rsid w:val="008C0C63"/>
    <w:rsid w:val="008C0EFB"/>
    <w:rsid w:val="008D0EC7"/>
    <w:rsid w:val="008D141D"/>
    <w:rsid w:val="008E39AF"/>
    <w:rsid w:val="008E710F"/>
    <w:rsid w:val="008F0409"/>
    <w:rsid w:val="008F12B0"/>
    <w:rsid w:val="008F4242"/>
    <w:rsid w:val="008F6A6B"/>
    <w:rsid w:val="00907601"/>
    <w:rsid w:val="009116DE"/>
    <w:rsid w:val="0092481D"/>
    <w:rsid w:val="009303B9"/>
    <w:rsid w:val="00930448"/>
    <w:rsid w:val="0094462F"/>
    <w:rsid w:val="009465F4"/>
    <w:rsid w:val="00953204"/>
    <w:rsid w:val="00954185"/>
    <w:rsid w:val="00966C2B"/>
    <w:rsid w:val="00972DD8"/>
    <w:rsid w:val="00973BD2"/>
    <w:rsid w:val="00976DDA"/>
    <w:rsid w:val="009A2561"/>
    <w:rsid w:val="009A28E2"/>
    <w:rsid w:val="009A3A06"/>
    <w:rsid w:val="009A463E"/>
    <w:rsid w:val="009A5903"/>
    <w:rsid w:val="009A5F70"/>
    <w:rsid w:val="009B1DA1"/>
    <w:rsid w:val="009D5235"/>
    <w:rsid w:val="009E35D7"/>
    <w:rsid w:val="009F66F5"/>
    <w:rsid w:val="00A00A8E"/>
    <w:rsid w:val="00A14186"/>
    <w:rsid w:val="00A339EC"/>
    <w:rsid w:val="00A34427"/>
    <w:rsid w:val="00A35D6D"/>
    <w:rsid w:val="00A55E6E"/>
    <w:rsid w:val="00A563A7"/>
    <w:rsid w:val="00A57A28"/>
    <w:rsid w:val="00A6129F"/>
    <w:rsid w:val="00A6232D"/>
    <w:rsid w:val="00A65EFD"/>
    <w:rsid w:val="00A8108A"/>
    <w:rsid w:val="00A815B9"/>
    <w:rsid w:val="00A84E90"/>
    <w:rsid w:val="00A86F14"/>
    <w:rsid w:val="00A97B76"/>
    <w:rsid w:val="00AA1407"/>
    <w:rsid w:val="00AA51FF"/>
    <w:rsid w:val="00AA55BA"/>
    <w:rsid w:val="00AA6723"/>
    <w:rsid w:val="00AB03CD"/>
    <w:rsid w:val="00AC50E5"/>
    <w:rsid w:val="00AD002E"/>
    <w:rsid w:val="00AE527D"/>
    <w:rsid w:val="00AF29CD"/>
    <w:rsid w:val="00AF62D5"/>
    <w:rsid w:val="00AF70DC"/>
    <w:rsid w:val="00B1398B"/>
    <w:rsid w:val="00B13B85"/>
    <w:rsid w:val="00B15D2A"/>
    <w:rsid w:val="00B327C7"/>
    <w:rsid w:val="00B364D6"/>
    <w:rsid w:val="00B3743E"/>
    <w:rsid w:val="00B41F78"/>
    <w:rsid w:val="00B524AA"/>
    <w:rsid w:val="00B61C53"/>
    <w:rsid w:val="00B63B74"/>
    <w:rsid w:val="00B6766F"/>
    <w:rsid w:val="00B7330C"/>
    <w:rsid w:val="00B77222"/>
    <w:rsid w:val="00B83DFE"/>
    <w:rsid w:val="00B92829"/>
    <w:rsid w:val="00BA38EF"/>
    <w:rsid w:val="00BE54B6"/>
    <w:rsid w:val="00BF2D10"/>
    <w:rsid w:val="00C028B6"/>
    <w:rsid w:val="00C16A36"/>
    <w:rsid w:val="00C36179"/>
    <w:rsid w:val="00C36E36"/>
    <w:rsid w:val="00C42104"/>
    <w:rsid w:val="00C42514"/>
    <w:rsid w:val="00C61C82"/>
    <w:rsid w:val="00C700CE"/>
    <w:rsid w:val="00C702F6"/>
    <w:rsid w:val="00C7211C"/>
    <w:rsid w:val="00C76D44"/>
    <w:rsid w:val="00C80F3B"/>
    <w:rsid w:val="00C81BB3"/>
    <w:rsid w:val="00C877D6"/>
    <w:rsid w:val="00C878C4"/>
    <w:rsid w:val="00C96A9E"/>
    <w:rsid w:val="00CA20A6"/>
    <w:rsid w:val="00CA7BCE"/>
    <w:rsid w:val="00CB63C7"/>
    <w:rsid w:val="00CC2D1C"/>
    <w:rsid w:val="00CC70AE"/>
    <w:rsid w:val="00CD0CB7"/>
    <w:rsid w:val="00CD4A93"/>
    <w:rsid w:val="00CF1B0C"/>
    <w:rsid w:val="00CF6E41"/>
    <w:rsid w:val="00D029C7"/>
    <w:rsid w:val="00D0487E"/>
    <w:rsid w:val="00D071E4"/>
    <w:rsid w:val="00D105AC"/>
    <w:rsid w:val="00D10FBD"/>
    <w:rsid w:val="00D12559"/>
    <w:rsid w:val="00D14D03"/>
    <w:rsid w:val="00D16318"/>
    <w:rsid w:val="00D16A55"/>
    <w:rsid w:val="00D279B0"/>
    <w:rsid w:val="00D41A2C"/>
    <w:rsid w:val="00D7600A"/>
    <w:rsid w:val="00D76701"/>
    <w:rsid w:val="00D95D2E"/>
    <w:rsid w:val="00DC6323"/>
    <w:rsid w:val="00DD4139"/>
    <w:rsid w:val="00E10D5A"/>
    <w:rsid w:val="00E25E0B"/>
    <w:rsid w:val="00E318AD"/>
    <w:rsid w:val="00E31B9A"/>
    <w:rsid w:val="00E34665"/>
    <w:rsid w:val="00E35975"/>
    <w:rsid w:val="00E35B92"/>
    <w:rsid w:val="00E55D02"/>
    <w:rsid w:val="00E65337"/>
    <w:rsid w:val="00E70629"/>
    <w:rsid w:val="00E71747"/>
    <w:rsid w:val="00E7450B"/>
    <w:rsid w:val="00E77496"/>
    <w:rsid w:val="00E80238"/>
    <w:rsid w:val="00E81A59"/>
    <w:rsid w:val="00EB2BCB"/>
    <w:rsid w:val="00EC01F2"/>
    <w:rsid w:val="00EC4E8D"/>
    <w:rsid w:val="00EC7122"/>
    <w:rsid w:val="00ED28B3"/>
    <w:rsid w:val="00ED4494"/>
    <w:rsid w:val="00F177B8"/>
    <w:rsid w:val="00F17C3E"/>
    <w:rsid w:val="00F32169"/>
    <w:rsid w:val="00F46671"/>
    <w:rsid w:val="00F47DE6"/>
    <w:rsid w:val="00F52E7D"/>
    <w:rsid w:val="00F613A1"/>
    <w:rsid w:val="00F660EA"/>
    <w:rsid w:val="00F66156"/>
    <w:rsid w:val="00F66784"/>
    <w:rsid w:val="00F70D33"/>
    <w:rsid w:val="00F74FE2"/>
    <w:rsid w:val="00F751F7"/>
    <w:rsid w:val="00F90383"/>
    <w:rsid w:val="00FA4EEC"/>
    <w:rsid w:val="00FB3BF1"/>
    <w:rsid w:val="00FC179E"/>
    <w:rsid w:val="00FC1A2E"/>
    <w:rsid w:val="00FD02F4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7AD42"/>
  <w15:docId w15:val="{3D310543-1B69-4029-AAE4-317778F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222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ab">
    <w:name w:val="Название предприятия"/>
    <w:basedOn w:val="a"/>
    <w:uiPriority w:val="99"/>
    <w:rsid w:val="009A5F7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  <w:style w:type="paragraph" w:styleId="ac">
    <w:name w:val="List Paragraph"/>
    <w:basedOn w:val="a"/>
    <w:uiPriority w:val="34"/>
    <w:qFormat/>
    <w:rsid w:val="0021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41;&#1083;&#1072;&#1085;&#1082;%20&#1055;&#1080;&#1089;&#1100;&#1084;&#1072;%20&#1041;&#1072;&#1076;&#1077;&#1077;&#1074;&#1072;%20&#1053;.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41FF-B073-4D73-8816-93D46E71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Бадеева Н.В</Template>
  <TotalTime>102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ARM-40</cp:lastModifiedBy>
  <cp:revision>40</cp:revision>
  <cp:lastPrinted>2023-07-04T12:15:00Z</cp:lastPrinted>
  <dcterms:created xsi:type="dcterms:W3CDTF">2022-07-04T11:16:00Z</dcterms:created>
  <dcterms:modified xsi:type="dcterms:W3CDTF">2023-07-18T12:52:00Z</dcterms:modified>
</cp:coreProperties>
</file>