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14" w:rsidRDefault="00C67314" w:rsidP="00C033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314" w:rsidRDefault="00C67314" w:rsidP="00C03303">
      <w:pPr>
        <w:pStyle w:val="Title"/>
        <w:ind w:left="1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.05pt;margin-top:-35.15pt;width:50.75pt;height:63.25pt;z-index:251658240;visibility:visible">
            <v:imagedata r:id="rId4" o:title=""/>
          </v:shape>
        </w:pict>
      </w:r>
    </w:p>
    <w:p w:rsidR="00C67314" w:rsidRDefault="00C67314" w:rsidP="00C03303">
      <w:pPr>
        <w:pStyle w:val="Title"/>
        <w:jc w:val="left"/>
      </w:pPr>
    </w:p>
    <w:p w:rsidR="00C67314" w:rsidRDefault="00C67314" w:rsidP="00C03303">
      <w:pPr>
        <w:pStyle w:val="Title"/>
        <w:ind w:left="180"/>
      </w:pPr>
      <w:r>
        <w:t>АДМИНИСТРАЦИЯ</w:t>
      </w:r>
    </w:p>
    <w:p w:rsidR="00C67314" w:rsidRDefault="00C67314" w:rsidP="00C03303">
      <w:pPr>
        <w:pStyle w:val="Title"/>
        <w:ind w:left="1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(исполнительно-распорядительный орган)</w:t>
      </w:r>
    </w:p>
    <w:p w:rsidR="00C67314" w:rsidRDefault="00C67314" w:rsidP="00C03303">
      <w:pPr>
        <w:pStyle w:val="Title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C67314" w:rsidRDefault="00C67314" w:rsidP="00C03303">
      <w:pPr>
        <w:pStyle w:val="Title"/>
        <w:rPr>
          <w:b w:val="0"/>
          <w:sz w:val="30"/>
        </w:rPr>
      </w:pPr>
    </w:p>
    <w:p w:rsidR="00C67314" w:rsidRDefault="00C67314" w:rsidP="00C03303">
      <w:pPr>
        <w:pStyle w:val="Title"/>
        <w:rPr>
          <w:sz w:val="40"/>
        </w:rPr>
      </w:pPr>
      <w:r>
        <w:rPr>
          <w:sz w:val="40"/>
        </w:rPr>
        <w:t>ПОСТАНОВЛЕНИЕ</w:t>
      </w:r>
    </w:p>
    <w:p w:rsidR="00C67314" w:rsidRDefault="00C67314" w:rsidP="00C03303">
      <w:pPr>
        <w:pStyle w:val="Title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C67314" w:rsidRDefault="00C67314" w:rsidP="00C03303">
      <w:pPr>
        <w:pStyle w:val="Title"/>
        <w:jc w:val="both"/>
        <w:rPr>
          <w:b w:val="0"/>
          <w:sz w:val="30"/>
        </w:rPr>
      </w:pPr>
    </w:p>
    <w:p w:rsidR="00C67314" w:rsidRDefault="00C67314" w:rsidP="00C03303">
      <w:pPr>
        <w:pStyle w:val="Title"/>
        <w:jc w:val="both"/>
        <w:rPr>
          <w:b w:val="0"/>
          <w:sz w:val="30"/>
        </w:rPr>
      </w:pPr>
    </w:p>
    <w:p w:rsidR="00C67314" w:rsidRPr="00D3197C" w:rsidRDefault="00C67314" w:rsidP="00C03303">
      <w:pPr>
        <w:pStyle w:val="Title"/>
        <w:jc w:val="both"/>
        <w:rPr>
          <w:b w:val="0"/>
          <w:sz w:val="30"/>
          <w:szCs w:val="30"/>
          <w:u w:val="single"/>
        </w:rPr>
      </w:pPr>
      <w:r w:rsidRPr="00D3197C">
        <w:rPr>
          <w:b w:val="0"/>
          <w:sz w:val="30"/>
          <w:szCs w:val="30"/>
        </w:rPr>
        <w:t xml:space="preserve"> «</w:t>
      </w:r>
      <w:r>
        <w:rPr>
          <w:b w:val="0"/>
          <w:sz w:val="30"/>
          <w:szCs w:val="30"/>
        </w:rPr>
        <w:t>14</w:t>
      </w:r>
      <w:r w:rsidRPr="00D3197C">
        <w:rPr>
          <w:b w:val="0"/>
          <w:sz w:val="30"/>
          <w:szCs w:val="30"/>
        </w:rPr>
        <w:t xml:space="preserve">» </w:t>
      </w:r>
      <w:r>
        <w:rPr>
          <w:b w:val="0"/>
          <w:sz w:val="30"/>
          <w:szCs w:val="30"/>
        </w:rPr>
        <w:t xml:space="preserve">февраля </w:t>
      </w:r>
      <w:r w:rsidRPr="00D3197C">
        <w:rPr>
          <w:b w:val="0"/>
          <w:sz w:val="30"/>
          <w:szCs w:val="30"/>
        </w:rPr>
        <w:t xml:space="preserve">2020 г.                                                </w:t>
      </w:r>
      <w:bookmarkStart w:id="0" w:name="_GoBack"/>
      <w:bookmarkEnd w:id="0"/>
      <w:r w:rsidRPr="00D3197C">
        <w:rPr>
          <w:b w:val="0"/>
          <w:sz w:val="30"/>
          <w:szCs w:val="30"/>
        </w:rPr>
        <w:t xml:space="preserve">   № </w:t>
      </w:r>
      <w:r>
        <w:rPr>
          <w:b w:val="0"/>
          <w:sz w:val="30"/>
          <w:szCs w:val="30"/>
        </w:rPr>
        <w:t>112</w:t>
      </w:r>
    </w:p>
    <w:p w:rsidR="00C67314" w:rsidRPr="00D3197C" w:rsidRDefault="00C67314" w:rsidP="00C03303">
      <w:pPr>
        <w:pStyle w:val="Title"/>
        <w:jc w:val="both"/>
        <w:rPr>
          <w:b w:val="0"/>
          <w:sz w:val="30"/>
          <w:szCs w:val="30"/>
        </w:rPr>
      </w:pPr>
    </w:p>
    <w:p w:rsidR="00C67314" w:rsidRPr="00D3197C" w:rsidRDefault="00C67314" w:rsidP="00C03303">
      <w:pPr>
        <w:pStyle w:val="Title"/>
        <w:jc w:val="both"/>
        <w:rPr>
          <w:sz w:val="30"/>
          <w:szCs w:val="30"/>
        </w:rPr>
      </w:pPr>
      <w:r w:rsidRPr="00D3197C">
        <w:rPr>
          <w:sz w:val="30"/>
          <w:szCs w:val="30"/>
        </w:rPr>
        <w:t>Об утверждении муниципальной</w:t>
      </w:r>
    </w:p>
    <w:p w:rsidR="00C67314" w:rsidRDefault="00C67314" w:rsidP="00DB62FA">
      <w:pPr>
        <w:pStyle w:val="Title"/>
        <w:jc w:val="both"/>
        <w:rPr>
          <w:sz w:val="30"/>
          <w:szCs w:val="30"/>
        </w:rPr>
      </w:pPr>
      <w:r w:rsidRPr="00D3197C">
        <w:rPr>
          <w:sz w:val="30"/>
          <w:szCs w:val="30"/>
        </w:rPr>
        <w:t>программы «</w:t>
      </w:r>
      <w:r>
        <w:rPr>
          <w:sz w:val="30"/>
          <w:szCs w:val="30"/>
        </w:rPr>
        <w:t>Противодействие злоупотреблению</w:t>
      </w:r>
    </w:p>
    <w:p w:rsidR="00C67314" w:rsidRDefault="00C67314" w:rsidP="00DB62FA">
      <w:pPr>
        <w:pStyle w:val="Title"/>
        <w:jc w:val="both"/>
        <w:rPr>
          <w:sz w:val="30"/>
          <w:szCs w:val="30"/>
        </w:rPr>
      </w:pPr>
      <w:r>
        <w:rPr>
          <w:sz w:val="30"/>
          <w:szCs w:val="30"/>
        </w:rPr>
        <w:t>наркотиками в муниципальном</w:t>
      </w:r>
    </w:p>
    <w:p w:rsidR="00C67314" w:rsidRPr="00D3197C" w:rsidRDefault="00C67314" w:rsidP="00C03303">
      <w:pPr>
        <w:pStyle w:val="Title"/>
        <w:jc w:val="both"/>
        <w:rPr>
          <w:sz w:val="30"/>
          <w:szCs w:val="30"/>
        </w:rPr>
      </w:pPr>
      <w:r>
        <w:rPr>
          <w:sz w:val="30"/>
          <w:szCs w:val="30"/>
        </w:rPr>
        <w:t>районе</w:t>
      </w:r>
      <w:r w:rsidRPr="00D3197C">
        <w:rPr>
          <w:sz w:val="30"/>
          <w:szCs w:val="30"/>
        </w:rPr>
        <w:t xml:space="preserve">«Перемышльский район» </w:t>
      </w:r>
    </w:p>
    <w:p w:rsidR="00C67314" w:rsidRPr="00D3197C" w:rsidRDefault="00C67314" w:rsidP="00C03303">
      <w:pPr>
        <w:pStyle w:val="Title"/>
        <w:jc w:val="both"/>
        <w:rPr>
          <w:b w:val="0"/>
          <w:sz w:val="30"/>
          <w:szCs w:val="30"/>
        </w:rPr>
      </w:pPr>
    </w:p>
    <w:p w:rsidR="00C67314" w:rsidRPr="00D3197C" w:rsidRDefault="00C67314" w:rsidP="00C03303">
      <w:pPr>
        <w:pStyle w:val="Title"/>
        <w:jc w:val="both"/>
        <w:rPr>
          <w:b w:val="0"/>
          <w:sz w:val="30"/>
          <w:szCs w:val="30"/>
        </w:rPr>
      </w:pPr>
      <w:r w:rsidRPr="00D3197C">
        <w:rPr>
          <w:b w:val="0"/>
          <w:sz w:val="30"/>
          <w:szCs w:val="30"/>
        </w:rPr>
        <w:t xml:space="preserve">        В соответствии</w:t>
      </w:r>
      <w:r>
        <w:rPr>
          <w:b w:val="0"/>
          <w:sz w:val="30"/>
          <w:szCs w:val="30"/>
        </w:rPr>
        <w:t xml:space="preserve"> с</w:t>
      </w:r>
      <w:r w:rsidRPr="00775B4E">
        <w:rPr>
          <w:b w:val="0"/>
          <w:sz w:val="30"/>
          <w:szCs w:val="30"/>
        </w:rPr>
        <w:t>Указом Президента РФ от 09.06.2010 N 690 "Об утверждении Стратегии государственной антинаркотической политики Российской Федерации до 2020 года, Федеральным законом от 0</w:t>
      </w:r>
      <w:r>
        <w:rPr>
          <w:b w:val="0"/>
          <w:sz w:val="30"/>
          <w:szCs w:val="30"/>
        </w:rPr>
        <w:t>8.01.</w:t>
      </w:r>
      <w:r w:rsidRPr="00775B4E">
        <w:rPr>
          <w:b w:val="0"/>
          <w:sz w:val="30"/>
          <w:szCs w:val="30"/>
        </w:rPr>
        <w:t xml:space="preserve"> 1998 г. N 3-ФЗ «О наркотических средствах и психотропных веществах»</w:t>
      </w:r>
      <w:r w:rsidRPr="00D3197C">
        <w:rPr>
          <w:b w:val="0"/>
          <w:sz w:val="30"/>
          <w:szCs w:val="30"/>
        </w:rPr>
        <w:t>,  решением Районного Собрания муниципального района «Перемышльский район» «О бюджете муниципального района «Перемышльский район» на 2020 год и плановый период 2021 и 2022 годов» от 23.12.2019 № 239, постановлением администрации муниципального района «Перемышльский район» от 11 октября 2019 года № 745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район», администрация муниципального района</w:t>
      </w:r>
    </w:p>
    <w:p w:rsidR="00C67314" w:rsidRPr="00D3197C" w:rsidRDefault="00C67314" w:rsidP="00C03303">
      <w:pPr>
        <w:pStyle w:val="Title"/>
        <w:rPr>
          <w:sz w:val="30"/>
          <w:szCs w:val="30"/>
        </w:rPr>
      </w:pPr>
      <w:r w:rsidRPr="00D3197C">
        <w:rPr>
          <w:sz w:val="30"/>
          <w:szCs w:val="30"/>
        </w:rPr>
        <w:t>ПОСТАНОВЛЯЕТ:</w:t>
      </w:r>
    </w:p>
    <w:p w:rsidR="00C67314" w:rsidRPr="00D3197C" w:rsidRDefault="00C67314" w:rsidP="00C03303">
      <w:pPr>
        <w:spacing w:after="0" w:line="240" w:lineRule="auto"/>
        <w:ind w:right="-81"/>
        <w:jc w:val="both"/>
        <w:rPr>
          <w:rFonts w:ascii="Times New Roman" w:hAnsi="Times New Roman"/>
          <w:b/>
          <w:sz w:val="30"/>
          <w:szCs w:val="30"/>
        </w:rPr>
      </w:pPr>
    </w:p>
    <w:p w:rsidR="00C67314" w:rsidRDefault="00C67314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 w:rsidRPr="00D3197C">
        <w:rPr>
          <w:rFonts w:ascii="Times New Roman" w:hAnsi="Times New Roman"/>
          <w:sz w:val="30"/>
          <w:szCs w:val="30"/>
        </w:rPr>
        <w:t xml:space="preserve">   1. Утвердить муниципальную программу «</w:t>
      </w:r>
      <w:r>
        <w:rPr>
          <w:rFonts w:ascii="Times New Roman" w:hAnsi="Times New Roman"/>
          <w:sz w:val="30"/>
          <w:szCs w:val="30"/>
        </w:rPr>
        <w:t>Противодействие злоупотреблению наркотиками в муниципальном районе «Перемышльский район</w:t>
      </w:r>
      <w:r w:rsidRPr="00D3197C">
        <w:rPr>
          <w:rFonts w:ascii="Times New Roman" w:hAnsi="Times New Roman"/>
          <w:sz w:val="30"/>
          <w:szCs w:val="30"/>
        </w:rPr>
        <w:t>» (прилагается).</w:t>
      </w:r>
    </w:p>
    <w:p w:rsidR="00C67314" w:rsidRPr="00D3197C" w:rsidRDefault="00C67314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2. Признать утратившим силу постановление от 12.11.2013 г. № 1453 «О муниципальной программе «Противодействие злоупотреблению наркотиками в муниципальном районе «Перемышльский район» на 2014-2016 годы».</w:t>
      </w:r>
    </w:p>
    <w:p w:rsidR="00C67314" w:rsidRPr="00D3197C" w:rsidRDefault="00C67314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Pr="00D3197C">
        <w:rPr>
          <w:rFonts w:ascii="Times New Roman" w:hAnsi="Times New Roman"/>
          <w:sz w:val="30"/>
          <w:szCs w:val="30"/>
        </w:rPr>
        <w:t xml:space="preserve">. Настоящее постановление вступает в силу с момента его официального опубликования и распространяется на правоотношения, возникшие с 1 января 2020 года. </w:t>
      </w:r>
    </w:p>
    <w:p w:rsidR="00C67314" w:rsidRPr="00D3197C" w:rsidRDefault="00C67314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Pr="00D3197C">
        <w:rPr>
          <w:rFonts w:ascii="Times New Roman" w:hAnsi="Times New Roman"/>
          <w:sz w:val="30"/>
          <w:szCs w:val="30"/>
        </w:rPr>
        <w:t xml:space="preserve">. Контроль за исполнением настоящего постановления возложить на Гусева И.Г. – заместителя Главы администрации муниципального района «Перемышльский район». </w:t>
      </w:r>
    </w:p>
    <w:p w:rsidR="00C67314" w:rsidRPr="00D3197C" w:rsidRDefault="00C67314" w:rsidP="00C03303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</w:p>
    <w:p w:rsidR="00C67314" w:rsidRPr="00D3197C" w:rsidRDefault="00C67314" w:rsidP="00C03303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</w:p>
    <w:p w:rsidR="00C67314" w:rsidRPr="00D3197C" w:rsidRDefault="00C67314" w:rsidP="00C0330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3197C">
        <w:rPr>
          <w:rFonts w:ascii="Times New Roman" w:hAnsi="Times New Roman"/>
          <w:b/>
          <w:sz w:val="30"/>
          <w:szCs w:val="30"/>
        </w:rPr>
        <w:t>Глава администрации</w:t>
      </w:r>
    </w:p>
    <w:p w:rsidR="00C67314" w:rsidRPr="009A7746" w:rsidRDefault="00C67314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3197C">
        <w:rPr>
          <w:rFonts w:ascii="Times New Roman" w:hAnsi="Times New Roman"/>
          <w:b/>
          <w:sz w:val="30"/>
          <w:szCs w:val="30"/>
        </w:rPr>
        <w:t>муниципального района                               Н.В. Бадеева</w:t>
      </w:r>
    </w:p>
    <w:p w:rsidR="00C67314" w:rsidRDefault="00C67314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val="en-US"/>
        </w:rPr>
      </w:pPr>
    </w:p>
    <w:p w:rsidR="00C67314" w:rsidRPr="00516276" w:rsidRDefault="00C67314" w:rsidP="009A7746">
      <w:pPr>
        <w:jc w:val="right"/>
        <w:rPr>
          <w:sz w:val="20"/>
          <w:szCs w:val="20"/>
        </w:rPr>
      </w:pPr>
      <w:r w:rsidRPr="00516276">
        <w:rPr>
          <w:sz w:val="20"/>
          <w:szCs w:val="20"/>
        </w:rPr>
        <w:t>Приложение</w:t>
      </w:r>
    </w:p>
    <w:p w:rsidR="00C67314" w:rsidRDefault="00C67314" w:rsidP="009A7746">
      <w:pPr>
        <w:jc w:val="right"/>
        <w:rPr>
          <w:sz w:val="20"/>
          <w:szCs w:val="20"/>
        </w:rPr>
      </w:pPr>
      <w:r w:rsidRPr="00516276">
        <w:rPr>
          <w:sz w:val="20"/>
          <w:szCs w:val="20"/>
        </w:rPr>
        <w:t>к Постановлению администрации</w:t>
      </w:r>
    </w:p>
    <w:p w:rsidR="00C67314" w:rsidRDefault="00C67314" w:rsidP="009A7746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«Перемышльский район»</w:t>
      </w:r>
    </w:p>
    <w:p w:rsidR="00C67314" w:rsidRDefault="00C67314" w:rsidP="009A7746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«14» февраля 2020 г. № 112</w:t>
      </w:r>
    </w:p>
    <w:p w:rsidR="00C67314" w:rsidRDefault="00C67314" w:rsidP="009A77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14" w:rsidRPr="0021231B" w:rsidRDefault="00C67314" w:rsidP="009A77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1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67314" w:rsidRPr="0021231B" w:rsidRDefault="00C67314" w:rsidP="009A77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1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67314" w:rsidRPr="0021231B" w:rsidRDefault="00C67314" w:rsidP="009A77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1B">
        <w:rPr>
          <w:rFonts w:ascii="Times New Roman" w:hAnsi="Times New Roman" w:cs="Times New Roman"/>
          <w:b/>
          <w:sz w:val="28"/>
          <w:szCs w:val="28"/>
        </w:rPr>
        <w:t>муниципального района "Перемышльский район"</w:t>
      </w:r>
    </w:p>
    <w:p w:rsidR="00C67314" w:rsidRPr="0021231B" w:rsidRDefault="00C67314" w:rsidP="009A7746">
      <w:pPr>
        <w:ind w:left="360"/>
        <w:rPr>
          <w:b/>
          <w:bCs/>
        </w:rPr>
      </w:pPr>
      <w:r w:rsidRPr="0021231B">
        <w:rPr>
          <w:b/>
          <w:szCs w:val="28"/>
        </w:rPr>
        <w:t>«</w:t>
      </w:r>
      <w:r w:rsidRPr="0021231B">
        <w:rPr>
          <w:b/>
          <w:bCs/>
        </w:rPr>
        <w:t>Противодействие злоупотреблению</w:t>
      </w:r>
    </w:p>
    <w:p w:rsidR="00C67314" w:rsidRPr="0021231B" w:rsidRDefault="00C67314" w:rsidP="009A7746">
      <w:pPr>
        <w:ind w:left="360"/>
        <w:rPr>
          <w:b/>
          <w:bCs/>
        </w:rPr>
      </w:pPr>
      <w:r w:rsidRPr="0021231B">
        <w:rPr>
          <w:b/>
          <w:bCs/>
        </w:rPr>
        <w:t>наркотиками в муниципальном районе</w:t>
      </w:r>
    </w:p>
    <w:p w:rsidR="00C67314" w:rsidRPr="0021231B" w:rsidRDefault="00C67314" w:rsidP="009A7746">
      <w:pPr>
        <w:ind w:left="360"/>
        <w:rPr>
          <w:b/>
          <w:bCs/>
        </w:rPr>
      </w:pPr>
      <w:r w:rsidRPr="0021231B">
        <w:rPr>
          <w:b/>
          <w:bCs/>
        </w:rPr>
        <w:t xml:space="preserve">«Перемышльский район» </w:t>
      </w:r>
    </w:p>
    <w:p w:rsidR="00C67314" w:rsidRPr="00901CFE" w:rsidRDefault="00C67314" w:rsidP="009A77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796"/>
      </w:tblGrid>
      <w:tr w:rsidR="00C67314" w:rsidRPr="00C55E36" w:rsidTr="00857AFF">
        <w:trPr>
          <w:jc w:val="center"/>
        </w:trPr>
        <w:tc>
          <w:tcPr>
            <w:tcW w:w="2694" w:type="dxa"/>
          </w:tcPr>
          <w:p w:rsidR="00C67314" w:rsidRPr="00C55E36" w:rsidRDefault="00C67314" w:rsidP="00857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1. Ответственный исполнитель муниципальной программы</w:t>
            </w:r>
          </w:p>
        </w:tc>
        <w:tc>
          <w:tcPr>
            <w:tcW w:w="7796" w:type="dxa"/>
          </w:tcPr>
          <w:p w:rsidR="00C67314" w:rsidRPr="00C55E36" w:rsidRDefault="00C67314" w:rsidP="00857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молодежи и спорта администрации муниципального района «Перемышльский район»</w:t>
            </w:r>
          </w:p>
        </w:tc>
      </w:tr>
      <w:tr w:rsidR="00C67314" w:rsidRPr="00C55E36" w:rsidTr="00857AFF">
        <w:trPr>
          <w:jc w:val="center"/>
        </w:trPr>
        <w:tc>
          <w:tcPr>
            <w:tcW w:w="2694" w:type="dxa"/>
          </w:tcPr>
          <w:p w:rsidR="00C67314" w:rsidRPr="00C55E36" w:rsidRDefault="00C67314" w:rsidP="00857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796" w:type="dxa"/>
          </w:tcPr>
          <w:p w:rsidR="00C67314" w:rsidRPr="00C55E36" w:rsidRDefault="00C67314" w:rsidP="00857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молодежи и спорта администрации муниципального района «Перемышльский район», </w:t>
            </w:r>
            <w:r w:rsidRPr="00901CFE">
              <w:rPr>
                <w:rFonts w:ascii="Times New Roman" w:hAnsi="Times New Roman" w:cs="Times New Roman"/>
                <w:bCs/>
                <w:sz w:val="28"/>
                <w:szCs w:val="28"/>
              </w:rPr>
              <w:t>ОеМВД России по Перемышльскому району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 Перемышльского района ГБУЗ КО «Калужская городская больница № 5»</w:t>
            </w:r>
            <w:r w:rsidRPr="00901CFE">
              <w:rPr>
                <w:rFonts w:ascii="Times New Roman" w:hAnsi="Times New Roman" w:cs="Times New Roman"/>
                <w:bCs/>
                <w:sz w:val="28"/>
                <w:szCs w:val="28"/>
              </w:rPr>
              <w:t>, Комиссия по делам несовершеннолетних и защите их прав, Отдел образования, молодежной политики и охраны прав детства, Главы администраций сельских поселений муниципального района</w:t>
            </w:r>
          </w:p>
        </w:tc>
      </w:tr>
      <w:tr w:rsidR="00C67314" w:rsidRPr="00C55E36" w:rsidTr="00857AFF">
        <w:trPr>
          <w:jc w:val="center"/>
        </w:trPr>
        <w:tc>
          <w:tcPr>
            <w:tcW w:w="2694" w:type="dxa"/>
          </w:tcPr>
          <w:p w:rsidR="00C67314" w:rsidRPr="00C55E36" w:rsidRDefault="00C67314" w:rsidP="00857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3. Цели муниципальной программы</w:t>
            </w:r>
          </w:p>
        </w:tc>
        <w:tc>
          <w:tcPr>
            <w:tcW w:w="7796" w:type="dxa"/>
          </w:tcPr>
          <w:p w:rsidR="00C67314" w:rsidRPr="00C55E36" w:rsidRDefault="00C67314" w:rsidP="00857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00064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 условий, способствующих сдерживанию роста злоупотребления наркотиками и другими психотропными веществами на территории муниципального района «Перемышльский район»</w:t>
            </w:r>
          </w:p>
        </w:tc>
      </w:tr>
      <w:tr w:rsidR="00C67314" w:rsidRPr="00C55E36" w:rsidTr="00857AFF">
        <w:trPr>
          <w:jc w:val="center"/>
        </w:trPr>
        <w:tc>
          <w:tcPr>
            <w:tcW w:w="2694" w:type="dxa"/>
          </w:tcPr>
          <w:p w:rsidR="00C67314" w:rsidRPr="00C55E36" w:rsidRDefault="00C67314" w:rsidP="00857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4. Задачи муниципальной программы</w:t>
            </w:r>
          </w:p>
        </w:tc>
        <w:tc>
          <w:tcPr>
            <w:tcW w:w="7796" w:type="dxa"/>
          </w:tcPr>
          <w:p w:rsidR="00C67314" w:rsidRPr="00F00064" w:rsidRDefault="00C67314" w:rsidP="00857AFF">
            <w:pPr>
              <w:rPr>
                <w:bCs/>
                <w:szCs w:val="28"/>
              </w:rPr>
            </w:pPr>
            <w:r w:rsidRPr="004F383C">
              <w:rPr>
                <w:szCs w:val="28"/>
              </w:rPr>
              <w:t>-</w:t>
            </w:r>
            <w:r w:rsidRPr="004F383C">
              <w:rPr>
                <w:szCs w:val="28"/>
              </w:rPr>
              <w:tab/>
            </w:r>
            <w:r w:rsidRPr="00794240">
              <w:rPr>
                <w:bCs/>
                <w:szCs w:val="28"/>
              </w:rPr>
              <w:t>обеспечение межведомственной координации деятельности, направленной на противодействие незаконному обороту наркотиков и профилактику наркомании;</w:t>
            </w:r>
          </w:p>
          <w:p w:rsidR="00C67314" w:rsidRPr="00794240" w:rsidRDefault="00C67314" w:rsidP="00857AFF">
            <w:pPr>
              <w:rPr>
                <w:bCs/>
                <w:szCs w:val="28"/>
              </w:rPr>
            </w:pPr>
            <w:r w:rsidRPr="00794240">
              <w:rPr>
                <w:bCs/>
                <w:szCs w:val="28"/>
              </w:rPr>
              <w:t>- 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молодежи;</w:t>
            </w:r>
          </w:p>
          <w:p w:rsidR="00C67314" w:rsidRDefault="00C67314" w:rsidP="00857AFF">
            <w:pPr>
              <w:rPr>
                <w:b/>
                <w:bCs/>
                <w:sz w:val="26"/>
                <w:szCs w:val="26"/>
              </w:rPr>
            </w:pPr>
            <w:r w:rsidRPr="00794240">
              <w:rPr>
                <w:bCs/>
                <w:szCs w:val="28"/>
              </w:rPr>
              <w:t>- организация пропаганды здорового образа жизни в спортивных и культурных учреждениях, муниципального образования муниципального района «</w:t>
            </w:r>
            <w:r>
              <w:rPr>
                <w:bCs/>
                <w:szCs w:val="28"/>
              </w:rPr>
              <w:t xml:space="preserve">Перемышльский </w:t>
            </w:r>
            <w:r w:rsidRPr="00794240">
              <w:rPr>
                <w:bCs/>
                <w:szCs w:val="28"/>
              </w:rPr>
              <w:t xml:space="preserve"> район»</w:t>
            </w:r>
            <w:r>
              <w:rPr>
                <w:bCs/>
                <w:szCs w:val="28"/>
              </w:rPr>
              <w:t>.</w:t>
            </w:r>
          </w:p>
          <w:p w:rsidR="00C67314" w:rsidRPr="00C55E36" w:rsidRDefault="00C67314" w:rsidP="00857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14" w:rsidRPr="00C55E36" w:rsidTr="00857AFF">
        <w:trPr>
          <w:jc w:val="center"/>
        </w:trPr>
        <w:tc>
          <w:tcPr>
            <w:tcW w:w="2694" w:type="dxa"/>
          </w:tcPr>
          <w:p w:rsidR="00C67314" w:rsidRPr="00C55E36" w:rsidRDefault="00C67314" w:rsidP="00857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5. Подпрограммы муниципальной программы</w:t>
            </w:r>
          </w:p>
        </w:tc>
        <w:tc>
          <w:tcPr>
            <w:tcW w:w="7796" w:type="dxa"/>
          </w:tcPr>
          <w:p w:rsidR="00C67314" w:rsidRPr="00C55E36" w:rsidRDefault="00C67314" w:rsidP="00857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14" w:rsidRPr="00C55E36" w:rsidTr="00857AFF">
        <w:trPr>
          <w:jc w:val="center"/>
        </w:trPr>
        <w:tc>
          <w:tcPr>
            <w:tcW w:w="2694" w:type="dxa"/>
          </w:tcPr>
          <w:p w:rsidR="00C67314" w:rsidRPr="00C55E36" w:rsidRDefault="00C67314" w:rsidP="00857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6. Индикаторы муниципальной программы</w:t>
            </w:r>
          </w:p>
        </w:tc>
        <w:tc>
          <w:tcPr>
            <w:tcW w:w="7796" w:type="dxa"/>
          </w:tcPr>
          <w:p w:rsidR="00C67314" w:rsidRPr="00A76D7E" w:rsidRDefault="00C67314" w:rsidP="00857AFF">
            <w:pPr>
              <w:jc w:val="both"/>
              <w:rPr>
                <w:bCs/>
              </w:rPr>
            </w:pPr>
            <w:r w:rsidRPr="00A76D7E">
              <w:rPr>
                <w:bCs/>
              </w:rPr>
              <w:t xml:space="preserve">- </w:t>
            </w:r>
            <w:r>
              <w:rPr>
                <w:bCs/>
              </w:rPr>
              <w:t>Д</w:t>
            </w:r>
            <w:r w:rsidRPr="00A76D7E">
              <w:rPr>
                <w:bCs/>
              </w:rPr>
              <w:t>ол</w:t>
            </w:r>
            <w:r>
              <w:rPr>
                <w:bCs/>
              </w:rPr>
              <w:t>я</w:t>
            </w:r>
            <w:r w:rsidRPr="00A76D7E">
              <w:rPr>
                <w:bCs/>
              </w:rPr>
              <w:t xml:space="preserve"> детей, подростков и молодежи, вовлеченных в профилактические мероприятия, от общей численности данной возрастной категории населения муниципального района;</w:t>
            </w:r>
          </w:p>
          <w:p w:rsidR="00C67314" w:rsidRPr="00A76D7E" w:rsidRDefault="00C67314" w:rsidP="00857AFF">
            <w:pPr>
              <w:jc w:val="both"/>
              <w:rPr>
                <w:bCs/>
              </w:rPr>
            </w:pPr>
            <w:r w:rsidRPr="00A76D7E">
              <w:rPr>
                <w:bCs/>
              </w:rPr>
              <w:t>-</w:t>
            </w:r>
            <w:r>
              <w:rPr>
                <w:bCs/>
              </w:rPr>
              <w:t>Д</w:t>
            </w:r>
            <w:r w:rsidRPr="00A76D7E">
              <w:rPr>
                <w:bCs/>
              </w:rPr>
              <w:t>ол</w:t>
            </w:r>
            <w:r>
              <w:rPr>
                <w:bCs/>
              </w:rPr>
              <w:t>я</w:t>
            </w:r>
            <w:r w:rsidRPr="00A76D7E">
              <w:rPr>
                <w:bCs/>
              </w:rPr>
              <w:t xml:space="preserve"> детей и п</w:t>
            </w:r>
            <w:r>
              <w:rPr>
                <w:bCs/>
              </w:rPr>
              <w:t>одростков, занимающихся спортом;</w:t>
            </w:r>
          </w:p>
          <w:p w:rsidR="00C67314" w:rsidRPr="00BA0CC2" w:rsidRDefault="00C67314" w:rsidP="00857AFF">
            <w:pPr>
              <w:jc w:val="both"/>
              <w:rPr>
                <w:bCs/>
              </w:rPr>
            </w:pPr>
            <w:r w:rsidRPr="00A76D7E">
              <w:rPr>
                <w:bCs/>
              </w:rPr>
              <w:t xml:space="preserve">-Доля учащихся 9-11 классов общеобразовательных школ района, прошедших иммунохроматографическое тестирование с отрицательным результатом, к общему количеству учащихся 9-11 </w:t>
            </w:r>
            <w:r>
              <w:rPr>
                <w:bCs/>
              </w:rPr>
              <w:t>классов, прошедших тестирование.</w:t>
            </w:r>
          </w:p>
        </w:tc>
      </w:tr>
      <w:tr w:rsidR="00C67314" w:rsidRPr="00C55E36" w:rsidTr="00857AFF">
        <w:trPr>
          <w:jc w:val="center"/>
        </w:trPr>
        <w:tc>
          <w:tcPr>
            <w:tcW w:w="2694" w:type="dxa"/>
          </w:tcPr>
          <w:p w:rsidR="00C67314" w:rsidRPr="00C55E36" w:rsidRDefault="00C67314" w:rsidP="00857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7. Сроки и этапы реализации муниципальной программы</w:t>
            </w:r>
          </w:p>
        </w:tc>
        <w:tc>
          <w:tcPr>
            <w:tcW w:w="7796" w:type="dxa"/>
          </w:tcPr>
          <w:p w:rsidR="00C67314" w:rsidRPr="00C55E36" w:rsidRDefault="00C67314" w:rsidP="00857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</w:tr>
      <w:tr w:rsidR="00C67314" w:rsidRPr="00C55E36" w:rsidTr="00857AFF">
        <w:trPr>
          <w:trHeight w:val="2501"/>
          <w:jc w:val="center"/>
        </w:trPr>
        <w:tc>
          <w:tcPr>
            <w:tcW w:w="2694" w:type="dxa"/>
          </w:tcPr>
          <w:p w:rsidR="00C67314" w:rsidRPr="00C55E36" w:rsidRDefault="00C67314" w:rsidP="00857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7796" w:type="dxa"/>
          </w:tcPr>
          <w:tbl>
            <w:tblPr>
              <w:tblpPr w:leftFromText="180" w:rightFromText="180" w:horzAnchor="margin" w:tblpY="4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55"/>
              <w:gridCol w:w="859"/>
              <w:gridCol w:w="715"/>
              <w:gridCol w:w="716"/>
              <w:gridCol w:w="716"/>
              <w:gridCol w:w="716"/>
              <w:gridCol w:w="858"/>
              <w:gridCol w:w="1144"/>
            </w:tblGrid>
            <w:tr w:rsidR="00C67314" w:rsidRPr="00806DE2" w:rsidTr="00857AFF">
              <w:trPr>
                <w:trHeight w:val="340"/>
              </w:trPr>
              <w:tc>
                <w:tcPr>
                  <w:tcW w:w="1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</w:p>
                <w:p w:rsidR="00C67314" w:rsidRPr="00BF005B" w:rsidRDefault="00C67314" w:rsidP="00857AFF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BF005B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572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BF005B">
                    <w:rPr>
                      <w:sz w:val="16"/>
                      <w:szCs w:val="16"/>
                    </w:rPr>
                    <w:t>Объемы финансирования (тыс. руб.)</w:t>
                  </w:r>
                </w:p>
              </w:tc>
            </w:tr>
            <w:tr w:rsidR="00C67314" w:rsidRPr="00806DE2" w:rsidTr="00857AFF">
              <w:trPr>
                <w:trHeight w:val="616"/>
              </w:trPr>
              <w:tc>
                <w:tcPr>
                  <w:tcW w:w="1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BF005B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BF005B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BF005B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BF005B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BF005B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BF005B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BF005B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Всего</w:t>
                  </w:r>
                </w:p>
              </w:tc>
            </w:tr>
            <w:tr w:rsidR="00C67314" w:rsidRPr="00806DE2" w:rsidTr="00857AFF">
              <w:trPr>
                <w:trHeight w:val="566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BF005B">
                    <w:rPr>
                      <w:sz w:val="16"/>
                      <w:szCs w:val="16"/>
                    </w:rPr>
                    <w:t>Объем средств, заложенных в бюджете муниципального района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BF005B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Default="00C67314" w:rsidP="00857AFF">
                  <w:pPr>
                    <w:widowControl w:val="0"/>
                  </w:pPr>
                  <w:r w:rsidRPr="00BF005B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Default="00C67314" w:rsidP="00857AFF">
                  <w:pPr>
                    <w:widowControl w:val="0"/>
                  </w:pPr>
                  <w:r w:rsidRPr="00BF005B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Default="00C67314" w:rsidP="00857AFF">
                  <w:pPr>
                    <w:widowControl w:val="0"/>
                  </w:pPr>
                  <w:r w:rsidRPr="00BF005B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Default="00C67314" w:rsidP="00857AFF">
                  <w:pPr>
                    <w:widowControl w:val="0"/>
                  </w:pPr>
                  <w:r w:rsidRPr="00BF005B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Default="00C67314" w:rsidP="00857AFF">
                  <w:pPr>
                    <w:widowControl w:val="0"/>
                  </w:pPr>
                  <w:r w:rsidRPr="00BF005B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BF005B">
                    <w:rPr>
                      <w:sz w:val="16"/>
                      <w:szCs w:val="16"/>
                    </w:rPr>
                    <w:t>300,00</w:t>
                  </w:r>
                </w:p>
              </w:tc>
            </w:tr>
            <w:tr w:rsidR="00C67314" w:rsidRPr="00806DE2" w:rsidTr="00857AFF">
              <w:trPr>
                <w:trHeight w:val="357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BF005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BF005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BF005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BF005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BF005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BF005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BF005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BF005B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C67314" w:rsidRPr="00806DE2" w:rsidTr="00857AFF">
              <w:trPr>
                <w:trHeight w:val="303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BF005B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BF005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BF005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BF005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BF005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BF005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BF005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14" w:rsidRPr="00BF005B" w:rsidRDefault="00C67314" w:rsidP="00857AFF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BF005B">
                    <w:rPr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C67314" w:rsidRPr="00C55E36" w:rsidRDefault="00C67314" w:rsidP="00857AFF">
            <w:pPr>
              <w:pStyle w:val="ConsPlusNorma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314" w:rsidRDefault="00C67314" w:rsidP="009A7746"/>
    <w:p w:rsidR="00C67314" w:rsidRDefault="00C67314" w:rsidP="009A7746"/>
    <w:p w:rsidR="00C67314" w:rsidRDefault="00C67314" w:rsidP="009A7746"/>
    <w:p w:rsidR="00C67314" w:rsidRDefault="00C67314" w:rsidP="009A7746"/>
    <w:p w:rsidR="00C67314" w:rsidRDefault="00C67314" w:rsidP="009A7746"/>
    <w:p w:rsidR="00C67314" w:rsidRDefault="00C67314" w:rsidP="009A7746"/>
    <w:p w:rsidR="00C67314" w:rsidRDefault="00C67314" w:rsidP="009A7746"/>
    <w:p w:rsidR="00C67314" w:rsidRDefault="00C67314" w:rsidP="009A7746"/>
    <w:p w:rsidR="00C67314" w:rsidRDefault="00C67314" w:rsidP="009A7746"/>
    <w:p w:rsidR="00C67314" w:rsidRDefault="00C67314" w:rsidP="009A7746"/>
    <w:p w:rsidR="00C67314" w:rsidRDefault="00C67314" w:rsidP="009A7746"/>
    <w:p w:rsidR="00C67314" w:rsidRDefault="00C67314" w:rsidP="009A7746"/>
    <w:p w:rsidR="00C67314" w:rsidRDefault="00C67314" w:rsidP="009A7746"/>
    <w:p w:rsidR="00C67314" w:rsidRDefault="00C67314" w:rsidP="009A7746"/>
    <w:p w:rsidR="00C67314" w:rsidRDefault="00C67314" w:rsidP="009A7746"/>
    <w:p w:rsidR="00C67314" w:rsidRDefault="00C67314" w:rsidP="009A7746"/>
    <w:p w:rsidR="00C67314" w:rsidRDefault="00C67314" w:rsidP="009A7746"/>
    <w:p w:rsidR="00C67314" w:rsidRDefault="00C67314" w:rsidP="009A7746"/>
    <w:p w:rsidR="00C67314" w:rsidRDefault="00C67314" w:rsidP="009A7746"/>
    <w:p w:rsidR="00C67314" w:rsidRDefault="00C67314" w:rsidP="009A7746">
      <w:pPr>
        <w:jc w:val="both"/>
      </w:pPr>
    </w:p>
    <w:p w:rsidR="00C67314" w:rsidRDefault="00C67314" w:rsidP="009A7746">
      <w:pPr>
        <w:rPr>
          <w:b/>
        </w:rPr>
      </w:pPr>
      <w:r>
        <w:rPr>
          <w:b/>
        </w:rPr>
        <w:t xml:space="preserve">Раздел 1. </w:t>
      </w:r>
      <w:r w:rsidRPr="0046175C">
        <w:rPr>
          <w:b/>
        </w:rPr>
        <w:t>Приоритеты муниципальной политики в сфере реа</w:t>
      </w:r>
      <w:r>
        <w:rPr>
          <w:b/>
        </w:rPr>
        <w:t>лизации муниципальной программы</w:t>
      </w:r>
    </w:p>
    <w:p w:rsidR="00C67314" w:rsidRDefault="00C67314" w:rsidP="009A7746"/>
    <w:p w:rsidR="00C67314" w:rsidRDefault="00C67314" w:rsidP="009A7746">
      <w:pPr>
        <w:jc w:val="both"/>
      </w:pPr>
      <w:r w:rsidRPr="00FE02A2">
        <w:t xml:space="preserve">Приоритеты </w:t>
      </w:r>
      <w:r>
        <w:t>муниципальной политики в сфере реализации муниципальной программы</w:t>
      </w:r>
      <w:r w:rsidRPr="00FE02A2">
        <w:t xml:space="preserve"> определены</w:t>
      </w:r>
      <w:r w:rsidRPr="006D3EAE">
        <w:t>Указ</w:t>
      </w:r>
      <w:r>
        <w:t>ом</w:t>
      </w:r>
      <w:r w:rsidRPr="006D3EAE">
        <w:t xml:space="preserve"> Президента РФ от 09.06.2010 N 690 "Об утверждении Стратегии государственной антинаркотической политики Российской Федерации до 2020 года</w:t>
      </w:r>
      <w:r>
        <w:t xml:space="preserve">, </w:t>
      </w:r>
      <w:r w:rsidRPr="006D3EAE">
        <w:t>Федеральны</w:t>
      </w:r>
      <w:r>
        <w:t>м</w:t>
      </w:r>
      <w:r w:rsidRPr="006D3EAE">
        <w:t xml:space="preserve"> закон</w:t>
      </w:r>
      <w:r>
        <w:t>ом</w:t>
      </w:r>
      <w:r w:rsidRPr="006D3EAE">
        <w:t xml:space="preserve"> от </w:t>
      </w:r>
      <w:r>
        <w:t>0</w:t>
      </w:r>
      <w:r w:rsidRPr="006D3EAE">
        <w:t>8 января 1998 г. N 3-ФЗ «О наркотических средствах и психотропных веществах»</w:t>
      </w:r>
      <w:r>
        <w:t>.</w:t>
      </w:r>
    </w:p>
    <w:p w:rsidR="00C67314" w:rsidRDefault="00C67314" w:rsidP="009A7746">
      <w:pPr>
        <w:jc w:val="both"/>
      </w:pPr>
      <w:r w:rsidRPr="00087F05">
        <w:t xml:space="preserve">В соответствии с указанными нормативными правовыми актами основными приоритетами </w:t>
      </w:r>
      <w:r>
        <w:t>муниципальной</w:t>
      </w:r>
      <w:r w:rsidRPr="00087F05">
        <w:t xml:space="preserve"> политики в сфере противодействия распространению наркомании являются:</w:t>
      </w:r>
    </w:p>
    <w:p w:rsidR="00C67314" w:rsidRDefault="00C67314" w:rsidP="009A7746">
      <w:pPr>
        <w:jc w:val="both"/>
      </w:pPr>
      <w:r w:rsidRPr="00087F05">
        <w:t>- профилактика незаконного потребления наркотических средств и психотропных веществ, наркомании с приоритетом мероприятий первичной профилактики, особенно среди детей и молодежи, а также стимулирование деятельности, направленной на антинаркотическую пропаганду;</w:t>
      </w:r>
    </w:p>
    <w:p w:rsidR="00C67314" w:rsidRDefault="00C67314" w:rsidP="009A7746">
      <w:pPr>
        <w:jc w:val="both"/>
      </w:pPr>
      <w:r w:rsidRPr="00087F05">
        <w:t>- совершенствование организационного, нормативно-правового и ресурсного обеспечения антинаркотической деятельности.</w:t>
      </w:r>
    </w:p>
    <w:p w:rsidR="00C67314" w:rsidRDefault="00C67314" w:rsidP="009A7746">
      <w:pPr>
        <w:jc w:val="both"/>
      </w:pPr>
    </w:p>
    <w:p w:rsidR="00C67314" w:rsidRDefault="00C67314" w:rsidP="009A7746">
      <w:pPr>
        <w:rPr>
          <w:b/>
        </w:rPr>
      </w:pPr>
      <w:r>
        <w:rPr>
          <w:b/>
        </w:rPr>
        <w:t>Раздел 2. Цели, задачи и индикаторы (показатели) достижения целей и решения задач муниципальной программы</w:t>
      </w:r>
    </w:p>
    <w:p w:rsidR="00C67314" w:rsidRDefault="00C67314" w:rsidP="009A7746">
      <w:pPr>
        <w:rPr>
          <w:b/>
        </w:rPr>
      </w:pPr>
    </w:p>
    <w:p w:rsidR="00C67314" w:rsidRDefault="00C67314" w:rsidP="009A7746">
      <w:pPr>
        <w:rPr>
          <w:b/>
        </w:rPr>
      </w:pPr>
      <w:r w:rsidRPr="00E26FCA">
        <w:rPr>
          <w:b/>
        </w:rPr>
        <w:t>2.1.Цели, задачи муниципальной программы</w:t>
      </w:r>
    </w:p>
    <w:p w:rsidR="00C67314" w:rsidRPr="00E26FCA" w:rsidRDefault="00C67314" w:rsidP="009A7746">
      <w:pPr>
        <w:rPr>
          <w:b/>
        </w:rPr>
      </w:pPr>
    </w:p>
    <w:p w:rsidR="00C67314" w:rsidRDefault="00C67314" w:rsidP="009A7746">
      <w:pPr>
        <w:jc w:val="both"/>
        <w:rPr>
          <w:bCs/>
          <w:szCs w:val="28"/>
        </w:rPr>
      </w:pPr>
      <w:r w:rsidRPr="00E86900">
        <w:rPr>
          <w:bCs/>
          <w:szCs w:val="28"/>
        </w:rPr>
        <w:t>Цел</w:t>
      </w:r>
      <w:r>
        <w:rPr>
          <w:bCs/>
          <w:szCs w:val="28"/>
        </w:rPr>
        <w:t>ью</w:t>
      </w:r>
      <w:r w:rsidRPr="00E86900">
        <w:rPr>
          <w:bCs/>
          <w:szCs w:val="28"/>
        </w:rPr>
        <w:t xml:space="preserve"> программы явля</w:t>
      </w:r>
      <w:r>
        <w:rPr>
          <w:bCs/>
          <w:szCs w:val="28"/>
        </w:rPr>
        <w:t>е</w:t>
      </w:r>
      <w:r w:rsidRPr="00E86900">
        <w:rPr>
          <w:bCs/>
          <w:szCs w:val="28"/>
        </w:rPr>
        <w:t xml:space="preserve">тся: </w:t>
      </w:r>
      <w:r>
        <w:rPr>
          <w:bCs/>
          <w:szCs w:val="28"/>
        </w:rPr>
        <w:t>с</w:t>
      </w:r>
      <w:r w:rsidRPr="00356262">
        <w:rPr>
          <w:bCs/>
          <w:szCs w:val="28"/>
        </w:rPr>
        <w:t xml:space="preserve">оздание условий, способствующих сдерживанию роста злоупотребления наркотиками и другими психотропными веществами на территории </w:t>
      </w:r>
      <w:r>
        <w:rPr>
          <w:bCs/>
          <w:szCs w:val="28"/>
        </w:rPr>
        <w:t>муниципального</w:t>
      </w:r>
      <w:r w:rsidRPr="00356262">
        <w:rPr>
          <w:bCs/>
          <w:szCs w:val="28"/>
        </w:rPr>
        <w:t xml:space="preserve"> района</w:t>
      </w:r>
      <w:r>
        <w:rPr>
          <w:bCs/>
          <w:szCs w:val="28"/>
        </w:rPr>
        <w:t xml:space="preserve"> «Перемышльский район».</w:t>
      </w:r>
    </w:p>
    <w:p w:rsidR="00C67314" w:rsidRPr="00E86900" w:rsidRDefault="00C67314" w:rsidP="009A7746">
      <w:pPr>
        <w:jc w:val="both"/>
        <w:rPr>
          <w:bCs/>
          <w:szCs w:val="28"/>
        </w:rPr>
      </w:pPr>
      <w:r w:rsidRPr="00E86900">
        <w:rPr>
          <w:bCs/>
          <w:szCs w:val="28"/>
        </w:rPr>
        <w:t>Программа предусматривает решение следующих задач:</w:t>
      </w:r>
    </w:p>
    <w:p w:rsidR="00C67314" w:rsidRPr="00794240" w:rsidRDefault="00C67314" w:rsidP="009A7746">
      <w:pPr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94240">
        <w:rPr>
          <w:bCs/>
          <w:szCs w:val="28"/>
        </w:rPr>
        <w:t>обеспечение межведомственной координации деятельности, направленной на противодействие незаконному обороту наркотиков и профилактику наркомании;</w:t>
      </w:r>
    </w:p>
    <w:p w:rsidR="00C67314" w:rsidRPr="00794240" w:rsidRDefault="00C67314" w:rsidP="009A7746">
      <w:pPr>
        <w:jc w:val="both"/>
        <w:rPr>
          <w:bCs/>
          <w:szCs w:val="28"/>
        </w:rPr>
      </w:pPr>
      <w:r w:rsidRPr="00794240">
        <w:rPr>
          <w:bCs/>
          <w:szCs w:val="28"/>
        </w:rPr>
        <w:t>- 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молодежи;</w:t>
      </w:r>
    </w:p>
    <w:p w:rsidR="00C67314" w:rsidRPr="00A92750" w:rsidRDefault="00C67314" w:rsidP="009A7746">
      <w:pPr>
        <w:jc w:val="both"/>
        <w:rPr>
          <w:b/>
          <w:bCs/>
          <w:sz w:val="26"/>
          <w:szCs w:val="26"/>
        </w:rPr>
      </w:pPr>
      <w:r w:rsidRPr="00794240">
        <w:rPr>
          <w:bCs/>
          <w:szCs w:val="28"/>
        </w:rPr>
        <w:t>- организация пропаганды здорового образа жизни в спортивных и культур</w:t>
      </w:r>
      <w:r>
        <w:rPr>
          <w:bCs/>
          <w:szCs w:val="28"/>
        </w:rPr>
        <w:t xml:space="preserve">ных учреждениях, муниципального </w:t>
      </w:r>
      <w:r w:rsidRPr="00794240">
        <w:rPr>
          <w:bCs/>
          <w:szCs w:val="28"/>
        </w:rPr>
        <w:t>образования муниципального района «</w:t>
      </w:r>
      <w:r>
        <w:rPr>
          <w:bCs/>
          <w:szCs w:val="28"/>
        </w:rPr>
        <w:t xml:space="preserve">Перемышльский </w:t>
      </w:r>
      <w:r w:rsidRPr="00794240">
        <w:rPr>
          <w:bCs/>
          <w:szCs w:val="28"/>
        </w:rPr>
        <w:t xml:space="preserve"> район»</w:t>
      </w:r>
      <w:r>
        <w:rPr>
          <w:bCs/>
          <w:szCs w:val="28"/>
        </w:rPr>
        <w:t>.</w:t>
      </w:r>
    </w:p>
    <w:p w:rsidR="00C67314" w:rsidRDefault="00C67314" w:rsidP="009A7746"/>
    <w:p w:rsidR="00C67314" w:rsidRDefault="00C67314" w:rsidP="009A7746">
      <w:pPr>
        <w:rPr>
          <w:b/>
        </w:rPr>
      </w:pPr>
      <w:r>
        <w:rPr>
          <w:b/>
        </w:rPr>
        <w:t>2.2 Индикаторы (показатели) достижения целей и решения задач муниципальной программы</w:t>
      </w:r>
    </w:p>
    <w:p w:rsidR="00C67314" w:rsidRPr="00051512" w:rsidRDefault="00C67314" w:rsidP="009A7746">
      <w:pPr>
        <w:jc w:val="both"/>
        <w:rPr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811"/>
        <w:gridCol w:w="851"/>
        <w:gridCol w:w="1134"/>
        <w:gridCol w:w="850"/>
        <w:gridCol w:w="709"/>
        <w:gridCol w:w="692"/>
        <w:gridCol w:w="17"/>
        <w:gridCol w:w="709"/>
        <w:gridCol w:w="708"/>
        <w:gridCol w:w="709"/>
        <w:gridCol w:w="851"/>
      </w:tblGrid>
      <w:tr w:rsidR="00C67314" w:rsidRPr="00A92750" w:rsidTr="00857AFF">
        <w:trPr>
          <w:jc w:val="center"/>
        </w:trPr>
        <w:tc>
          <w:tcPr>
            <w:tcW w:w="565" w:type="dxa"/>
            <w:vMerge w:val="restart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№ п/п</w:t>
            </w:r>
          </w:p>
        </w:tc>
        <w:tc>
          <w:tcPr>
            <w:tcW w:w="1811" w:type="dxa"/>
            <w:vMerge w:val="restart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Ед. изм.</w:t>
            </w:r>
          </w:p>
        </w:tc>
        <w:tc>
          <w:tcPr>
            <w:tcW w:w="6379" w:type="dxa"/>
            <w:gridSpan w:val="9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Значение по годам</w:t>
            </w:r>
          </w:p>
        </w:tc>
      </w:tr>
      <w:tr w:rsidR="00C67314" w:rsidRPr="00A92750" w:rsidTr="00857AFF">
        <w:trPr>
          <w:trHeight w:val="1009"/>
          <w:jc w:val="center"/>
        </w:trPr>
        <w:tc>
          <w:tcPr>
            <w:tcW w:w="565" w:type="dxa"/>
            <w:vMerge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1811" w:type="dxa"/>
            <w:vMerge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Год, предшествующий году разработки муниципальной программы (2019 год)</w:t>
            </w:r>
          </w:p>
        </w:tc>
        <w:tc>
          <w:tcPr>
            <w:tcW w:w="850" w:type="dxa"/>
            <w:vMerge w:val="restart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Год разработки муниципальной программы</w:t>
            </w:r>
          </w:p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(2020 год)</w:t>
            </w:r>
          </w:p>
        </w:tc>
        <w:tc>
          <w:tcPr>
            <w:tcW w:w="4395" w:type="dxa"/>
            <w:gridSpan w:val="7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Годы реализации муниципальной программы</w:t>
            </w:r>
          </w:p>
        </w:tc>
      </w:tr>
      <w:tr w:rsidR="00C67314" w:rsidRPr="00A92750" w:rsidTr="00857AFF">
        <w:trPr>
          <w:trHeight w:val="1187"/>
          <w:jc w:val="center"/>
        </w:trPr>
        <w:tc>
          <w:tcPr>
            <w:tcW w:w="565" w:type="dxa"/>
            <w:vMerge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1811" w:type="dxa"/>
            <w:vMerge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70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2020 год</w:t>
            </w:r>
          </w:p>
        </w:tc>
        <w:tc>
          <w:tcPr>
            <w:tcW w:w="709" w:type="dxa"/>
            <w:gridSpan w:val="2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2021 год</w:t>
            </w:r>
          </w:p>
        </w:tc>
        <w:tc>
          <w:tcPr>
            <w:tcW w:w="70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2022 год</w:t>
            </w:r>
          </w:p>
        </w:tc>
        <w:tc>
          <w:tcPr>
            <w:tcW w:w="708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2023 год</w:t>
            </w:r>
          </w:p>
        </w:tc>
        <w:tc>
          <w:tcPr>
            <w:tcW w:w="70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 xml:space="preserve">2024 год </w:t>
            </w:r>
          </w:p>
        </w:tc>
        <w:tc>
          <w:tcPr>
            <w:tcW w:w="851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2025 год</w:t>
            </w:r>
          </w:p>
        </w:tc>
      </w:tr>
      <w:tr w:rsidR="00C67314" w:rsidRPr="00A92750" w:rsidTr="00857AFF">
        <w:trPr>
          <w:trHeight w:val="269"/>
          <w:jc w:val="center"/>
        </w:trPr>
        <w:tc>
          <w:tcPr>
            <w:tcW w:w="565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1.</w:t>
            </w:r>
          </w:p>
        </w:tc>
        <w:tc>
          <w:tcPr>
            <w:tcW w:w="1811" w:type="dxa"/>
          </w:tcPr>
          <w:p w:rsidR="00C67314" w:rsidRPr="00BF005B" w:rsidRDefault="00C67314" w:rsidP="00857A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BF005B">
              <w:rPr>
                <w:bCs/>
                <w:sz w:val="24"/>
              </w:rPr>
              <w:t>Доля детей, подростков и молодежи, вовлеченных в профилактические мероприятия, от общей численности данной возрастной категории населения муниципального района</w:t>
            </w:r>
          </w:p>
        </w:tc>
        <w:tc>
          <w:tcPr>
            <w:tcW w:w="851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C67314" w:rsidRPr="00BF005B" w:rsidRDefault="00C67314" w:rsidP="00857A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BF005B">
              <w:rPr>
                <w:bCs/>
                <w:sz w:val="24"/>
              </w:rPr>
              <w:t>75</w:t>
            </w:r>
          </w:p>
        </w:tc>
        <w:tc>
          <w:tcPr>
            <w:tcW w:w="850" w:type="dxa"/>
          </w:tcPr>
          <w:p w:rsidR="00C67314" w:rsidRPr="00BF005B" w:rsidRDefault="00C67314" w:rsidP="00857A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BF005B">
              <w:rPr>
                <w:bCs/>
                <w:sz w:val="24"/>
              </w:rPr>
              <w:t>80</w:t>
            </w:r>
          </w:p>
        </w:tc>
        <w:tc>
          <w:tcPr>
            <w:tcW w:w="709" w:type="dxa"/>
          </w:tcPr>
          <w:p w:rsidR="00C67314" w:rsidRPr="00BF005B" w:rsidRDefault="00C67314" w:rsidP="00857A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BF005B">
              <w:rPr>
                <w:bCs/>
                <w:sz w:val="24"/>
              </w:rPr>
              <w:t>80</w:t>
            </w:r>
          </w:p>
        </w:tc>
        <w:tc>
          <w:tcPr>
            <w:tcW w:w="692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81</w:t>
            </w:r>
          </w:p>
        </w:tc>
        <w:tc>
          <w:tcPr>
            <w:tcW w:w="726" w:type="dxa"/>
            <w:gridSpan w:val="2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82</w:t>
            </w:r>
          </w:p>
        </w:tc>
        <w:tc>
          <w:tcPr>
            <w:tcW w:w="708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83</w:t>
            </w:r>
          </w:p>
        </w:tc>
        <w:tc>
          <w:tcPr>
            <w:tcW w:w="70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84</w:t>
            </w:r>
          </w:p>
        </w:tc>
        <w:tc>
          <w:tcPr>
            <w:tcW w:w="851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85</w:t>
            </w:r>
          </w:p>
        </w:tc>
      </w:tr>
      <w:tr w:rsidR="00C67314" w:rsidRPr="00A92750" w:rsidTr="00857AFF">
        <w:trPr>
          <w:trHeight w:val="269"/>
          <w:jc w:val="center"/>
        </w:trPr>
        <w:tc>
          <w:tcPr>
            <w:tcW w:w="565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2.</w:t>
            </w:r>
          </w:p>
        </w:tc>
        <w:tc>
          <w:tcPr>
            <w:tcW w:w="1811" w:type="dxa"/>
          </w:tcPr>
          <w:p w:rsidR="00C67314" w:rsidRPr="00BF005B" w:rsidRDefault="00C67314" w:rsidP="00857AF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F005B">
              <w:rPr>
                <w:bCs/>
                <w:sz w:val="24"/>
              </w:rPr>
              <w:t>Доля детей и подростков, занимающихся спортом, от общей численности данной возрастной категории населения муниципального района</w:t>
            </w:r>
          </w:p>
        </w:tc>
        <w:tc>
          <w:tcPr>
            <w:tcW w:w="851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C67314" w:rsidRPr="00BF005B" w:rsidRDefault="00C67314" w:rsidP="00857A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BF005B">
              <w:rPr>
                <w:bCs/>
                <w:sz w:val="24"/>
              </w:rPr>
              <w:t>75</w:t>
            </w:r>
          </w:p>
        </w:tc>
        <w:tc>
          <w:tcPr>
            <w:tcW w:w="850" w:type="dxa"/>
          </w:tcPr>
          <w:p w:rsidR="00C67314" w:rsidRPr="00BF005B" w:rsidRDefault="00C67314" w:rsidP="00857A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BF005B">
              <w:rPr>
                <w:bCs/>
                <w:sz w:val="24"/>
              </w:rPr>
              <w:t>80</w:t>
            </w:r>
          </w:p>
        </w:tc>
        <w:tc>
          <w:tcPr>
            <w:tcW w:w="709" w:type="dxa"/>
          </w:tcPr>
          <w:p w:rsidR="00C67314" w:rsidRPr="00BF005B" w:rsidRDefault="00C67314" w:rsidP="00857A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BF005B">
              <w:rPr>
                <w:bCs/>
                <w:sz w:val="24"/>
              </w:rPr>
              <w:t>80</w:t>
            </w:r>
          </w:p>
        </w:tc>
        <w:tc>
          <w:tcPr>
            <w:tcW w:w="692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81</w:t>
            </w:r>
          </w:p>
        </w:tc>
        <w:tc>
          <w:tcPr>
            <w:tcW w:w="726" w:type="dxa"/>
            <w:gridSpan w:val="2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82</w:t>
            </w:r>
          </w:p>
        </w:tc>
        <w:tc>
          <w:tcPr>
            <w:tcW w:w="708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83</w:t>
            </w:r>
          </w:p>
        </w:tc>
        <w:tc>
          <w:tcPr>
            <w:tcW w:w="70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84</w:t>
            </w:r>
          </w:p>
        </w:tc>
        <w:tc>
          <w:tcPr>
            <w:tcW w:w="851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85</w:t>
            </w:r>
          </w:p>
        </w:tc>
      </w:tr>
      <w:tr w:rsidR="00C67314" w:rsidRPr="00A92750" w:rsidTr="00857AFF">
        <w:trPr>
          <w:trHeight w:val="269"/>
          <w:jc w:val="center"/>
        </w:trPr>
        <w:tc>
          <w:tcPr>
            <w:tcW w:w="565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3.</w:t>
            </w:r>
          </w:p>
        </w:tc>
        <w:tc>
          <w:tcPr>
            <w:tcW w:w="1811" w:type="dxa"/>
          </w:tcPr>
          <w:p w:rsidR="00C67314" w:rsidRPr="00BF005B" w:rsidRDefault="00C67314" w:rsidP="00857A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BF005B">
              <w:rPr>
                <w:bCs/>
                <w:sz w:val="24"/>
              </w:rPr>
              <w:t>Доля учащихся 9-11 классов общеобразовательных школ района, прошедших иммунохроматографическое тестирование с отрицательным результатом, к общему количеству учащихся 9-11 классов, прошедших тестирование</w:t>
            </w:r>
          </w:p>
        </w:tc>
        <w:tc>
          <w:tcPr>
            <w:tcW w:w="851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89,5</w:t>
            </w:r>
          </w:p>
        </w:tc>
        <w:tc>
          <w:tcPr>
            <w:tcW w:w="850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91,0</w:t>
            </w:r>
          </w:p>
        </w:tc>
        <w:tc>
          <w:tcPr>
            <w:tcW w:w="70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91,0</w:t>
            </w:r>
          </w:p>
        </w:tc>
        <w:tc>
          <w:tcPr>
            <w:tcW w:w="692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92</w:t>
            </w:r>
          </w:p>
        </w:tc>
        <w:tc>
          <w:tcPr>
            <w:tcW w:w="726" w:type="dxa"/>
            <w:gridSpan w:val="2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92,5</w:t>
            </w:r>
          </w:p>
        </w:tc>
        <w:tc>
          <w:tcPr>
            <w:tcW w:w="708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93</w:t>
            </w:r>
          </w:p>
        </w:tc>
        <w:tc>
          <w:tcPr>
            <w:tcW w:w="70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93,5</w:t>
            </w:r>
          </w:p>
        </w:tc>
        <w:tc>
          <w:tcPr>
            <w:tcW w:w="851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94</w:t>
            </w:r>
          </w:p>
        </w:tc>
      </w:tr>
    </w:tbl>
    <w:p w:rsidR="00C67314" w:rsidRDefault="00C67314" w:rsidP="009A7746"/>
    <w:p w:rsidR="00C67314" w:rsidRDefault="00C67314" w:rsidP="009A7746"/>
    <w:p w:rsidR="00C67314" w:rsidRPr="00E46885" w:rsidRDefault="00C67314" w:rsidP="009A7746">
      <w:pPr>
        <w:rPr>
          <w:b/>
        </w:rPr>
      </w:pPr>
      <w:r>
        <w:rPr>
          <w:b/>
        </w:rPr>
        <w:t xml:space="preserve">Раздел 3. </w:t>
      </w:r>
      <w:r w:rsidRPr="00E46885">
        <w:rPr>
          <w:b/>
        </w:rPr>
        <w:t xml:space="preserve">Обобщенная характеристика основных мероприятий муниципальной программы </w:t>
      </w:r>
    </w:p>
    <w:p w:rsidR="00C67314" w:rsidRDefault="00C67314" w:rsidP="009A7746">
      <w:pPr>
        <w:jc w:val="both"/>
      </w:pPr>
      <w:r w:rsidRPr="00453B08">
        <w:t>Меры по сокращению спроса на наркотики, направленные на оздоровление населения путем снижения потребления наркотических средств и психотропных веществ и уменьшения неблагоприятных социальных последствий их употребления, строятся на основе приоритета профилактических мер общественного, администрат</w:t>
      </w:r>
      <w:r>
        <w:t xml:space="preserve">ивного и медицинского характера. </w:t>
      </w:r>
    </w:p>
    <w:p w:rsidR="00C67314" w:rsidRDefault="00C67314" w:rsidP="009A7746">
      <w:pPr>
        <w:jc w:val="both"/>
      </w:pPr>
      <w:r w:rsidRPr="00453B08">
        <w:t xml:space="preserve">Для достижения заявленной цели </w:t>
      </w:r>
      <w:r>
        <w:t>муниципальной</w:t>
      </w:r>
      <w:r w:rsidRPr="00453B08">
        <w:t xml:space="preserve"> программыирешения поставленных задач в ее структуру включен</w:t>
      </w:r>
      <w:r>
        <w:t>о</w:t>
      </w:r>
      <w:r w:rsidRPr="00453B08">
        <w:t xml:space="preserve"> следующ</w:t>
      </w:r>
      <w:r>
        <w:t>е</w:t>
      </w:r>
      <w:r w:rsidRPr="00453B08">
        <w:t>е мероприяти</w:t>
      </w:r>
      <w:r>
        <w:t>е</w:t>
      </w:r>
      <w:r w:rsidRPr="00453B08">
        <w:t>:</w:t>
      </w:r>
      <w:r w:rsidRPr="00453B08">
        <w:br/>
        <w:t xml:space="preserve">Профилактика распространения наркомании и пропаганда здорового образа жизни. </w:t>
      </w:r>
    </w:p>
    <w:p w:rsidR="00C67314" w:rsidRDefault="00C67314" w:rsidP="009A7746">
      <w:pPr>
        <w:jc w:val="both"/>
      </w:pPr>
      <w:r w:rsidRPr="00453B08">
        <w:t xml:space="preserve">Краткая характеристика основного мероприятия: </w:t>
      </w:r>
    </w:p>
    <w:p w:rsidR="00C67314" w:rsidRDefault="00C67314" w:rsidP="009A7746">
      <w:pPr>
        <w:jc w:val="both"/>
      </w:pPr>
      <w:r w:rsidRPr="00453B08">
        <w:t xml:space="preserve">- решает задачу по повышению эффективности работы по профилактике незаконного потребления наркотических средств и психотропных веществ, наркомании и пропаганде здорового образа жизни; </w:t>
      </w:r>
    </w:p>
    <w:p w:rsidR="00C67314" w:rsidRDefault="00C67314" w:rsidP="009A7746">
      <w:pPr>
        <w:jc w:val="both"/>
      </w:pPr>
      <w:r w:rsidRPr="00453B08">
        <w:t xml:space="preserve">- влияет на декриминализацию молодежной среды, снижение количества преступлений, совершенных несовершеннолетними и с их участием, и на сокращение в целом количества зарегистрированных преступлений; </w:t>
      </w:r>
    </w:p>
    <w:p w:rsidR="00C67314" w:rsidRDefault="00C67314" w:rsidP="009A7746">
      <w:pPr>
        <w:jc w:val="both"/>
      </w:pPr>
      <w:r w:rsidRPr="00453B08">
        <w:t xml:space="preserve">- создает условия для развития и социализации несовершеннолетних, повышения качества жизни населения </w:t>
      </w:r>
      <w:r>
        <w:t>Перемышльского района</w:t>
      </w:r>
      <w:r w:rsidRPr="00453B08">
        <w:t>, в том числе подростков и молодежи; - способствует правовому просвещению населения и обеспечивает организ</w:t>
      </w:r>
      <w:r>
        <w:t>ацию здорового досуга населения.</w:t>
      </w:r>
    </w:p>
    <w:p w:rsidR="00C67314" w:rsidRDefault="00C67314" w:rsidP="009A7746"/>
    <w:p w:rsidR="00C67314" w:rsidRDefault="00C67314" w:rsidP="009A7746">
      <w:pPr>
        <w:rPr>
          <w:b/>
          <w:szCs w:val="28"/>
        </w:rPr>
      </w:pPr>
      <w:r>
        <w:rPr>
          <w:b/>
          <w:szCs w:val="28"/>
        </w:rPr>
        <w:t xml:space="preserve">Раздел 4. </w:t>
      </w:r>
      <w:r w:rsidRPr="006F0F8B">
        <w:rPr>
          <w:b/>
          <w:szCs w:val="28"/>
        </w:rPr>
        <w:t>Объем финансовых ресурсов, необходимых для реализации муниципальной программы</w:t>
      </w:r>
    </w:p>
    <w:p w:rsidR="00C67314" w:rsidRDefault="00C67314" w:rsidP="009A7746">
      <w:pPr>
        <w:rPr>
          <w:b/>
          <w:szCs w:val="28"/>
        </w:rPr>
      </w:pPr>
    </w:p>
    <w:p w:rsidR="00C67314" w:rsidRPr="00E86900" w:rsidRDefault="00C67314" w:rsidP="009A7746">
      <w:pPr>
        <w:ind w:left="360"/>
        <w:jc w:val="both"/>
        <w:rPr>
          <w:b/>
          <w:bCs/>
          <w:szCs w:val="28"/>
        </w:rPr>
      </w:pPr>
      <w:r w:rsidRPr="00E86900">
        <w:rPr>
          <w:szCs w:val="28"/>
        </w:rPr>
        <w:t xml:space="preserve">Финансирование муниципальной программы будет осуществляться за счет средств местного бюджета. </w:t>
      </w:r>
    </w:p>
    <w:p w:rsidR="00C67314" w:rsidRDefault="00C67314" w:rsidP="009A7746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8"/>
        <w:gridCol w:w="848"/>
        <w:gridCol w:w="848"/>
        <w:gridCol w:w="848"/>
        <w:gridCol w:w="848"/>
        <w:gridCol w:w="848"/>
        <w:gridCol w:w="848"/>
        <w:gridCol w:w="829"/>
      </w:tblGrid>
      <w:tr w:rsidR="00C67314" w:rsidRPr="00D22516" w:rsidTr="00857AFF">
        <w:trPr>
          <w:trHeight w:val="69"/>
        </w:trPr>
        <w:tc>
          <w:tcPr>
            <w:tcW w:w="0" w:type="auto"/>
            <w:vMerge w:val="restart"/>
          </w:tcPr>
          <w:p w:rsidR="00C67314" w:rsidRPr="00D22516" w:rsidRDefault="00C67314" w:rsidP="00857AFF">
            <w:pPr>
              <w:rPr>
                <w:b/>
              </w:rPr>
            </w:pPr>
            <w:r w:rsidRPr="00D22516">
              <w:rPr>
                <w:b/>
              </w:rPr>
              <w:t>Источник финансирования</w:t>
            </w:r>
          </w:p>
        </w:tc>
        <w:tc>
          <w:tcPr>
            <w:tcW w:w="0" w:type="auto"/>
            <w:gridSpan w:val="7"/>
          </w:tcPr>
          <w:p w:rsidR="00C67314" w:rsidRDefault="00C67314" w:rsidP="00857AFF">
            <w:pPr>
              <w:rPr>
                <w:b/>
              </w:rPr>
            </w:pPr>
            <w:r>
              <w:rPr>
                <w:b/>
              </w:rPr>
              <w:t>Объемы финансирования (тыс. рублей)</w:t>
            </w:r>
          </w:p>
        </w:tc>
      </w:tr>
      <w:tr w:rsidR="00C67314" w:rsidRPr="00D22516" w:rsidTr="00857AFF">
        <w:trPr>
          <w:trHeight w:val="691"/>
        </w:trPr>
        <w:tc>
          <w:tcPr>
            <w:tcW w:w="0" w:type="auto"/>
            <w:vMerge/>
          </w:tcPr>
          <w:p w:rsidR="00C67314" w:rsidRPr="00D22516" w:rsidRDefault="00C67314" w:rsidP="00857AFF">
            <w:pPr>
              <w:rPr>
                <w:b/>
              </w:rPr>
            </w:pPr>
          </w:p>
        </w:tc>
        <w:tc>
          <w:tcPr>
            <w:tcW w:w="0" w:type="auto"/>
          </w:tcPr>
          <w:p w:rsidR="00C67314" w:rsidRPr="00D22516" w:rsidRDefault="00C67314" w:rsidP="00857AFF">
            <w:pPr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0" w:type="auto"/>
          </w:tcPr>
          <w:p w:rsidR="00C67314" w:rsidRPr="00D22516" w:rsidRDefault="00C67314" w:rsidP="00857AFF">
            <w:pPr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0" w:type="auto"/>
          </w:tcPr>
          <w:p w:rsidR="00C67314" w:rsidRPr="00D22516" w:rsidRDefault="00C67314" w:rsidP="00857AFF">
            <w:pPr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0" w:type="auto"/>
          </w:tcPr>
          <w:p w:rsidR="00C67314" w:rsidRPr="00D22516" w:rsidRDefault="00C67314" w:rsidP="00857AFF">
            <w:pPr>
              <w:rPr>
                <w:b/>
              </w:rPr>
            </w:pPr>
            <w:r>
              <w:rPr>
                <w:b/>
              </w:rPr>
              <w:t xml:space="preserve">2023 год </w:t>
            </w:r>
          </w:p>
        </w:tc>
        <w:tc>
          <w:tcPr>
            <w:tcW w:w="0" w:type="auto"/>
          </w:tcPr>
          <w:p w:rsidR="00C67314" w:rsidRPr="00D22516" w:rsidRDefault="00C67314" w:rsidP="00857AFF">
            <w:pPr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0" w:type="auto"/>
          </w:tcPr>
          <w:p w:rsidR="00C67314" w:rsidRPr="00D22516" w:rsidRDefault="00C67314" w:rsidP="00857AFF">
            <w:pPr>
              <w:rPr>
                <w:b/>
              </w:rPr>
            </w:pPr>
            <w:r>
              <w:rPr>
                <w:b/>
              </w:rPr>
              <w:t xml:space="preserve">2025 год </w:t>
            </w:r>
          </w:p>
        </w:tc>
        <w:tc>
          <w:tcPr>
            <w:tcW w:w="0" w:type="auto"/>
          </w:tcPr>
          <w:p w:rsidR="00C67314" w:rsidRDefault="00C67314" w:rsidP="00857AFF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</w:tr>
      <w:tr w:rsidR="00C67314" w:rsidRPr="00D22516" w:rsidTr="00857AFF">
        <w:tc>
          <w:tcPr>
            <w:tcW w:w="0" w:type="auto"/>
            <w:vAlign w:val="center"/>
          </w:tcPr>
          <w:p w:rsidR="00C67314" w:rsidRPr="00D22516" w:rsidRDefault="00C67314" w:rsidP="00857AFF">
            <w:r w:rsidRPr="00D22516">
              <w:t>Объем средств, заложенных в бюджете муниципального района</w:t>
            </w:r>
          </w:p>
        </w:tc>
        <w:tc>
          <w:tcPr>
            <w:tcW w:w="0" w:type="auto"/>
          </w:tcPr>
          <w:p w:rsidR="00C67314" w:rsidRPr="00D22516" w:rsidRDefault="00C67314" w:rsidP="00857AFF">
            <w:r w:rsidRPr="00D22516">
              <w:t>50</w:t>
            </w:r>
            <w:r>
              <w:t>,00</w:t>
            </w:r>
          </w:p>
        </w:tc>
        <w:tc>
          <w:tcPr>
            <w:tcW w:w="0" w:type="auto"/>
          </w:tcPr>
          <w:p w:rsidR="00C67314" w:rsidRPr="00D22516" w:rsidRDefault="00C67314" w:rsidP="00857AFF">
            <w:r w:rsidRPr="00D22516">
              <w:t>50</w:t>
            </w:r>
            <w:r>
              <w:t>,00</w:t>
            </w:r>
          </w:p>
        </w:tc>
        <w:tc>
          <w:tcPr>
            <w:tcW w:w="0" w:type="auto"/>
          </w:tcPr>
          <w:p w:rsidR="00C67314" w:rsidRPr="00D22516" w:rsidRDefault="00C67314" w:rsidP="00857AFF">
            <w:r w:rsidRPr="00D22516">
              <w:t>50</w:t>
            </w:r>
            <w:r>
              <w:t>,00</w:t>
            </w:r>
          </w:p>
        </w:tc>
        <w:tc>
          <w:tcPr>
            <w:tcW w:w="0" w:type="auto"/>
          </w:tcPr>
          <w:p w:rsidR="00C67314" w:rsidRPr="00D22516" w:rsidRDefault="00C67314" w:rsidP="00857AFF">
            <w:r w:rsidRPr="00D22516">
              <w:t>50</w:t>
            </w:r>
            <w:r>
              <w:t>,00</w:t>
            </w:r>
          </w:p>
        </w:tc>
        <w:tc>
          <w:tcPr>
            <w:tcW w:w="0" w:type="auto"/>
          </w:tcPr>
          <w:p w:rsidR="00C67314" w:rsidRPr="00D22516" w:rsidRDefault="00C67314" w:rsidP="00857AFF">
            <w:r w:rsidRPr="00D22516">
              <w:t>50</w:t>
            </w:r>
            <w:r>
              <w:t>,00</w:t>
            </w:r>
          </w:p>
        </w:tc>
        <w:tc>
          <w:tcPr>
            <w:tcW w:w="0" w:type="auto"/>
          </w:tcPr>
          <w:p w:rsidR="00C67314" w:rsidRPr="00D22516" w:rsidRDefault="00C67314" w:rsidP="00857AFF">
            <w:r w:rsidRPr="00D22516">
              <w:t>50</w:t>
            </w:r>
            <w:r>
              <w:t>,00</w:t>
            </w:r>
          </w:p>
        </w:tc>
        <w:tc>
          <w:tcPr>
            <w:tcW w:w="0" w:type="auto"/>
          </w:tcPr>
          <w:p w:rsidR="00C67314" w:rsidRPr="00D22516" w:rsidRDefault="00C67314" w:rsidP="00857AFF">
            <w:r>
              <w:t>300,00</w:t>
            </w:r>
          </w:p>
        </w:tc>
      </w:tr>
    </w:tbl>
    <w:p w:rsidR="00C67314" w:rsidRDefault="00C67314" w:rsidP="009A7746">
      <w:pPr>
        <w:jc w:val="both"/>
      </w:pPr>
    </w:p>
    <w:p w:rsidR="00C67314" w:rsidRDefault="00C67314" w:rsidP="009A7746">
      <w:pPr>
        <w:rPr>
          <w:b/>
          <w:szCs w:val="28"/>
        </w:rPr>
      </w:pPr>
      <w:r w:rsidRPr="00AB6C31">
        <w:rPr>
          <w:b/>
          <w:szCs w:val="28"/>
        </w:rPr>
        <w:t>Раздел 5. Механизм реализации муниципальной программы</w:t>
      </w:r>
    </w:p>
    <w:p w:rsidR="00C67314" w:rsidRDefault="00C67314" w:rsidP="009A7746">
      <w:pPr>
        <w:pStyle w:val="Default"/>
        <w:ind w:firstLine="709"/>
        <w:jc w:val="both"/>
        <w:rPr>
          <w:sz w:val="28"/>
          <w:szCs w:val="28"/>
        </w:rPr>
      </w:pPr>
    </w:p>
    <w:p w:rsidR="00C67314" w:rsidRPr="008C08A4" w:rsidRDefault="00C67314" w:rsidP="009A7746">
      <w:pPr>
        <w:jc w:val="both"/>
        <w:rPr>
          <w:szCs w:val="28"/>
        </w:rPr>
      </w:pPr>
      <w:r w:rsidRPr="00F92477">
        <w:rPr>
          <w:szCs w:val="28"/>
        </w:rPr>
        <w:t xml:space="preserve">Основой реализации </w:t>
      </w:r>
      <w:r>
        <w:rPr>
          <w:szCs w:val="28"/>
        </w:rPr>
        <w:t>п</w:t>
      </w:r>
      <w:r w:rsidRPr="00F92477">
        <w:rPr>
          <w:szCs w:val="28"/>
        </w:rPr>
        <w:t xml:space="preserve">рограммы должно стать создание правового, организационного и других видов обеспечения достижения поставленной цели по противодействию незаконному обороту наркотиков на территории </w:t>
      </w:r>
      <w:r>
        <w:rPr>
          <w:szCs w:val="28"/>
        </w:rPr>
        <w:t>муниципального района</w:t>
      </w:r>
      <w:r w:rsidRPr="00F92477">
        <w:rPr>
          <w:szCs w:val="28"/>
        </w:rPr>
        <w:t>. Координацию деятельности исполнителей осуществляет администрация</w:t>
      </w:r>
      <w:r>
        <w:rPr>
          <w:szCs w:val="28"/>
        </w:rPr>
        <w:t xml:space="preserve"> муниципального района «Перемышльский район». </w:t>
      </w:r>
      <w:r w:rsidRPr="008C08A4">
        <w:rPr>
          <w:szCs w:val="28"/>
        </w:rPr>
        <w:t xml:space="preserve">В ходе реализации </w:t>
      </w:r>
      <w:r>
        <w:rPr>
          <w:szCs w:val="28"/>
        </w:rPr>
        <w:t>п</w:t>
      </w:r>
      <w:r w:rsidRPr="008C08A4">
        <w:rPr>
          <w:szCs w:val="28"/>
        </w:rPr>
        <w:t xml:space="preserve">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</w:t>
      </w:r>
      <w:r>
        <w:rPr>
          <w:szCs w:val="28"/>
        </w:rPr>
        <w:t>муниципального района</w:t>
      </w:r>
      <w:r w:rsidRPr="008C08A4">
        <w:rPr>
          <w:szCs w:val="28"/>
        </w:rPr>
        <w:t>.</w:t>
      </w:r>
    </w:p>
    <w:p w:rsidR="00C67314" w:rsidRDefault="00C67314" w:rsidP="009A7746">
      <w:pPr>
        <w:jc w:val="both"/>
        <w:rPr>
          <w:szCs w:val="28"/>
        </w:rPr>
      </w:pPr>
      <w:r w:rsidRPr="008C08A4">
        <w:rPr>
          <w:szCs w:val="28"/>
        </w:rPr>
        <w:t xml:space="preserve">Результаты реализуемых направлений </w:t>
      </w:r>
      <w:r>
        <w:rPr>
          <w:szCs w:val="28"/>
        </w:rPr>
        <w:t>п</w:t>
      </w:r>
      <w:r w:rsidRPr="008C08A4">
        <w:rPr>
          <w:szCs w:val="28"/>
        </w:rPr>
        <w:t>рограммы позволят избежать роста распространения наркотиков и будут способствовать стабилизации состояния правопорядка в</w:t>
      </w:r>
      <w:r>
        <w:rPr>
          <w:szCs w:val="28"/>
        </w:rPr>
        <w:t xml:space="preserve"> муниципальном районе «Перемышльский район».</w:t>
      </w:r>
    </w:p>
    <w:p w:rsidR="00C67314" w:rsidRPr="00AB6C31" w:rsidRDefault="00C67314" w:rsidP="009A7746">
      <w:pPr>
        <w:jc w:val="both"/>
        <w:rPr>
          <w:szCs w:val="28"/>
        </w:rPr>
      </w:pPr>
    </w:p>
    <w:p w:rsidR="00C67314" w:rsidRPr="00805F00" w:rsidRDefault="00C67314" w:rsidP="009A7746">
      <w:pPr>
        <w:rPr>
          <w:b/>
        </w:rPr>
      </w:pPr>
      <w:r w:rsidRPr="00805F00">
        <w:rPr>
          <w:b/>
        </w:rPr>
        <w:t xml:space="preserve">Раздел </w:t>
      </w:r>
      <w:r>
        <w:rPr>
          <w:b/>
        </w:rPr>
        <w:t>6</w:t>
      </w:r>
      <w:r w:rsidRPr="00805F00">
        <w:rPr>
          <w:b/>
        </w:rPr>
        <w:t>. Перечень мероприятий муниципальной программы</w:t>
      </w:r>
    </w:p>
    <w:p w:rsidR="00C67314" w:rsidRDefault="00C67314" w:rsidP="009A7746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1"/>
        <w:gridCol w:w="1276"/>
        <w:gridCol w:w="1559"/>
        <w:gridCol w:w="1100"/>
        <w:gridCol w:w="816"/>
        <w:gridCol w:w="549"/>
        <w:gridCol w:w="549"/>
        <w:gridCol w:w="549"/>
        <w:gridCol w:w="549"/>
        <w:gridCol w:w="549"/>
        <w:gridCol w:w="549"/>
      </w:tblGrid>
      <w:tr w:rsidR="00C67314" w:rsidRPr="008C08A4" w:rsidTr="00857AFF">
        <w:trPr>
          <w:trHeight w:val="235"/>
        </w:trPr>
        <w:tc>
          <w:tcPr>
            <w:tcW w:w="567" w:type="dxa"/>
            <w:vMerge w:val="restart"/>
          </w:tcPr>
          <w:p w:rsidR="00C67314" w:rsidRPr="00BF005B" w:rsidRDefault="00C67314" w:rsidP="00857AFF">
            <w:pPr>
              <w:widowControl w:val="0"/>
              <w:rPr>
                <w:b/>
                <w:sz w:val="24"/>
              </w:rPr>
            </w:pPr>
            <w:r w:rsidRPr="00BF005B">
              <w:rPr>
                <w:b/>
                <w:sz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C67314" w:rsidRPr="00BF005B" w:rsidRDefault="00C67314" w:rsidP="00857AFF">
            <w:pPr>
              <w:widowControl w:val="0"/>
              <w:rPr>
                <w:b/>
                <w:sz w:val="24"/>
              </w:rPr>
            </w:pPr>
            <w:r w:rsidRPr="00BF005B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C67314" w:rsidRPr="00BF005B" w:rsidRDefault="00C67314" w:rsidP="00857AFF">
            <w:pPr>
              <w:widowControl w:val="0"/>
              <w:rPr>
                <w:b/>
                <w:sz w:val="24"/>
              </w:rPr>
            </w:pPr>
            <w:r w:rsidRPr="00BF005B">
              <w:rPr>
                <w:b/>
                <w:sz w:val="24"/>
              </w:rPr>
              <w:t>Сроки реализации</w:t>
            </w:r>
          </w:p>
        </w:tc>
        <w:tc>
          <w:tcPr>
            <w:tcW w:w="1559" w:type="dxa"/>
            <w:vMerge w:val="restart"/>
          </w:tcPr>
          <w:p w:rsidR="00C67314" w:rsidRPr="00BF005B" w:rsidRDefault="00C67314" w:rsidP="00857AFF">
            <w:pPr>
              <w:widowControl w:val="0"/>
              <w:rPr>
                <w:b/>
                <w:sz w:val="24"/>
              </w:rPr>
            </w:pPr>
            <w:r w:rsidRPr="00BF005B">
              <w:rPr>
                <w:b/>
                <w:sz w:val="24"/>
              </w:rPr>
              <w:t>Участник программы</w:t>
            </w:r>
          </w:p>
        </w:tc>
        <w:tc>
          <w:tcPr>
            <w:tcW w:w="1100" w:type="dxa"/>
            <w:vMerge w:val="restart"/>
          </w:tcPr>
          <w:p w:rsidR="00C67314" w:rsidRPr="00BF005B" w:rsidRDefault="00C67314" w:rsidP="00857AFF">
            <w:pPr>
              <w:widowControl w:val="0"/>
              <w:rPr>
                <w:b/>
                <w:sz w:val="24"/>
              </w:rPr>
            </w:pPr>
            <w:r w:rsidRPr="00BF005B">
              <w:rPr>
                <w:b/>
                <w:sz w:val="24"/>
              </w:rPr>
              <w:t>Источники финансирования</w:t>
            </w:r>
          </w:p>
        </w:tc>
        <w:tc>
          <w:tcPr>
            <w:tcW w:w="816" w:type="dxa"/>
            <w:vMerge w:val="restart"/>
          </w:tcPr>
          <w:p w:rsidR="00C67314" w:rsidRPr="00BF005B" w:rsidRDefault="00C67314" w:rsidP="00857AFF">
            <w:pPr>
              <w:widowControl w:val="0"/>
              <w:rPr>
                <w:b/>
                <w:sz w:val="24"/>
              </w:rPr>
            </w:pPr>
            <w:r w:rsidRPr="00BF005B">
              <w:rPr>
                <w:b/>
                <w:sz w:val="24"/>
              </w:rPr>
              <w:t>Сумма расходов всего, (тыс. руб.)</w:t>
            </w:r>
          </w:p>
        </w:tc>
        <w:tc>
          <w:tcPr>
            <w:tcW w:w="3294" w:type="dxa"/>
            <w:gridSpan w:val="6"/>
          </w:tcPr>
          <w:p w:rsidR="00C67314" w:rsidRPr="00BF005B" w:rsidRDefault="00C67314" w:rsidP="00857AFF">
            <w:pPr>
              <w:widowControl w:val="0"/>
              <w:rPr>
                <w:b/>
                <w:sz w:val="24"/>
              </w:rPr>
            </w:pPr>
            <w:r w:rsidRPr="00BF005B">
              <w:rPr>
                <w:b/>
                <w:sz w:val="24"/>
              </w:rPr>
              <w:t>В том числе по годам реализации (тыс. руб.)</w:t>
            </w:r>
          </w:p>
        </w:tc>
      </w:tr>
      <w:tr w:rsidR="00C67314" w:rsidRPr="008C08A4" w:rsidTr="00857AFF">
        <w:trPr>
          <w:trHeight w:val="160"/>
        </w:trPr>
        <w:tc>
          <w:tcPr>
            <w:tcW w:w="567" w:type="dxa"/>
            <w:vMerge/>
          </w:tcPr>
          <w:p w:rsidR="00C67314" w:rsidRPr="00BF005B" w:rsidRDefault="00C67314" w:rsidP="00857AFF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C67314" w:rsidRPr="00BF005B" w:rsidRDefault="00C67314" w:rsidP="00857AFF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C67314" w:rsidRPr="00BF005B" w:rsidRDefault="00C67314" w:rsidP="00857AFF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C67314" w:rsidRPr="00BF005B" w:rsidRDefault="00C67314" w:rsidP="00857AFF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1100" w:type="dxa"/>
            <w:vMerge/>
          </w:tcPr>
          <w:p w:rsidR="00C67314" w:rsidRPr="00BF005B" w:rsidRDefault="00C67314" w:rsidP="00857AFF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816" w:type="dxa"/>
            <w:vMerge/>
          </w:tcPr>
          <w:p w:rsidR="00C67314" w:rsidRPr="00BF005B" w:rsidRDefault="00C67314" w:rsidP="00857AFF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549" w:type="dxa"/>
          </w:tcPr>
          <w:p w:rsidR="00C67314" w:rsidRPr="00BF005B" w:rsidRDefault="00C67314" w:rsidP="00857AFF">
            <w:pPr>
              <w:widowControl w:val="0"/>
              <w:rPr>
                <w:b/>
                <w:sz w:val="24"/>
              </w:rPr>
            </w:pPr>
            <w:r w:rsidRPr="00BF005B">
              <w:rPr>
                <w:b/>
                <w:sz w:val="24"/>
              </w:rPr>
              <w:t>2020 год</w:t>
            </w:r>
          </w:p>
        </w:tc>
        <w:tc>
          <w:tcPr>
            <w:tcW w:w="549" w:type="dxa"/>
          </w:tcPr>
          <w:p w:rsidR="00C67314" w:rsidRPr="00BF005B" w:rsidRDefault="00C67314" w:rsidP="00857AFF">
            <w:pPr>
              <w:widowControl w:val="0"/>
              <w:rPr>
                <w:b/>
                <w:sz w:val="24"/>
              </w:rPr>
            </w:pPr>
            <w:r w:rsidRPr="00BF005B">
              <w:rPr>
                <w:b/>
                <w:sz w:val="24"/>
              </w:rPr>
              <w:t>2021 год</w:t>
            </w:r>
          </w:p>
        </w:tc>
        <w:tc>
          <w:tcPr>
            <w:tcW w:w="549" w:type="dxa"/>
          </w:tcPr>
          <w:p w:rsidR="00C67314" w:rsidRPr="00BF005B" w:rsidRDefault="00C67314" w:rsidP="00857AFF">
            <w:pPr>
              <w:widowControl w:val="0"/>
              <w:rPr>
                <w:b/>
                <w:sz w:val="24"/>
              </w:rPr>
            </w:pPr>
            <w:r w:rsidRPr="00BF005B">
              <w:rPr>
                <w:b/>
                <w:sz w:val="24"/>
              </w:rPr>
              <w:t>2022 год</w:t>
            </w:r>
          </w:p>
        </w:tc>
        <w:tc>
          <w:tcPr>
            <w:tcW w:w="549" w:type="dxa"/>
          </w:tcPr>
          <w:p w:rsidR="00C67314" w:rsidRPr="00BF005B" w:rsidRDefault="00C67314" w:rsidP="00857AFF">
            <w:pPr>
              <w:widowControl w:val="0"/>
              <w:rPr>
                <w:b/>
                <w:sz w:val="24"/>
              </w:rPr>
            </w:pPr>
            <w:r w:rsidRPr="00BF005B">
              <w:rPr>
                <w:b/>
                <w:sz w:val="24"/>
              </w:rPr>
              <w:t>2023 год</w:t>
            </w:r>
          </w:p>
        </w:tc>
        <w:tc>
          <w:tcPr>
            <w:tcW w:w="549" w:type="dxa"/>
          </w:tcPr>
          <w:p w:rsidR="00C67314" w:rsidRPr="00BF005B" w:rsidRDefault="00C67314" w:rsidP="00857AFF">
            <w:pPr>
              <w:widowControl w:val="0"/>
              <w:rPr>
                <w:b/>
                <w:sz w:val="24"/>
              </w:rPr>
            </w:pPr>
            <w:r w:rsidRPr="00BF005B">
              <w:rPr>
                <w:b/>
                <w:sz w:val="24"/>
              </w:rPr>
              <w:t>2024 год</w:t>
            </w:r>
          </w:p>
        </w:tc>
        <w:tc>
          <w:tcPr>
            <w:tcW w:w="549" w:type="dxa"/>
          </w:tcPr>
          <w:p w:rsidR="00C67314" w:rsidRPr="00BF005B" w:rsidRDefault="00C67314" w:rsidP="00857AFF">
            <w:pPr>
              <w:widowControl w:val="0"/>
              <w:rPr>
                <w:b/>
                <w:sz w:val="24"/>
              </w:rPr>
            </w:pPr>
            <w:r w:rsidRPr="00BF005B">
              <w:rPr>
                <w:b/>
                <w:sz w:val="24"/>
              </w:rPr>
              <w:t>2025 год</w:t>
            </w:r>
          </w:p>
        </w:tc>
      </w:tr>
      <w:tr w:rsidR="00C67314" w:rsidRPr="008C08A4" w:rsidTr="00857AFF">
        <w:trPr>
          <w:trHeight w:val="899"/>
        </w:trPr>
        <w:tc>
          <w:tcPr>
            <w:tcW w:w="567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 xml:space="preserve">1. </w:t>
            </w:r>
          </w:p>
        </w:tc>
        <w:tc>
          <w:tcPr>
            <w:tcW w:w="1701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Организация и проведение заседаний  антинаркотической комиссии в муниципальном районе «Перемышльский район».</w:t>
            </w:r>
          </w:p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1276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2020-2025 годы (ежеквартально)</w:t>
            </w:r>
          </w:p>
        </w:tc>
        <w:tc>
          <w:tcPr>
            <w:tcW w:w="155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Администрация муниципального района «Перемышльский район»</w:t>
            </w:r>
          </w:p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1100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 xml:space="preserve">Не требует финансирования </w:t>
            </w:r>
          </w:p>
        </w:tc>
      </w:tr>
      <w:tr w:rsidR="00C67314" w:rsidRPr="008C08A4" w:rsidTr="00857AFF">
        <w:trPr>
          <w:trHeight w:val="1125"/>
        </w:trPr>
        <w:tc>
          <w:tcPr>
            <w:tcW w:w="567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 xml:space="preserve">2. </w:t>
            </w:r>
          </w:p>
        </w:tc>
        <w:tc>
          <w:tcPr>
            <w:tcW w:w="1701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Систематический анализ положения дел по правонарушениям,  злоупотреблениям наркотиками, психотропными веществами; обеспечение принятия современных мер противодействия.</w:t>
            </w:r>
          </w:p>
        </w:tc>
        <w:tc>
          <w:tcPr>
            <w:tcW w:w="1276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2020-2025 годы (ежеквартально)</w:t>
            </w:r>
          </w:p>
        </w:tc>
        <w:tc>
          <w:tcPr>
            <w:tcW w:w="155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ОеМВД России по Перемышльскому району</w:t>
            </w:r>
          </w:p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1100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Не требует финансирования</w:t>
            </w:r>
          </w:p>
        </w:tc>
      </w:tr>
      <w:tr w:rsidR="00C67314" w:rsidRPr="008C08A4" w:rsidTr="00857AFF">
        <w:trPr>
          <w:trHeight w:val="796"/>
        </w:trPr>
        <w:tc>
          <w:tcPr>
            <w:tcW w:w="567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 xml:space="preserve">3. </w:t>
            </w:r>
          </w:p>
        </w:tc>
        <w:tc>
          <w:tcPr>
            <w:tcW w:w="1701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Проведение контроля подведомственных земель с целью недопущения произрастания растений, содержащих наркотические вещества.</w:t>
            </w:r>
          </w:p>
        </w:tc>
        <w:tc>
          <w:tcPr>
            <w:tcW w:w="1276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2020-2025 годы</w:t>
            </w:r>
          </w:p>
        </w:tc>
        <w:tc>
          <w:tcPr>
            <w:tcW w:w="155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Главы администраций сельских поселений, ОеМВДРоссии по Перемышльскому району</w:t>
            </w:r>
          </w:p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1100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Не требует финансирования</w:t>
            </w:r>
          </w:p>
        </w:tc>
      </w:tr>
      <w:tr w:rsidR="00C67314" w:rsidRPr="008C08A4" w:rsidTr="00857AFF">
        <w:trPr>
          <w:trHeight w:val="59"/>
        </w:trPr>
        <w:tc>
          <w:tcPr>
            <w:tcW w:w="567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4.</w:t>
            </w:r>
          </w:p>
        </w:tc>
        <w:tc>
          <w:tcPr>
            <w:tcW w:w="1701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Проведение с  учетом оперативной обстановки профилактических мероприятий по отработке мест сбора подростков с целью выявления несовершеннолетних, употребляющих наркотические вещества, лиц вовлекающих их к употреблению наркотиков.</w:t>
            </w:r>
          </w:p>
        </w:tc>
        <w:tc>
          <w:tcPr>
            <w:tcW w:w="1276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2020-2025 годы</w:t>
            </w:r>
          </w:p>
        </w:tc>
        <w:tc>
          <w:tcPr>
            <w:tcW w:w="155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 xml:space="preserve">ОеМВД России по Перемышльскому району, Подразделение по делам несовершеннолетних </w:t>
            </w:r>
          </w:p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ОеМВД России по Перемышльскому району</w:t>
            </w:r>
          </w:p>
        </w:tc>
        <w:tc>
          <w:tcPr>
            <w:tcW w:w="1100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Не требует финансирования</w:t>
            </w:r>
          </w:p>
        </w:tc>
      </w:tr>
      <w:tr w:rsidR="00C67314" w:rsidRPr="008C08A4" w:rsidTr="00857AFF">
        <w:trPr>
          <w:trHeight w:val="59"/>
        </w:trPr>
        <w:tc>
          <w:tcPr>
            <w:tcW w:w="567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5.</w:t>
            </w:r>
          </w:p>
        </w:tc>
        <w:tc>
          <w:tcPr>
            <w:tcW w:w="1701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Подготовка и выпуск публикаций в районной газете «Наша жизнь» по пропаганде здорового образа жизни среди молодежи, а также статей, содержащих антинаркотическую пропаганду.</w:t>
            </w:r>
          </w:p>
        </w:tc>
        <w:tc>
          <w:tcPr>
            <w:tcW w:w="1276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2020-2025 годы</w:t>
            </w:r>
          </w:p>
        </w:tc>
        <w:tc>
          <w:tcPr>
            <w:tcW w:w="155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Редакция газеты  «Наша жизнь», Отдел культуры, молодежи и спорта, Участковая больница Перемышльского района ГБУЗ КО «Калужская городская больница № 5», ОеМВД России по Перемышльскому району</w:t>
            </w:r>
          </w:p>
        </w:tc>
        <w:tc>
          <w:tcPr>
            <w:tcW w:w="1100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Не требует финансирования</w:t>
            </w:r>
          </w:p>
        </w:tc>
      </w:tr>
      <w:tr w:rsidR="00C67314" w:rsidRPr="008C08A4" w:rsidTr="00857AFF">
        <w:trPr>
          <w:trHeight w:val="59"/>
        </w:trPr>
        <w:tc>
          <w:tcPr>
            <w:tcW w:w="567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6.</w:t>
            </w:r>
          </w:p>
        </w:tc>
        <w:tc>
          <w:tcPr>
            <w:tcW w:w="1701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Обследование бытовых и семейных условий несовершеннолетних, с целью выявления неблагополучных семей и подростков, склонных к правонарушению, употреблению наркотических веществ</w:t>
            </w:r>
          </w:p>
        </w:tc>
        <w:tc>
          <w:tcPr>
            <w:tcW w:w="1276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2020-2025 годы</w:t>
            </w:r>
          </w:p>
        </w:tc>
        <w:tc>
          <w:tcPr>
            <w:tcW w:w="155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ОеМВД России по Перемышльскому району, Подразделение по делам несовершеннолетних ОеМВД России по Перемышльскому району, Комиссия по делам несовершеннолетних и защите их прав муниципального района, учебные заведения муниципального района, Главы администраций сельских поселений</w:t>
            </w:r>
          </w:p>
        </w:tc>
        <w:tc>
          <w:tcPr>
            <w:tcW w:w="1100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Не требует финансирования</w:t>
            </w:r>
          </w:p>
        </w:tc>
      </w:tr>
      <w:tr w:rsidR="00C67314" w:rsidRPr="008C08A4" w:rsidTr="00857AFF">
        <w:trPr>
          <w:trHeight w:val="59"/>
        </w:trPr>
        <w:tc>
          <w:tcPr>
            <w:tcW w:w="567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7.</w:t>
            </w:r>
          </w:p>
        </w:tc>
        <w:tc>
          <w:tcPr>
            <w:tcW w:w="1701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Создание банка данных подростков «группы риска», неблагополучных семей.</w:t>
            </w:r>
          </w:p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1276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2020-2025 годы</w:t>
            </w:r>
          </w:p>
        </w:tc>
        <w:tc>
          <w:tcPr>
            <w:tcW w:w="155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Отдел образования, молодежной политики и охраны прав детства, Комиссия по делам несовершеннолетних и защите их прав муниципального района, Отдел культуры, молодежи и спорта, Отдел социальной защиты населения</w:t>
            </w:r>
          </w:p>
        </w:tc>
        <w:tc>
          <w:tcPr>
            <w:tcW w:w="1100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Не требует финансирования</w:t>
            </w:r>
          </w:p>
        </w:tc>
      </w:tr>
      <w:tr w:rsidR="00C67314" w:rsidRPr="008C08A4" w:rsidTr="00857AFF">
        <w:trPr>
          <w:trHeight w:val="59"/>
        </w:trPr>
        <w:tc>
          <w:tcPr>
            <w:tcW w:w="567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8.</w:t>
            </w:r>
          </w:p>
        </w:tc>
        <w:tc>
          <w:tcPr>
            <w:tcW w:w="1701" w:type="dxa"/>
          </w:tcPr>
          <w:p w:rsidR="00C67314" w:rsidRPr="00BF005B" w:rsidRDefault="00C67314" w:rsidP="00857AFF">
            <w:pPr>
              <w:widowControl w:val="0"/>
              <w:jc w:val="both"/>
              <w:rPr>
                <w:sz w:val="24"/>
              </w:rPr>
            </w:pPr>
            <w:r w:rsidRPr="00BF005B">
              <w:rPr>
                <w:sz w:val="24"/>
              </w:rPr>
              <w:t>Учебные заведения:</w:t>
            </w:r>
          </w:p>
          <w:p w:rsidR="00C67314" w:rsidRPr="00BF005B" w:rsidRDefault="00C67314" w:rsidP="00857AFF">
            <w:pPr>
              <w:widowControl w:val="0"/>
              <w:jc w:val="both"/>
              <w:rPr>
                <w:sz w:val="24"/>
              </w:rPr>
            </w:pPr>
            <w:r w:rsidRPr="00BF005B">
              <w:rPr>
                <w:sz w:val="24"/>
              </w:rPr>
              <w:t>Проведение лекций и разовых бесед, факультативов;</w:t>
            </w:r>
          </w:p>
          <w:p w:rsidR="00C67314" w:rsidRPr="00BF005B" w:rsidRDefault="00C67314" w:rsidP="00857AFF">
            <w:pPr>
              <w:widowControl w:val="0"/>
              <w:jc w:val="both"/>
              <w:rPr>
                <w:sz w:val="24"/>
              </w:rPr>
            </w:pPr>
            <w:r w:rsidRPr="00BF005B">
              <w:rPr>
                <w:sz w:val="24"/>
              </w:rPr>
              <w:t>проведение тренинга по профилактике наркомании;</w:t>
            </w:r>
          </w:p>
          <w:p w:rsidR="00C67314" w:rsidRPr="00BF005B" w:rsidRDefault="00C67314" w:rsidP="00857AFF">
            <w:pPr>
              <w:widowControl w:val="0"/>
              <w:jc w:val="both"/>
              <w:rPr>
                <w:sz w:val="24"/>
              </w:rPr>
            </w:pPr>
            <w:r w:rsidRPr="00BF005B">
              <w:rPr>
                <w:sz w:val="24"/>
              </w:rPr>
              <w:t>проведение консультаций;</w:t>
            </w:r>
          </w:p>
          <w:p w:rsidR="00C67314" w:rsidRPr="00BF005B" w:rsidRDefault="00C67314" w:rsidP="00857AFF">
            <w:pPr>
              <w:widowControl w:val="0"/>
              <w:jc w:val="both"/>
              <w:rPr>
                <w:sz w:val="24"/>
              </w:rPr>
            </w:pPr>
            <w:r w:rsidRPr="00BF005B">
              <w:rPr>
                <w:sz w:val="24"/>
              </w:rPr>
              <w:t>использование в работе средств наглядной агитации и антинаркотической пропаганды;</w:t>
            </w:r>
          </w:p>
          <w:p w:rsidR="00C67314" w:rsidRPr="00BF005B" w:rsidRDefault="00C67314" w:rsidP="00857AFF">
            <w:pPr>
              <w:widowControl w:val="0"/>
              <w:jc w:val="both"/>
              <w:rPr>
                <w:sz w:val="24"/>
              </w:rPr>
            </w:pPr>
            <w:r w:rsidRPr="00BF005B">
              <w:rPr>
                <w:sz w:val="24"/>
              </w:rPr>
              <w:t>самостоятельная работа подростков, заключающаяся в написании ими материалов по проблеме, чтение книг, оформлению газет;</w:t>
            </w:r>
          </w:p>
          <w:p w:rsidR="00C67314" w:rsidRPr="00BF005B" w:rsidRDefault="00C67314" w:rsidP="00857AFF">
            <w:pPr>
              <w:widowControl w:val="0"/>
              <w:jc w:val="both"/>
              <w:rPr>
                <w:sz w:val="24"/>
              </w:rPr>
            </w:pPr>
            <w:r w:rsidRPr="00BF005B">
              <w:rPr>
                <w:sz w:val="24"/>
              </w:rPr>
              <w:t>проведение родительских собраний по проблеме взаимоотношений с подростками и возрастным особенностям, с целью научить родителей общению с детьми и предупредить возможные конфликты;</w:t>
            </w:r>
          </w:p>
          <w:p w:rsidR="00C67314" w:rsidRPr="00BF005B" w:rsidRDefault="00C67314" w:rsidP="00857AFF">
            <w:pPr>
              <w:widowControl w:val="0"/>
              <w:jc w:val="both"/>
              <w:rPr>
                <w:sz w:val="24"/>
              </w:rPr>
            </w:pPr>
            <w:r w:rsidRPr="00BF005B">
              <w:rPr>
                <w:sz w:val="24"/>
              </w:rPr>
              <w:t>проведение собраний непосредственно по профилактике наркотической зависимости у подростков;</w:t>
            </w:r>
          </w:p>
          <w:p w:rsidR="00C67314" w:rsidRPr="00BF005B" w:rsidRDefault="00C67314" w:rsidP="00857AFF">
            <w:pPr>
              <w:widowControl w:val="0"/>
              <w:jc w:val="both"/>
              <w:rPr>
                <w:sz w:val="24"/>
              </w:rPr>
            </w:pPr>
            <w:r w:rsidRPr="00BF005B">
              <w:rPr>
                <w:sz w:val="24"/>
              </w:rPr>
              <w:t>разработка системы мер, направленных на пропаганду здорового образа жизни, предупреждения правонарушений несовершеннолетних, формирования у них антинаркотических установок.</w:t>
            </w:r>
          </w:p>
        </w:tc>
        <w:tc>
          <w:tcPr>
            <w:tcW w:w="1276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2020-2025 годы</w:t>
            </w:r>
          </w:p>
        </w:tc>
        <w:tc>
          <w:tcPr>
            <w:tcW w:w="155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Отдел образования, молодежной политики и охраны прав детства, администрации учебных заведений района</w:t>
            </w:r>
          </w:p>
        </w:tc>
        <w:tc>
          <w:tcPr>
            <w:tcW w:w="1100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Не требует финансирования</w:t>
            </w:r>
          </w:p>
        </w:tc>
      </w:tr>
      <w:tr w:rsidR="00C67314" w:rsidRPr="008C08A4" w:rsidTr="00857AFF">
        <w:trPr>
          <w:trHeight w:val="59"/>
        </w:trPr>
        <w:tc>
          <w:tcPr>
            <w:tcW w:w="567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9.</w:t>
            </w:r>
          </w:p>
        </w:tc>
        <w:tc>
          <w:tcPr>
            <w:tcW w:w="1701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Организация тематических выставок литературы по вопросам профилактики наркомании и пропаганды здорового образа жизни в библиотеках и учреждениях культуры Перемышльского района.</w:t>
            </w:r>
          </w:p>
        </w:tc>
        <w:tc>
          <w:tcPr>
            <w:tcW w:w="1276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2020-2025 годы</w:t>
            </w:r>
          </w:p>
        </w:tc>
        <w:tc>
          <w:tcPr>
            <w:tcW w:w="155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Отдел культуры, молодежи и спорта, МКУК «МЦБС Перемышльского района»</w:t>
            </w:r>
          </w:p>
        </w:tc>
        <w:tc>
          <w:tcPr>
            <w:tcW w:w="1100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Не требует финансирования</w:t>
            </w:r>
          </w:p>
        </w:tc>
      </w:tr>
      <w:tr w:rsidR="00C67314" w:rsidRPr="008C08A4" w:rsidTr="00857AFF">
        <w:trPr>
          <w:trHeight w:val="59"/>
        </w:trPr>
        <w:tc>
          <w:tcPr>
            <w:tcW w:w="567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10.</w:t>
            </w:r>
          </w:p>
        </w:tc>
        <w:tc>
          <w:tcPr>
            <w:tcW w:w="1701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Проведение комплекса мероприятий, приуроченных к Международному дню борьбы с наркоманией и наркобизнесом;</w:t>
            </w:r>
          </w:p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Международному дню борьбы со СПИДом.</w:t>
            </w:r>
          </w:p>
        </w:tc>
        <w:tc>
          <w:tcPr>
            <w:tcW w:w="1276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2020-2025 годы</w:t>
            </w:r>
          </w:p>
        </w:tc>
        <w:tc>
          <w:tcPr>
            <w:tcW w:w="155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Отдел культуры, молодежи и спорта</w:t>
            </w:r>
          </w:p>
        </w:tc>
        <w:tc>
          <w:tcPr>
            <w:tcW w:w="1100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Местный бюджет</w:t>
            </w:r>
          </w:p>
        </w:tc>
        <w:tc>
          <w:tcPr>
            <w:tcW w:w="816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120,00</w:t>
            </w:r>
          </w:p>
        </w:tc>
        <w:tc>
          <w:tcPr>
            <w:tcW w:w="54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20,00</w:t>
            </w:r>
          </w:p>
        </w:tc>
        <w:tc>
          <w:tcPr>
            <w:tcW w:w="54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20,00</w:t>
            </w:r>
          </w:p>
        </w:tc>
        <w:tc>
          <w:tcPr>
            <w:tcW w:w="54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20,00</w:t>
            </w:r>
          </w:p>
        </w:tc>
        <w:tc>
          <w:tcPr>
            <w:tcW w:w="54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20,00</w:t>
            </w:r>
          </w:p>
        </w:tc>
        <w:tc>
          <w:tcPr>
            <w:tcW w:w="54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20,00</w:t>
            </w:r>
          </w:p>
        </w:tc>
        <w:tc>
          <w:tcPr>
            <w:tcW w:w="54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20,00</w:t>
            </w:r>
          </w:p>
        </w:tc>
      </w:tr>
      <w:tr w:rsidR="00C67314" w:rsidRPr="008C08A4" w:rsidTr="00857AFF">
        <w:trPr>
          <w:trHeight w:val="59"/>
        </w:trPr>
        <w:tc>
          <w:tcPr>
            <w:tcW w:w="567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11.</w:t>
            </w:r>
          </w:p>
        </w:tc>
        <w:tc>
          <w:tcPr>
            <w:tcW w:w="1701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Организация и проведение массовых спортивных мероприятий в рамках пропаганды здорового образа жизни.</w:t>
            </w:r>
          </w:p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1276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2020-2025 годы</w:t>
            </w:r>
          </w:p>
        </w:tc>
        <w:tc>
          <w:tcPr>
            <w:tcW w:w="155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Отдел культуры, молодежи и спорта, Детская юношеская спортивная школа «Авангард»</w:t>
            </w:r>
          </w:p>
        </w:tc>
        <w:tc>
          <w:tcPr>
            <w:tcW w:w="1100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Финансирование за счет средств муниципальной программы «Развитие физической культуры и спорта в муниципальном районе «Перемышльский район»</w:t>
            </w:r>
          </w:p>
        </w:tc>
      </w:tr>
      <w:tr w:rsidR="00C67314" w:rsidRPr="008C08A4" w:rsidTr="00857AFF">
        <w:trPr>
          <w:trHeight w:val="59"/>
        </w:trPr>
        <w:tc>
          <w:tcPr>
            <w:tcW w:w="567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12.</w:t>
            </w:r>
          </w:p>
        </w:tc>
        <w:tc>
          <w:tcPr>
            <w:tcW w:w="1701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Проведение районного Дня молодежи, приуроченного ко Дню борьбы с наркоманией и незаконным оборотом наркотиков.</w:t>
            </w:r>
          </w:p>
        </w:tc>
        <w:tc>
          <w:tcPr>
            <w:tcW w:w="1276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2020-2025 годы</w:t>
            </w:r>
          </w:p>
        </w:tc>
        <w:tc>
          <w:tcPr>
            <w:tcW w:w="155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Отдел культуры, молодежи и спорта</w:t>
            </w:r>
          </w:p>
        </w:tc>
        <w:tc>
          <w:tcPr>
            <w:tcW w:w="1100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</w:p>
        </w:tc>
        <w:tc>
          <w:tcPr>
            <w:tcW w:w="816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180,000</w:t>
            </w:r>
          </w:p>
        </w:tc>
        <w:tc>
          <w:tcPr>
            <w:tcW w:w="54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30,00</w:t>
            </w:r>
          </w:p>
        </w:tc>
        <w:tc>
          <w:tcPr>
            <w:tcW w:w="54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30,00</w:t>
            </w:r>
          </w:p>
        </w:tc>
        <w:tc>
          <w:tcPr>
            <w:tcW w:w="54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30,00</w:t>
            </w:r>
          </w:p>
        </w:tc>
        <w:tc>
          <w:tcPr>
            <w:tcW w:w="54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30,00</w:t>
            </w:r>
          </w:p>
        </w:tc>
        <w:tc>
          <w:tcPr>
            <w:tcW w:w="54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30,00</w:t>
            </w:r>
          </w:p>
        </w:tc>
        <w:tc>
          <w:tcPr>
            <w:tcW w:w="549" w:type="dxa"/>
          </w:tcPr>
          <w:p w:rsidR="00C67314" w:rsidRPr="00BF005B" w:rsidRDefault="00C67314" w:rsidP="00857AFF">
            <w:pPr>
              <w:widowControl w:val="0"/>
              <w:rPr>
                <w:sz w:val="24"/>
              </w:rPr>
            </w:pPr>
            <w:r w:rsidRPr="00BF005B">
              <w:rPr>
                <w:sz w:val="24"/>
              </w:rPr>
              <w:t>30,00</w:t>
            </w:r>
          </w:p>
        </w:tc>
      </w:tr>
    </w:tbl>
    <w:p w:rsidR="00C67314" w:rsidRPr="009A7746" w:rsidRDefault="00C67314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val="en-US"/>
        </w:rPr>
      </w:pPr>
    </w:p>
    <w:sectPr w:rsidR="00C67314" w:rsidRPr="009A7746" w:rsidSect="00DF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303"/>
    <w:rsid w:val="00051512"/>
    <w:rsid w:val="00087F05"/>
    <w:rsid w:val="00126B7E"/>
    <w:rsid w:val="00174E92"/>
    <w:rsid w:val="0021231B"/>
    <w:rsid w:val="002912E3"/>
    <w:rsid w:val="00356262"/>
    <w:rsid w:val="00402518"/>
    <w:rsid w:val="00453B08"/>
    <w:rsid w:val="0046175C"/>
    <w:rsid w:val="00483ABD"/>
    <w:rsid w:val="004F383C"/>
    <w:rsid w:val="00516276"/>
    <w:rsid w:val="00583F5A"/>
    <w:rsid w:val="006D013B"/>
    <w:rsid w:val="006D3EAE"/>
    <w:rsid w:val="006F0F8B"/>
    <w:rsid w:val="00775B4E"/>
    <w:rsid w:val="00794240"/>
    <w:rsid w:val="00805F00"/>
    <w:rsid w:val="00806DE2"/>
    <w:rsid w:val="00857AFF"/>
    <w:rsid w:val="008C08A4"/>
    <w:rsid w:val="00901CFE"/>
    <w:rsid w:val="009119F8"/>
    <w:rsid w:val="009A7746"/>
    <w:rsid w:val="00A76D7E"/>
    <w:rsid w:val="00A92750"/>
    <w:rsid w:val="00AB6C31"/>
    <w:rsid w:val="00BA0CC2"/>
    <w:rsid w:val="00BC42B3"/>
    <w:rsid w:val="00BF005B"/>
    <w:rsid w:val="00C03303"/>
    <w:rsid w:val="00C55E36"/>
    <w:rsid w:val="00C67314"/>
    <w:rsid w:val="00D22516"/>
    <w:rsid w:val="00D3197C"/>
    <w:rsid w:val="00D7486F"/>
    <w:rsid w:val="00DB62FA"/>
    <w:rsid w:val="00DF2CD4"/>
    <w:rsid w:val="00E220BF"/>
    <w:rsid w:val="00E26FCA"/>
    <w:rsid w:val="00E27811"/>
    <w:rsid w:val="00E46885"/>
    <w:rsid w:val="00E86900"/>
    <w:rsid w:val="00E94E13"/>
    <w:rsid w:val="00EC6DB0"/>
    <w:rsid w:val="00EE07CC"/>
    <w:rsid w:val="00EE332B"/>
    <w:rsid w:val="00EF5521"/>
    <w:rsid w:val="00F00064"/>
    <w:rsid w:val="00F92477"/>
    <w:rsid w:val="00FE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0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0330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03303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0330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7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A774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A77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A7746"/>
    <w:rPr>
      <w:rFonts w:cs="Times New Roman"/>
      <w:b/>
      <w:bCs/>
      <w:sz w:val="26"/>
      <w:szCs w:val="26"/>
      <w:shd w:val="clear" w:color="auto" w:fill="FFFFFF"/>
      <w:lang w:bidi="ar-SA"/>
    </w:rPr>
  </w:style>
  <w:style w:type="character" w:customStyle="1" w:styleId="212pt">
    <w:name w:val="Основной текст (2) + 12 pt"/>
    <w:aliases w:val="Не полужирный"/>
    <w:basedOn w:val="2"/>
    <w:uiPriority w:val="99"/>
    <w:rsid w:val="009A7746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9A7746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Calibri" w:hAnsi="Times New Roman"/>
      <w:b/>
      <w:bCs/>
      <w:noProof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9A77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15</Pages>
  <Words>2199</Words>
  <Characters>12536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2020-01-30T05:18:00Z</cp:lastPrinted>
  <dcterms:created xsi:type="dcterms:W3CDTF">2019-04-10T06:48:00Z</dcterms:created>
  <dcterms:modified xsi:type="dcterms:W3CDTF">2020-02-19T05:20:00Z</dcterms:modified>
</cp:coreProperties>
</file>