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D9" w:rsidRDefault="00456AD9" w:rsidP="00122BA9">
      <w:pPr>
        <w:pStyle w:val="10"/>
        <w:ind w:right="849"/>
      </w:pPr>
      <w:r>
        <w:t>АДМИНИСТРАЦИИ</w:t>
      </w:r>
    </w:p>
    <w:p w:rsidR="00122BA9" w:rsidRDefault="00122BA9" w:rsidP="00122BA9">
      <w:pPr>
        <w:pStyle w:val="10"/>
        <w:ind w:right="849"/>
        <w:rPr>
          <w:sz w:val="24"/>
          <w:szCs w:val="24"/>
        </w:rPr>
      </w:pPr>
      <w:r w:rsidRPr="00122BA9">
        <w:rPr>
          <w:sz w:val="24"/>
          <w:szCs w:val="24"/>
        </w:rPr>
        <w:t>(исполнительно-распорядительный орган)</w:t>
      </w:r>
    </w:p>
    <w:p w:rsidR="00122BA9" w:rsidRPr="00122BA9" w:rsidRDefault="00122BA9" w:rsidP="00122BA9">
      <w:pPr>
        <w:pStyle w:val="10"/>
        <w:ind w:right="849"/>
        <w:rPr>
          <w:sz w:val="24"/>
          <w:szCs w:val="24"/>
        </w:rPr>
      </w:pPr>
      <w:r>
        <w:rPr>
          <w:sz w:val="24"/>
          <w:szCs w:val="24"/>
        </w:rPr>
        <w:t>сельского поселения «Село Ильинское»</w:t>
      </w:r>
    </w:p>
    <w:p w:rsidR="00456AD9" w:rsidRDefault="00456AD9" w:rsidP="00232A96">
      <w:pPr>
        <w:pStyle w:val="10"/>
        <w:ind w:right="849"/>
        <w:jc w:val="right"/>
      </w:pPr>
    </w:p>
    <w:p w:rsidR="00682A65" w:rsidRDefault="00456AD9" w:rsidP="00232A96">
      <w:pPr>
        <w:pStyle w:val="10"/>
        <w:ind w:right="849"/>
      </w:pPr>
      <w:r>
        <w:t>ПОСТАНОВЛЕНИЕ</w:t>
      </w:r>
    </w:p>
    <w:p w:rsidR="009F1ED3" w:rsidRPr="000B7BD4" w:rsidRDefault="00456AD9" w:rsidP="00232A96">
      <w:pPr>
        <w:pStyle w:val="10"/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953">
        <w:rPr>
          <w:sz w:val="28"/>
          <w:szCs w:val="28"/>
        </w:rPr>
        <w:t>«</w:t>
      </w:r>
      <w:r w:rsidR="00122BA9">
        <w:rPr>
          <w:sz w:val="28"/>
          <w:szCs w:val="28"/>
        </w:rPr>
        <w:t>26</w:t>
      </w:r>
      <w:r w:rsidR="006E1953">
        <w:rPr>
          <w:sz w:val="28"/>
          <w:szCs w:val="28"/>
        </w:rPr>
        <w:t>»</w:t>
      </w:r>
      <w:r w:rsidR="00122BA9">
        <w:rPr>
          <w:sz w:val="28"/>
          <w:szCs w:val="28"/>
        </w:rPr>
        <w:t xml:space="preserve"> апреля</w:t>
      </w:r>
      <w:r w:rsidR="00B122EC">
        <w:rPr>
          <w:sz w:val="28"/>
          <w:szCs w:val="28"/>
        </w:rPr>
        <w:t xml:space="preserve"> </w:t>
      </w:r>
      <w:r w:rsidR="00BD6DD8">
        <w:rPr>
          <w:sz w:val="28"/>
          <w:szCs w:val="28"/>
        </w:rPr>
        <w:t>20</w:t>
      </w:r>
      <w:r w:rsidR="0056028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340B3">
        <w:rPr>
          <w:sz w:val="28"/>
          <w:szCs w:val="28"/>
        </w:rPr>
        <w:t xml:space="preserve"> </w:t>
      </w:r>
      <w:r w:rsidR="00682A65">
        <w:rPr>
          <w:sz w:val="28"/>
          <w:szCs w:val="28"/>
        </w:rPr>
        <w:t>г.</w:t>
      </w:r>
      <w:r w:rsidR="009F1ED3" w:rsidRPr="000B7BD4">
        <w:rPr>
          <w:sz w:val="28"/>
          <w:szCs w:val="28"/>
        </w:rPr>
        <w:t xml:space="preserve">                                   </w:t>
      </w:r>
      <w:r w:rsidR="00BD6DD8">
        <w:rPr>
          <w:sz w:val="28"/>
          <w:szCs w:val="28"/>
        </w:rPr>
        <w:t xml:space="preserve">                      </w:t>
      </w:r>
      <w:r w:rsidR="006E1953">
        <w:rPr>
          <w:sz w:val="28"/>
          <w:szCs w:val="28"/>
        </w:rPr>
        <w:t xml:space="preserve"> </w:t>
      </w:r>
      <w:r w:rsidR="00BF72F2">
        <w:rPr>
          <w:sz w:val="28"/>
          <w:szCs w:val="28"/>
        </w:rPr>
        <w:t xml:space="preserve">      </w:t>
      </w:r>
      <w:r w:rsidR="0085656B">
        <w:rPr>
          <w:sz w:val="28"/>
          <w:szCs w:val="28"/>
        </w:rPr>
        <w:t xml:space="preserve">    </w:t>
      </w:r>
      <w:r w:rsidR="00BF72F2">
        <w:rPr>
          <w:sz w:val="28"/>
          <w:szCs w:val="28"/>
        </w:rPr>
        <w:t xml:space="preserve"> </w:t>
      </w:r>
      <w:r w:rsidR="00BD6DD8">
        <w:rPr>
          <w:sz w:val="28"/>
          <w:szCs w:val="28"/>
        </w:rPr>
        <w:t xml:space="preserve"> </w:t>
      </w:r>
      <w:r w:rsidR="009F1ED3" w:rsidRPr="000B7BD4">
        <w:rPr>
          <w:sz w:val="28"/>
          <w:szCs w:val="28"/>
        </w:rPr>
        <w:t>№</w:t>
      </w:r>
      <w:r w:rsidR="00B122EC">
        <w:rPr>
          <w:sz w:val="28"/>
          <w:szCs w:val="28"/>
        </w:rPr>
        <w:t xml:space="preserve"> </w:t>
      </w:r>
      <w:r w:rsidR="00122BA9">
        <w:rPr>
          <w:sz w:val="28"/>
          <w:szCs w:val="28"/>
        </w:rPr>
        <w:t>23</w:t>
      </w:r>
      <w:r w:rsidR="006A3C2C">
        <w:rPr>
          <w:sz w:val="28"/>
          <w:szCs w:val="28"/>
        </w:rPr>
        <w:t>____</w:t>
      </w:r>
    </w:p>
    <w:p w:rsidR="009F1ED3" w:rsidRPr="000B7BD4" w:rsidRDefault="009F1ED3" w:rsidP="00232A96">
      <w:pPr>
        <w:tabs>
          <w:tab w:val="left" w:pos="9923"/>
        </w:tabs>
        <w:ind w:right="849"/>
        <w:rPr>
          <w:b/>
          <w:szCs w:val="28"/>
        </w:rPr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  <w:r>
        <w:t xml:space="preserve">«Об утверждении Положения о порядке </w:t>
      </w:r>
    </w:p>
    <w:p w:rsidR="00456AD9" w:rsidRDefault="00456AD9" w:rsidP="00232A96">
      <w:pPr>
        <w:ind w:right="849"/>
      </w:pPr>
      <w:r>
        <w:t xml:space="preserve">предоставления субсидий из средств бюджета </w:t>
      </w:r>
    </w:p>
    <w:p w:rsidR="00456AD9" w:rsidRDefault="00456AD9" w:rsidP="00232A96">
      <w:pPr>
        <w:ind w:right="849"/>
      </w:pPr>
      <w:r>
        <w:t>с</w:t>
      </w:r>
      <w:r w:rsidR="00122BA9">
        <w:t>ельского поселения «Село Ильинское</w:t>
      </w:r>
      <w:r>
        <w:t xml:space="preserve">» на возмещение </w:t>
      </w:r>
    </w:p>
    <w:p w:rsidR="00456AD9" w:rsidRDefault="00456AD9" w:rsidP="00232A96">
      <w:pPr>
        <w:ind w:right="849"/>
      </w:pPr>
      <w:r>
        <w:t xml:space="preserve">части расходов по осуществлению выездной </w:t>
      </w:r>
    </w:p>
    <w:p w:rsidR="00456AD9" w:rsidRDefault="00456AD9" w:rsidP="00232A96">
      <w:pPr>
        <w:ind w:right="849"/>
      </w:pPr>
      <w:r>
        <w:t xml:space="preserve">торговли в малонаселенных пунктах сельского </w:t>
      </w:r>
    </w:p>
    <w:p w:rsidR="00456AD9" w:rsidRDefault="00122BA9" w:rsidP="00232A96">
      <w:pPr>
        <w:ind w:right="849"/>
      </w:pPr>
      <w:r>
        <w:t>поселения «Село Ильинское</w:t>
      </w:r>
      <w:r w:rsidR="00456AD9">
        <w:t xml:space="preserve">» в рамках реализации </w:t>
      </w:r>
    </w:p>
    <w:p w:rsidR="00232A96" w:rsidRDefault="00456AD9" w:rsidP="00232A96">
      <w:pPr>
        <w:ind w:right="849"/>
      </w:pPr>
      <w:r>
        <w:t xml:space="preserve">отдельных мероприятий муниципальной программы </w:t>
      </w:r>
    </w:p>
    <w:p w:rsidR="00232A96" w:rsidRDefault="00456AD9" w:rsidP="00232A96">
      <w:pPr>
        <w:ind w:right="849"/>
      </w:pPr>
      <w:r>
        <w:t>«</w:t>
      </w:r>
      <w:r w:rsidR="00232A96">
        <w:t xml:space="preserve">Поддержка и развитие малого и среднего </w:t>
      </w:r>
    </w:p>
    <w:p w:rsidR="00232A96" w:rsidRDefault="00232A96" w:rsidP="00232A96">
      <w:pPr>
        <w:ind w:right="849"/>
      </w:pPr>
      <w:r>
        <w:t>предпринимательства на территории сельского</w:t>
      </w:r>
    </w:p>
    <w:p w:rsidR="00456AD9" w:rsidRDefault="00232A96" w:rsidP="00232A96">
      <w:pPr>
        <w:ind w:right="849"/>
      </w:pPr>
      <w:r>
        <w:t xml:space="preserve"> </w:t>
      </w:r>
      <w:proofErr w:type="gramStart"/>
      <w:r>
        <w:t>поселения</w:t>
      </w:r>
      <w:r w:rsidR="00122BA9">
        <w:t xml:space="preserve">  «</w:t>
      </w:r>
      <w:proofErr w:type="gramEnd"/>
      <w:r w:rsidR="00122BA9">
        <w:t>Село Ильинское</w:t>
      </w:r>
      <w:r w:rsidR="00456AD9">
        <w:t>»</w:t>
      </w:r>
    </w:p>
    <w:p w:rsidR="00456AD9" w:rsidRDefault="00456AD9" w:rsidP="00232A96">
      <w:pPr>
        <w:ind w:right="849"/>
      </w:pPr>
    </w:p>
    <w:p w:rsidR="00456AD9" w:rsidRPr="00A142F6" w:rsidRDefault="00456AD9" w:rsidP="00232A96">
      <w:pPr>
        <w:ind w:right="849"/>
      </w:pPr>
    </w:p>
    <w:p w:rsidR="00456AD9" w:rsidRDefault="00456AD9" w:rsidP="00232A96">
      <w:pPr>
        <w:autoSpaceDE w:val="0"/>
        <w:autoSpaceDN w:val="0"/>
        <w:adjustRightInd w:val="0"/>
        <w:ind w:right="849" w:firstLine="709"/>
        <w:jc w:val="both"/>
      </w:pPr>
      <w:r w:rsidRPr="00A142F6">
        <w:t xml:space="preserve">В соответствии со </w:t>
      </w:r>
      <w:hyperlink r:id="rId5" w:tooltip="&quot;Бюджетный кодекс Российской Федерации&quot; от 31.07.1998 N 145-ФЗ (ред. от 14.04.2023) ------------ Недействующая редакция {КонсультантПлюс}">
        <w:r w:rsidRPr="00A142F6">
          <w:rPr>
            <w:rStyle w:val="a6"/>
          </w:rPr>
          <w:t>статьей 78</w:t>
        </w:r>
      </w:hyperlink>
      <w:r w:rsidRPr="00A142F6">
        <w:t xml:space="preserve"> Бюджетного кодекса Российской Федерации, </w:t>
      </w:r>
      <w:hyperlink r:id="rId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 w:rsidRPr="00A142F6">
          <w:rPr>
            <w:rStyle w:val="a6"/>
          </w:rPr>
          <w:t>постановлением</w:t>
        </w:r>
      </w:hyperlink>
      <w:r w:rsidRPr="00A142F6">
        <w:t xml:space="preserve"> Правительства Российской Федерации от </w:t>
      </w:r>
      <w:r>
        <w:t>25</w:t>
      </w:r>
      <w:r w:rsidRPr="00A142F6">
        <w:t>.</w:t>
      </w:r>
      <w:r>
        <w:t>10</w:t>
      </w:r>
      <w:r w:rsidRPr="00A142F6">
        <w:t>.202</w:t>
      </w:r>
      <w:r>
        <w:t>3</w:t>
      </w:r>
      <w:r w:rsidRPr="00A142F6">
        <w:t xml:space="preserve"> </w:t>
      </w:r>
      <w:r>
        <w:t>№</w:t>
      </w:r>
      <w:r w:rsidRPr="00A142F6">
        <w:t xml:space="preserve"> </w:t>
      </w:r>
      <w:r>
        <w:t>1782</w:t>
      </w:r>
      <w:r w:rsidRPr="00A142F6">
        <w:t xml:space="preserve"> "</w:t>
      </w:r>
      <w:r w:rsidRPr="00456AD9">
        <w:rPr>
          <w:szCs w:val="28"/>
        </w:rPr>
        <w:t xml:space="preserve"> </w:t>
      </w:r>
      <w:r>
        <w:rPr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A142F6">
        <w:t xml:space="preserve">", Федеральным </w:t>
      </w:r>
      <w:hyperlink r:id="rId7" w:tooltip="Федеральный закон от 06.10.2003 N 131-ФЗ (ред. от 06.02.2023) &quot;Об общих принципах организации местного самоуправления в Российской Федерации&quot; ------------ Недействующая редакция {КонсультантПлюс}">
        <w:r w:rsidRPr="00A142F6">
          <w:rPr>
            <w:rStyle w:val="a6"/>
          </w:rPr>
          <w:t>законом</w:t>
        </w:r>
      </w:hyperlink>
      <w:r w:rsidRPr="00A142F6">
        <w:t xml:space="preserve"> от 6 октября 2003 г. </w:t>
      </w:r>
      <w:r>
        <w:t>№</w:t>
      </w:r>
      <w:r w:rsidRPr="00A142F6">
        <w:t xml:space="preserve"> 131-ФЗ "Об общих принципах организации местного самоуправления в Российской Федерации" администрация </w:t>
      </w:r>
      <w:r>
        <w:t>сельского поселения «____________»</w:t>
      </w:r>
      <w:r w:rsidRPr="00A142F6">
        <w:t xml:space="preserve"> </w:t>
      </w:r>
    </w:p>
    <w:p w:rsidR="00456AD9" w:rsidRPr="00A142F6" w:rsidRDefault="00456AD9" w:rsidP="00232A96">
      <w:pPr>
        <w:autoSpaceDE w:val="0"/>
        <w:autoSpaceDN w:val="0"/>
        <w:adjustRightInd w:val="0"/>
        <w:ind w:right="849" w:firstLine="709"/>
        <w:jc w:val="both"/>
      </w:pPr>
    </w:p>
    <w:p w:rsidR="00456AD9" w:rsidRPr="00456AD9" w:rsidRDefault="00456AD9" w:rsidP="00232A96">
      <w:pPr>
        <w:ind w:right="849" w:firstLine="709"/>
        <w:jc w:val="center"/>
        <w:rPr>
          <w:b/>
        </w:rPr>
      </w:pPr>
      <w:r w:rsidRPr="00456AD9">
        <w:rPr>
          <w:b/>
        </w:rPr>
        <w:t>ПОСТАНОВЛЯЕТ:</w:t>
      </w:r>
    </w:p>
    <w:p w:rsidR="00456AD9" w:rsidRPr="00A142F6" w:rsidRDefault="00456AD9" w:rsidP="00232A96">
      <w:pPr>
        <w:ind w:right="849" w:firstLine="709"/>
        <w:jc w:val="both"/>
      </w:pPr>
    </w:p>
    <w:p w:rsidR="00456AD9" w:rsidRPr="00A142F6" w:rsidRDefault="00456AD9" w:rsidP="00232A96">
      <w:pPr>
        <w:ind w:right="849" w:firstLine="709"/>
        <w:jc w:val="both"/>
      </w:pPr>
      <w:r w:rsidRPr="00A142F6">
        <w:t xml:space="preserve">1. </w:t>
      </w:r>
      <w:r>
        <w:t xml:space="preserve">Утвердить </w:t>
      </w:r>
      <w:r w:rsidRPr="00A142F6">
        <w:t>Положени</w:t>
      </w:r>
      <w:r>
        <w:t>е</w:t>
      </w:r>
      <w:r w:rsidRPr="00A142F6">
        <w:t xml:space="preserve"> о порядке предоставления субсидий </w:t>
      </w:r>
      <w:r>
        <w:t>из средств бюджета с</w:t>
      </w:r>
      <w:r w:rsidR="00122BA9">
        <w:t>ельского поселения «Село Ильинское</w:t>
      </w:r>
      <w:r>
        <w:t>» на возмещение части расходов по осуществлению выездной торговли в малонаселенных пунктах се</w:t>
      </w:r>
      <w:r w:rsidR="00122BA9">
        <w:t>льского поселения «Село Ильинское</w:t>
      </w:r>
      <w:r>
        <w:t>» в рамках реализации отдельных мероприятий муниципальной программы «</w:t>
      </w:r>
      <w:r w:rsidR="00232A96">
        <w:t>Поддержка и развитие малого и среднего предпринимательства на территории сельского поселения</w:t>
      </w:r>
      <w:r>
        <w:t xml:space="preserve"> __________» (Приложение № 1)</w:t>
      </w:r>
      <w:r w:rsidRPr="00A142F6">
        <w:t>.</w:t>
      </w:r>
    </w:p>
    <w:p w:rsidR="00456AD9" w:rsidRDefault="00456AD9" w:rsidP="00232A96">
      <w:pPr>
        <w:ind w:right="849" w:firstLine="709"/>
        <w:jc w:val="both"/>
      </w:pPr>
      <w:r w:rsidRPr="00A142F6">
        <w:t xml:space="preserve">2. </w:t>
      </w:r>
      <w:proofErr w:type="gramStart"/>
      <w:r w:rsidRPr="003D48DD">
        <w:t>Утвердить  "</w:t>
      </w:r>
      <w:proofErr w:type="gramEnd"/>
      <w:r w:rsidRPr="003D48DD">
        <w:t xml:space="preserve">Состав конкурсной комиссии по отбору хозяйствующих субъектов, осуществляющих торговую деятельность, - получателей субсидии </w:t>
      </w:r>
      <w:r w:rsidRPr="003D48DD">
        <w:lastRenderedPageBreak/>
        <w:t>из бюджета</w:t>
      </w:r>
      <w:r w:rsidRPr="00A142F6">
        <w:t xml:space="preserve"> </w:t>
      </w:r>
      <w:r>
        <w:t>с</w:t>
      </w:r>
      <w:r w:rsidR="00122BA9">
        <w:t>ельского поселения «Село Ильинское</w:t>
      </w:r>
      <w:r>
        <w:t>» на возмещение части расходов по осуществлению выездной торговли в малонаселенных пунктах се</w:t>
      </w:r>
      <w:r w:rsidR="00122BA9">
        <w:t>льского поселения «Село Ильинское</w:t>
      </w:r>
      <w:r>
        <w:t xml:space="preserve">» </w:t>
      </w:r>
      <w:r w:rsidRPr="00A142F6">
        <w:t xml:space="preserve"> (далее </w:t>
      </w:r>
      <w:r w:rsidR="00BA1D06">
        <w:t>–</w:t>
      </w:r>
      <w:r w:rsidRPr="00A142F6">
        <w:t xml:space="preserve"> Приложение</w:t>
      </w:r>
      <w:r w:rsidR="00BA1D06">
        <w:t xml:space="preserve"> № 2</w:t>
      </w:r>
      <w:r w:rsidRPr="00A142F6">
        <w:t>)</w:t>
      </w:r>
      <w:r w:rsidR="00BA1D06">
        <w:t>.</w:t>
      </w:r>
    </w:p>
    <w:p w:rsidR="00456AD9" w:rsidRPr="00A142F6" w:rsidRDefault="00456AD9" w:rsidP="00232A96">
      <w:pPr>
        <w:ind w:right="849" w:firstLine="709"/>
        <w:jc w:val="both"/>
      </w:pPr>
      <w:r>
        <w:t>3</w:t>
      </w:r>
      <w:r w:rsidRPr="00A142F6">
        <w:t xml:space="preserve">. Настоящее Постановление вступает в силу с момента его </w:t>
      </w:r>
      <w:r w:rsidR="00E9575D" w:rsidRPr="00122BA9">
        <w:t>опубликования</w:t>
      </w:r>
      <w:r w:rsidRPr="00122BA9">
        <w:t>.</w:t>
      </w:r>
      <w:bookmarkStart w:id="0" w:name="_GoBack"/>
      <w:bookmarkEnd w:id="0"/>
    </w:p>
    <w:p w:rsidR="00456AD9" w:rsidRPr="00A142F6" w:rsidRDefault="00456AD9" w:rsidP="00232A96">
      <w:pPr>
        <w:ind w:right="849"/>
      </w:pPr>
    </w:p>
    <w:p w:rsidR="00456AD9" w:rsidRPr="00A142F6" w:rsidRDefault="00456AD9" w:rsidP="00232A96">
      <w:pPr>
        <w:ind w:right="849"/>
      </w:pPr>
    </w:p>
    <w:p w:rsidR="00456AD9" w:rsidRDefault="00456AD9" w:rsidP="00232A96">
      <w:pPr>
        <w:ind w:right="849"/>
      </w:pPr>
      <w:r>
        <w:t>Глава администрации</w:t>
      </w:r>
    </w:p>
    <w:p w:rsidR="00456AD9" w:rsidRPr="00A142F6" w:rsidRDefault="00456AD9" w:rsidP="00232A96">
      <w:pPr>
        <w:ind w:right="849"/>
      </w:pPr>
      <w:r>
        <w:t xml:space="preserve">сельского поселения                                            </w:t>
      </w:r>
      <w:r w:rsidR="00122BA9">
        <w:t xml:space="preserve">                   М.В. Бирюков</w:t>
      </w:r>
    </w:p>
    <w:p w:rsidR="00456AD9" w:rsidRPr="00A142F6" w:rsidRDefault="00456AD9" w:rsidP="00232A96">
      <w:pPr>
        <w:ind w:right="849"/>
      </w:pPr>
    </w:p>
    <w:p w:rsidR="00456AD9" w:rsidRPr="00A142F6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Default="00456AD9" w:rsidP="00232A96">
      <w:pPr>
        <w:ind w:right="849"/>
      </w:pPr>
    </w:p>
    <w:p w:rsidR="00456AD9" w:rsidRPr="00A142F6" w:rsidRDefault="00456AD9" w:rsidP="00232A96">
      <w:pPr>
        <w:ind w:right="849"/>
      </w:pPr>
    </w:p>
    <w:p w:rsidR="00456AD9" w:rsidRPr="00A142F6" w:rsidRDefault="00456AD9" w:rsidP="00232A96">
      <w:pPr>
        <w:ind w:right="849"/>
        <w:jc w:val="right"/>
      </w:pPr>
      <w:r w:rsidRPr="00A142F6">
        <w:t xml:space="preserve">Приложение </w:t>
      </w:r>
      <w:r>
        <w:t>№</w:t>
      </w:r>
      <w:r w:rsidRPr="00A142F6">
        <w:t xml:space="preserve"> 1</w:t>
      </w:r>
    </w:p>
    <w:p w:rsidR="00456AD9" w:rsidRPr="00A142F6" w:rsidRDefault="00456AD9" w:rsidP="00232A96">
      <w:pPr>
        <w:ind w:right="849"/>
        <w:jc w:val="right"/>
      </w:pPr>
      <w:r w:rsidRPr="00A142F6">
        <w:t>к Постановлению</w:t>
      </w:r>
    </w:p>
    <w:p w:rsidR="00456AD9" w:rsidRPr="00A142F6" w:rsidRDefault="00456AD9" w:rsidP="00232A96">
      <w:pPr>
        <w:ind w:right="849"/>
        <w:jc w:val="right"/>
      </w:pPr>
      <w:r w:rsidRPr="00A142F6">
        <w:t>администрации</w:t>
      </w:r>
    </w:p>
    <w:p w:rsidR="00456AD9" w:rsidRPr="00A142F6" w:rsidRDefault="00456AD9" w:rsidP="00232A96">
      <w:pPr>
        <w:ind w:right="849"/>
        <w:jc w:val="right"/>
      </w:pPr>
      <w:r>
        <w:t>«________________»</w:t>
      </w:r>
    </w:p>
    <w:p w:rsidR="00456AD9" w:rsidRPr="00A142F6" w:rsidRDefault="00456AD9" w:rsidP="00232A96">
      <w:pPr>
        <w:ind w:right="849"/>
        <w:jc w:val="right"/>
      </w:pPr>
      <w:r w:rsidRPr="00A142F6">
        <w:t xml:space="preserve">от </w:t>
      </w:r>
      <w:r>
        <w:t>_____________</w:t>
      </w:r>
      <w:r w:rsidRPr="00A142F6">
        <w:t xml:space="preserve"> 202</w:t>
      </w:r>
      <w:r>
        <w:t>4</w:t>
      </w:r>
      <w:r w:rsidRPr="00A142F6">
        <w:t xml:space="preserve"> г. </w:t>
      </w:r>
      <w:r>
        <w:t>№</w:t>
      </w:r>
      <w:r w:rsidRPr="00A142F6">
        <w:t xml:space="preserve"> </w:t>
      </w:r>
      <w:r>
        <w:t>____</w:t>
      </w:r>
    </w:p>
    <w:p w:rsidR="00456AD9" w:rsidRPr="00A142F6" w:rsidRDefault="00456AD9" w:rsidP="00232A96">
      <w:pPr>
        <w:ind w:right="849"/>
        <w:jc w:val="both"/>
      </w:pPr>
    </w:p>
    <w:p w:rsidR="00834782" w:rsidRDefault="00456AD9" w:rsidP="00A1347E">
      <w:pPr>
        <w:ind w:right="849" w:firstLine="567"/>
        <w:jc w:val="center"/>
        <w:rPr>
          <w:b/>
        </w:rPr>
      </w:pPr>
      <w:bookmarkStart w:id="1" w:name="P41"/>
      <w:bookmarkEnd w:id="1"/>
      <w:r w:rsidRPr="00834782">
        <w:rPr>
          <w:b/>
        </w:rPr>
        <w:t xml:space="preserve">Положение </w:t>
      </w:r>
    </w:p>
    <w:p w:rsidR="00834782" w:rsidRPr="00834782" w:rsidRDefault="00456AD9" w:rsidP="00A1347E">
      <w:pPr>
        <w:ind w:right="849" w:firstLine="567"/>
        <w:jc w:val="center"/>
        <w:rPr>
          <w:b/>
        </w:rPr>
      </w:pPr>
      <w:r w:rsidRPr="00834782">
        <w:rPr>
          <w:b/>
        </w:rPr>
        <w:t>о порядке предоставления субсидий из средств бюджета сельского поселения «___________________» на возмещение части расходов</w:t>
      </w:r>
      <w:r w:rsidR="00834782" w:rsidRPr="00834782">
        <w:rPr>
          <w:b/>
        </w:rPr>
        <w:t xml:space="preserve"> по осуществлению выездной торговли в малонаселенных пунктах сельского поселения «_________________» в рамках реализации мероприятий муниципального программы «</w:t>
      </w:r>
      <w:r w:rsidR="00232A96">
        <w:rPr>
          <w:b/>
        </w:rPr>
        <w:t>Поддержка и развитие малого и среднего предпринимательства на территории сельского поселения</w:t>
      </w:r>
      <w:r w:rsidR="00834782" w:rsidRPr="00834782">
        <w:rPr>
          <w:b/>
        </w:rPr>
        <w:t xml:space="preserve"> ___________________»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center"/>
      </w:pPr>
      <w:r w:rsidRPr="00A142F6">
        <w:t>1. Общие положения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1. Настоящее Положение определяет цели, условия и порядок предоставления за счет средств бюджета </w:t>
      </w:r>
      <w:r w:rsidR="0000782E">
        <w:t>сельского поселения «________________»</w:t>
      </w:r>
      <w:r w:rsidRPr="00A142F6">
        <w:t xml:space="preserve"> субсидии хозяйствующим субъектам, осуществляющим торговую деятельность на территории </w:t>
      </w:r>
      <w:r w:rsidR="0000782E">
        <w:t>сельского поселения «_______________»</w:t>
      </w:r>
      <w:r w:rsidRPr="00A142F6">
        <w:t>, на возмещение части расходов по осуществлению выездной торговли в малонаселенных пунктах (далее - Положение) в рамках реализации отдельных мероприятий муниципальной программы "</w:t>
      </w:r>
      <w:r w:rsidR="0000782E">
        <w:t>Поддержка и развитие малого и среднего предпринимательства на территории сельского поселения «_____________________»</w:t>
      </w:r>
      <w:r w:rsidRPr="00A142F6">
        <w:t>.</w:t>
      </w:r>
    </w:p>
    <w:p w:rsidR="00456AD9" w:rsidRPr="00A142F6" w:rsidRDefault="00456AD9" w:rsidP="00A1347E">
      <w:pPr>
        <w:ind w:right="849" w:firstLine="567"/>
        <w:jc w:val="both"/>
      </w:pPr>
      <w:bookmarkStart w:id="2" w:name="P52"/>
      <w:bookmarkEnd w:id="2"/>
      <w:r w:rsidRPr="00A142F6">
        <w:t xml:space="preserve">1.2. Целью предоставления субсидии является возмещение части затрат в связи с осуществлением выездной торговли в малонаселенных пунктах </w:t>
      </w:r>
      <w:r w:rsidR="0000782E">
        <w:t>сельского поселения «_______________»</w:t>
      </w:r>
      <w:r w:rsidRPr="00A142F6">
        <w:t>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1.3. Главным распорядителем средств бюджета </w:t>
      </w:r>
      <w:r w:rsidR="0000782E">
        <w:t>сельского поселения «____________»</w:t>
      </w:r>
      <w:r w:rsidRPr="00A142F6">
        <w:t xml:space="preserve">, осуществляющим предоставление субсидии в пределах бюджетных ассигнований, предусмотренных решением </w:t>
      </w:r>
      <w:r w:rsidR="0000782E">
        <w:t>Сельской думы сельского поселения «____________»</w:t>
      </w:r>
      <w:r w:rsidRPr="00A142F6">
        <w:t xml:space="preserve"> о бюджете </w:t>
      </w:r>
      <w:r w:rsidR="0000782E">
        <w:t>сельского поселения</w:t>
      </w:r>
      <w:r w:rsidRPr="00A142F6">
        <w:t xml:space="preserve"> на очередной финансовый год и на плановый период является Администрация </w:t>
      </w:r>
      <w:r w:rsidR="0000782E">
        <w:t>сельского поселения «__________»</w:t>
      </w:r>
      <w:r w:rsidRPr="00A142F6">
        <w:t xml:space="preserve"> (далее - Администрация).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1.4. Получателями субсидии являются юридические лица (за исключением государственных (муниципальных) учреждений) и/или индивидуальные предприниматели, осуществляющие выездную торговлю в малонаселенных пунктах </w:t>
      </w:r>
      <w:r w:rsidR="0000782E">
        <w:t>сельского поселения «_______________»</w:t>
      </w:r>
      <w:r w:rsidR="0000782E" w:rsidRPr="00A142F6">
        <w:t xml:space="preserve"> </w:t>
      </w:r>
      <w:r w:rsidRPr="00A142F6">
        <w:t>(далее - Получатели).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1.5. Получатели субсидии определяется по итогам проведения отбора в виде запроса предложений (далее - отбор).</w:t>
      </w:r>
    </w:p>
    <w:p w:rsidR="00456AD9" w:rsidRPr="00A142F6" w:rsidRDefault="00456AD9" w:rsidP="00A1347E">
      <w:pPr>
        <w:ind w:right="849" w:firstLine="567"/>
        <w:jc w:val="both"/>
      </w:pPr>
      <w:r w:rsidRPr="00A142F6">
        <w:lastRenderedPageBreak/>
        <w:t>1.6. Сведения о субсидиях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решения о бюджете, проекта решения о внесении изменений в решение о бюджете.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00782E" w:rsidRDefault="00456AD9" w:rsidP="0000782E">
      <w:pPr>
        <w:ind w:right="849" w:firstLine="567"/>
        <w:jc w:val="center"/>
        <w:rPr>
          <w:b/>
        </w:rPr>
      </w:pPr>
      <w:r w:rsidRPr="0000782E">
        <w:rPr>
          <w:b/>
        </w:rPr>
        <w:t>2. Порядок проведения отбора получателей субсидии</w:t>
      </w:r>
    </w:p>
    <w:p w:rsidR="00456AD9" w:rsidRPr="0000782E" w:rsidRDefault="00456AD9" w:rsidP="0000782E">
      <w:pPr>
        <w:ind w:right="849" w:firstLine="567"/>
        <w:jc w:val="center"/>
        <w:rPr>
          <w:b/>
        </w:rPr>
      </w:pPr>
      <w:r w:rsidRPr="0000782E">
        <w:rPr>
          <w:b/>
        </w:rPr>
        <w:t>для предоставления субсидии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2.1. Объявление о проведении отбора, нормативно-правовые акты и иные документы, необходимые для проведения отбора, публикуются </w:t>
      </w:r>
      <w:r w:rsidRPr="00874235">
        <w:t>на официально</w:t>
      </w:r>
      <w:r w:rsidR="00874235" w:rsidRPr="00874235">
        <w:t>й</w:t>
      </w:r>
      <w:r w:rsidRPr="00874235">
        <w:t xml:space="preserve"> </w:t>
      </w:r>
      <w:r w:rsidR="008B6BAA" w:rsidRPr="00874235">
        <w:t xml:space="preserve">странице </w:t>
      </w:r>
      <w:r w:rsidR="00874235" w:rsidRPr="00874235">
        <w:t xml:space="preserve">администрации сельского поселения «____________» на официальном </w:t>
      </w:r>
      <w:r w:rsidRPr="00874235">
        <w:t xml:space="preserve">сайте </w:t>
      </w:r>
      <w:r w:rsidR="00874235" w:rsidRPr="00874235">
        <w:t xml:space="preserve">администрации муниципального района </w:t>
      </w:r>
      <w:r w:rsidR="002534AC" w:rsidRPr="00874235">
        <w:t>«</w:t>
      </w:r>
      <w:r w:rsidR="00874235" w:rsidRPr="00874235">
        <w:t>Перемышльский район</w:t>
      </w:r>
      <w:r w:rsidR="002534AC" w:rsidRPr="00874235">
        <w:t>»</w:t>
      </w:r>
      <w:r w:rsidR="00874235">
        <w:t xml:space="preserve"> по адресу в сети Интернет:</w:t>
      </w:r>
      <w:r w:rsidRPr="00874235">
        <w:t xml:space="preserve"> </w:t>
      </w:r>
      <w:hyperlink r:id="rId8" w:tgtFrame="_blank" w:history="1">
        <w:r w:rsidR="008B6BAA" w:rsidRPr="00874235">
          <w:rPr>
            <w:rStyle w:val="a6"/>
            <w:shd w:val="clear" w:color="auto" w:fill="FFFFFF"/>
          </w:rPr>
          <w:t>https://peremyshl-r40.gosweb.gosuslugi.ru/</w:t>
        </w:r>
      </w:hyperlink>
      <w:r w:rsidR="00B42F69" w:rsidRPr="00874235">
        <w:t xml:space="preserve"> </w:t>
      </w:r>
      <w:r w:rsidR="00874235" w:rsidRPr="00874235">
        <w:t>(далее</w:t>
      </w:r>
      <w:r w:rsidR="00874235">
        <w:t xml:space="preserve"> по тексту – официальная страница) </w:t>
      </w:r>
      <w:r w:rsidRPr="008B6BAA">
        <w:t>н</w:t>
      </w:r>
      <w:r w:rsidRPr="00A142F6">
        <w:t>е ранее чем за 10 календарных дней, следующих за днем размещения объявления о проведении отбора.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В объявлении о проведении отбора указываются: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наименование отбора;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срок и место подачи заявок на участие в отборе;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место нахождения, почтовый адрес, адрес электронной почты, номер контактного телефона специалистов администрации;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результаты предоставления субсидии;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требования к участникам отбора;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порядок подачи заявок участниками отбора и требования, предъявляемые к форме и содержанию заявок;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порядок отзыва заявок участниками отбора, порядок возврата заявок участникам отбора и порядок внесения изменений в заявки участниками отбора;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правила рассмотрения и оценки заявок участников отбора;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порядок и сроки предоставления участникам отбора разъяснений положений объявления о проведении отбора;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срок, в течение которого получатель субсидии должен подписать соглашение о предоставлении субсидии;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условия признания получателя субсидии уклонившимся от заключения соглашения;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дата размещения результатов отбора на официальном сайте Администрации в информационно-телекоммуникационной сети Интернет.</w:t>
      </w:r>
    </w:p>
    <w:p w:rsidR="00456AD9" w:rsidRPr="00A142F6" w:rsidRDefault="00456AD9" w:rsidP="00A1347E">
      <w:pPr>
        <w:ind w:right="849" w:firstLine="567"/>
        <w:jc w:val="both"/>
      </w:pPr>
      <w:bookmarkStart w:id="3" w:name="P75"/>
      <w:bookmarkEnd w:id="3"/>
      <w:r w:rsidRPr="00A142F6">
        <w:t>2.2. Участники отбора на дату подачи заявки должны соответствовать следующим требованиям:</w:t>
      </w:r>
    </w:p>
    <w:p w:rsidR="00456AD9" w:rsidRPr="00A142F6" w:rsidRDefault="00456AD9" w:rsidP="00A1347E">
      <w:pPr>
        <w:ind w:right="849" w:firstLine="567"/>
        <w:jc w:val="both"/>
      </w:pPr>
      <w:r w:rsidRPr="00A142F6">
        <w:t>1) отсутствие задолженности по налогам и всем видам платежей и обязательств в бюджеты и государственные внебюджетные фонды;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2) отсутствие просроченной задолженности по возврату в бюджет </w:t>
      </w:r>
      <w:r w:rsidR="00B42F69">
        <w:t>сельского поселения «___________»</w:t>
      </w:r>
      <w:r w:rsidRPr="00A142F6">
        <w:t xml:space="preserve"> субсидий, бюджетных инвестиций, предоставленных в том числе с иными правовыми актами, и иной </w:t>
      </w:r>
      <w:r w:rsidRPr="00A142F6">
        <w:lastRenderedPageBreak/>
        <w:t xml:space="preserve">просроченной задолженности перед бюджетом </w:t>
      </w:r>
      <w:r w:rsidR="00B42F69">
        <w:t>сельского поселения «___________»</w:t>
      </w:r>
      <w:r w:rsidRPr="00A142F6">
        <w:t>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3)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4)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юридическими юридических лиц, местом регистрации которых является государство или территория, включенная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5) не должны получать средства из бюджета </w:t>
      </w:r>
      <w:r w:rsidR="00B42F69">
        <w:t>сельского поселения «___________»</w:t>
      </w:r>
      <w:r w:rsidRPr="00A142F6">
        <w:t xml:space="preserve"> на основании иных нормативных правовых актов или муниципальных правовых актов на цели, указанные в </w:t>
      </w:r>
      <w:hyperlink w:anchor="P52" w:tooltip="1.2. Целью предоставления субсидии является возмещение части затрат в связи с осуществлением выездной торговли в малонаселенных пунктах Износковского района.">
        <w:r w:rsidRPr="00A142F6">
          <w:rPr>
            <w:rStyle w:val="a6"/>
          </w:rPr>
          <w:t>пункте 1.2</w:t>
        </w:r>
      </w:hyperlink>
      <w:r w:rsidRPr="00A142F6">
        <w:t xml:space="preserve"> настоящего Положения;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6) наличие на праве собственности или ином законном основании транспортного средства для осуществления выездной торговли.</w:t>
      </w:r>
    </w:p>
    <w:p w:rsidR="00456AD9" w:rsidRPr="00A142F6" w:rsidRDefault="00456AD9" w:rsidP="00A1347E">
      <w:pPr>
        <w:ind w:right="849" w:firstLine="567"/>
        <w:jc w:val="both"/>
      </w:pPr>
      <w:bookmarkStart w:id="4" w:name="P82"/>
      <w:bookmarkEnd w:id="4"/>
      <w:r w:rsidRPr="00A142F6">
        <w:t>2.3. Участники отбора должны представить следующий комплект документов: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</w:t>
      </w:r>
      <w:hyperlink w:anchor="P193" w:tooltip="                        Заявка на участие в отборе">
        <w:r w:rsidRPr="00A142F6">
          <w:rPr>
            <w:rStyle w:val="a6"/>
          </w:rPr>
          <w:t>заявка</w:t>
        </w:r>
      </w:hyperlink>
      <w:r w:rsidRPr="00A142F6">
        <w:t xml:space="preserve"> на участие в отборе по форме согласно приложению N 1 к настоящему Положению;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документ, подтверждающий отсутствие недоимки по налогам, сборам, страховым взносам и другим обязательным платежам в бюджеты всех уровней на дату подачи заявления на получение субсидии, выданный соответствующим налоговым органом Калужской области;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справка, подписанная Получателем, подтверждающая неполучение из областного бюджета средств в соответствии с иными нормативными правовыми актами Калужской области на цели настоящего Положения;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пояснительная записка, содержащая краткие сведения о Получателе субсидии, достигнутые и (или) ожидаемые результаты деятельности Получателя;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копии свидетельств о регистрации транспортного средства, паспорт транспортного средства, договоров аренды транспортного средства (при наличии);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копии документов, подтверждающих трудовые или гражданско-правовые отношения между участником и водителем транспортного средства, продавцом (трудовая книжка, договоры подряда, договоры возмездного оказания услуг или иные договоры), а также копия водительского удостоверения на водителя транспортного средства;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расчет предполагаемых расходов по осуществлению выездной торговли в малонаселенных пунктах по форме согласно </w:t>
      </w:r>
      <w:hyperlink w:anchor="P305" w:tooltip="РАСЧЕТ">
        <w:r w:rsidRPr="00A142F6">
          <w:rPr>
            <w:rStyle w:val="a6"/>
          </w:rPr>
          <w:t>приложениям N 2</w:t>
        </w:r>
      </w:hyperlink>
      <w:r w:rsidRPr="00A142F6">
        <w:t xml:space="preserve"> и </w:t>
      </w:r>
      <w:hyperlink w:anchor="P355" w:tooltip="РАСЧЕТ">
        <w:r w:rsidRPr="00A142F6">
          <w:rPr>
            <w:rStyle w:val="a6"/>
          </w:rPr>
          <w:t>3</w:t>
        </w:r>
      </w:hyperlink>
      <w:r w:rsidRPr="00A142F6">
        <w:t xml:space="preserve"> к настоящему объявлению;</w:t>
      </w:r>
    </w:p>
    <w:p w:rsidR="00456AD9" w:rsidRPr="00A142F6" w:rsidRDefault="00456AD9" w:rsidP="00A1347E">
      <w:pPr>
        <w:ind w:right="849" w:firstLine="567"/>
        <w:jc w:val="both"/>
      </w:pPr>
      <w:r w:rsidRPr="00A142F6">
        <w:lastRenderedPageBreak/>
        <w:t xml:space="preserve">- предполагаемый </w:t>
      </w:r>
      <w:hyperlink w:anchor="P419" w:tooltip="                         ГРАФИК ВЫЕЗДНОЙ ТОРГОВЛИ">
        <w:r w:rsidRPr="00A142F6">
          <w:rPr>
            <w:rStyle w:val="a6"/>
          </w:rPr>
          <w:t>график</w:t>
        </w:r>
      </w:hyperlink>
      <w:r w:rsidRPr="00A142F6">
        <w:t xml:space="preserve"> осуществления выездной торговли (Приложение N 4).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2.4. Уполномоченным органом по приему заявок и документов на участие в отборе является администраци</w:t>
      </w:r>
      <w:r w:rsidR="00B42F69">
        <w:t>я</w:t>
      </w:r>
      <w:r w:rsidRPr="00A142F6">
        <w:t xml:space="preserve"> </w:t>
      </w:r>
      <w:r w:rsidR="00B42F69">
        <w:t>сельского поселения «___________»</w:t>
      </w:r>
      <w:r w:rsidR="00B42F69" w:rsidRPr="00A142F6">
        <w:t xml:space="preserve"> </w:t>
      </w:r>
      <w:r w:rsidRPr="00A142F6">
        <w:t>(далее - Уполномоченный орган).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2.5. Участник вправе подать только одну заявку.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В случае установления факта подачи одним участником двух и более заявок при условии, что поданные ранее заявки таким участником не отозваны, все заявки такого участника не рассматриваются.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2.6. Участник подает заявку и документы в запечатанном конверте с указанием наименования участника и его почтового адреса.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2.7. Все документы, представленные Участниками, должны быть заполнены по всем пунктам, пронумерованы, прошиты, скреплены печатью и заверены подписью уполномоченного лица. Подчистки и исправления не допускаются.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2.8. Каждый конверт с заявкой, поступивший в срок, указанный в объявлении о проведении отбора, регистрируется в Администрации с указанием даты и времени.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2.9. При рассмотрении заявок на заседании комиссии может присутствовать Участник или его представитель, имеющий надлежащим образом оформленную доверенность.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2.10. При вскрытии конвертов с заявками в протокол вскрытия конвертов и подведения итогов отбора (далее - протокол подведения итогов отбора) заносится следующая информация: наименование каждого участника, конверт с заявкой которого вскрывается, наличие представленных в конверте сведений и документов.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2.11. Участник, подавший заявку, вправе изменить или отозвать ее путем письменного уведомления об этом до момента вскрытия комиссией конвертов с заявками.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В уведомлении об изменении или отзыве заявки в обязательном порядке должны указываться наименование участника и название отбора.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Порядок подачи и регистрации уведомлений об изменении или отзыве заявок аналогичен порядку подачи и регистрации заявок.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2.12. Комиссия может отклонить заявку Участника в случаях: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несоответствие Участника отбора требованиям, определенным </w:t>
      </w:r>
      <w:hyperlink w:anchor="P75" w:tooltip="2.2. Участники отбора на дату подачи заявки должны соответствовать следующим требованиям:">
        <w:r w:rsidRPr="00A142F6">
          <w:rPr>
            <w:rStyle w:val="a6"/>
          </w:rPr>
          <w:t>пунктом 2.2</w:t>
        </w:r>
      </w:hyperlink>
      <w:r w:rsidRPr="00A142F6">
        <w:t xml:space="preserve"> настоящего Положения;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представление Участником отбора неполного комплекта документов, указанных в </w:t>
      </w:r>
      <w:hyperlink w:anchor="P82" w:tooltip="2.3. Участники отбора должны представить следующий комплект документов:">
        <w:r w:rsidRPr="00A142F6">
          <w:rPr>
            <w:rStyle w:val="a6"/>
          </w:rPr>
          <w:t>пункте 2.3</w:t>
        </w:r>
      </w:hyperlink>
      <w:r w:rsidRPr="00A142F6">
        <w:t xml:space="preserve"> настоящего Положения;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недостоверность представленной Участником отбора информации;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представление Участником отбора заявки после даты и времени, определенных для подачи заявок.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2.13. Комиссия не позднее двух рабочих дней с момента окончания приема заявок и документов для предоставления субсидии рассматривает все принятые заявки и принимает решение по каждой заявке о предоставлении (или отказе в предоставлении) субсидии, объеме финансирования. В случае </w:t>
      </w:r>
      <w:r w:rsidRPr="00A142F6">
        <w:lastRenderedPageBreak/>
        <w:t>если заявки являются равными, победившей заявкой считается та, которая была зарегистрирована ранее.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2.14. Решение о предоставлении субсидии Получателю и ее размере принимается открытым голосованием большинством голосов присутствующих членов комиссии. Решение комиссии оформляется протоколом.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2.15. Информация о результатах отбора размещается на официальном сайте Администрации в информационно-телекоммуникационной сети Интернет в течение 10 рабочих дней с момента заключения соглашений и содержит: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дату, время и место проведения рассмотрения заявок;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информацию об участниках отбора, заявки которых были рассмотрены;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наименование получателей субсидии, с которыми заключены соглашения, с указанием размера предоставляемой субсидии.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2.16. Состав комиссии утверждается постановлением администрации </w:t>
      </w:r>
      <w:r w:rsidR="00B42F69">
        <w:t>сельского поселения «___________»</w:t>
      </w:r>
      <w:r w:rsidRPr="00A142F6">
        <w:t>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2.17. Комиссию возглавляет председатель. На председателя комиссии возлагаются следующие обязанности: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руководство деятельностью комиссии в соответствии с настоящим Положением;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распределение обязанностей между членами комиссии;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организация и контроль выполнения принимаемых решений.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2.18. В отсутствие председателя комиссии его обязанности исполняет заместитель председателя комиссии.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2.19. В целях обеспечения решения возложенных задач комиссия:</w:t>
      </w:r>
    </w:p>
    <w:p w:rsidR="00456AD9" w:rsidRPr="00A142F6" w:rsidRDefault="00456AD9" w:rsidP="00A1347E">
      <w:pPr>
        <w:ind w:right="849" w:firstLine="567"/>
        <w:jc w:val="both"/>
      </w:pPr>
      <w:r w:rsidRPr="00A142F6">
        <w:t>1) рассматривает заявки;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2) обеспечивает конфиденциальность сведений, содержащихся в заявках, до вскрытия конвертов с заявками;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3) принимает решение о допуске к участию в отборе участника и о признании его участником отбора;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4) принимает решение об отказе в допуске участника к участию в отборе с обоснованием такого решения в случаях, указанных в </w:t>
      </w:r>
      <w:hyperlink w:anchor="P75" w:tooltip="2.2. Участники отбора на дату подачи заявки должны соответствовать следующим требованиям:">
        <w:r w:rsidRPr="00A142F6">
          <w:rPr>
            <w:rStyle w:val="a6"/>
          </w:rPr>
          <w:t>пункте 2.2</w:t>
        </w:r>
      </w:hyperlink>
      <w:r w:rsidRPr="00A142F6">
        <w:t xml:space="preserve"> настоящего Положения;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5) определяет победителей отбора.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2.20. Заседание комиссии считается правомочным, если в нем приняли участие не менее двух третей членов комиссии.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2.21. Комиссия принимает решение о присуждении каждому участнику отбора, отвечающему требованиям, установленным настоящим Положением, порядкового номера относительно других участников отбора по дате и времени поступления заявок.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2.22. Протокол подведения итогов отбора подписывается всеми присутствующими членами комиссии в день подведения итогов отбора. </w:t>
      </w:r>
      <w:r w:rsidRPr="00A142F6">
        <w:lastRenderedPageBreak/>
        <w:t>Указанный протокол размещается на официально</w:t>
      </w:r>
      <w:r w:rsidR="00874235">
        <w:t>й</w:t>
      </w:r>
      <w:r w:rsidRPr="00A142F6">
        <w:t xml:space="preserve"> </w:t>
      </w:r>
      <w:r w:rsidR="00874235">
        <w:t>странице</w:t>
      </w:r>
      <w:r w:rsidRPr="00A142F6">
        <w:t xml:space="preserve"> в течение одного рабочего дня, следующего за днем подписания протокола вскрытия конвертов и подведения итогов отбора.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B42F69" w:rsidRDefault="00456AD9" w:rsidP="00B42F69">
      <w:pPr>
        <w:ind w:right="849" w:firstLine="567"/>
        <w:jc w:val="center"/>
        <w:rPr>
          <w:b/>
        </w:rPr>
      </w:pPr>
      <w:r w:rsidRPr="00B42F69">
        <w:rPr>
          <w:b/>
        </w:rPr>
        <w:t>3. Условия и порядок предоставления субсидий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3.1. Для получения субсидии получатель представляет в Администрацию следующие документы: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</w:t>
      </w:r>
      <w:hyperlink w:anchor="P464" w:tooltip="                     Заявка на предоставление субсидии">
        <w:r w:rsidRPr="00A142F6">
          <w:rPr>
            <w:rStyle w:val="a6"/>
          </w:rPr>
          <w:t>заявление</w:t>
        </w:r>
      </w:hyperlink>
      <w:r w:rsidRPr="00A142F6">
        <w:t xml:space="preserve"> на получение субсидии по форме согласно приложению N 5 к настоящему Положению;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</w:t>
      </w:r>
      <w:hyperlink w:anchor="P305" w:tooltip="РАСЧЕТ">
        <w:r w:rsidRPr="00A142F6">
          <w:rPr>
            <w:rStyle w:val="a6"/>
          </w:rPr>
          <w:t>расчет</w:t>
        </w:r>
      </w:hyperlink>
      <w:r w:rsidRPr="00A142F6">
        <w:t xml:space="preserve"> о расходах горюче-смазочных материалов по осуществлению выездной торговли в малонаселенных пунктах </w:t>
      </w:r>
      <w:r w:rsidR="00B42F69">
        <w:t>сельского поселения «___________»</w:t>
      </w:r>
      <w:r w:rsidR="00B42F69" w:rsidRPr="00A142F6">
        <w:t xml:space="preserve"> </w:t>
      </w:r>
      <w:r w:rsidRPr="00A142F6">
        <w:t>(Приложение N 2) с расчетом и приложением копий первичных документов;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</w:t>
      </w:r>
      <w:hyperlink w:anchor="P355" w:tooltip="РАСЧЕТ">
        <w:r w:rsidRPr="00A142F6">
          <w:rPr>
            <w:rStyle w:val="a6"/>
          </w:rPr>
          <w:t>расчет</w:t>
        </w:r>
      </w:hyperlink>
      <w:r w:rsidRPr="00A142F6">
        <w:t xml:space="preserve"> расходов к возмещению из бюджета </w:t>
      </w:r>
      <w:r w:rsidR="00B42F69">
        <w:t>сельского поселения «___________»</w:t>
      </w:r>
      <w:r w:rsidRPr="00A142F6">
        <w:t xml:space="preserve"> по осуществлению выездной торговли в малонаселенных пунктах (Приложение 3) с приложением копий первичных документов;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</w:t>
      </w:r>
      <w:hyperlink w:anchor="P419" w:tooltip="                         ГРАФИК ВЫЕЗДНОЙ ТОРГОВЛИ">
        <w:r w:rsidRPr="00A142F6">
          <w:rPr>
            <w:rStyle w:val="a6"/>
          </w:rPr>
          <w:t>график</w:t>
        </w:r>
      </w:hyperlink>
      <w:r w:rsidRPr="00A142F6">
        <w:t xml:space="preserve"> осуществления выездной торговли за отчетный период (Приложение N 4).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3.2. Получатели несут ответственность за достоверность данных, представляемых ими в Администрацию для получения субсидии, в соответствии с действующим законодательством.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3.3. Администрация делает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предоставлении: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документа, подтверждающего отсутствие у получателя просроченной задолженности по возврату в бюджет </w:t>
      </w:r>
      <w:r w:rsidR="00B42F69">
        <w:t>сельского поселения «___________»</w:t>
      </w:r>
      <w:r w:rsidRPr="00A142F6"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B42F69">
        <w:t>сельского поселения «___________»</w:t>
      </w:r>
      <w:r w:rsidRPr="00A142F6">
        <w:t xml:space="preserve"> по состоянию на дату подачи заявления на получение субсидии;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сведений,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3.4. Отказ в предоставлении субсидии производится в случаях: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представления документов, определенных настоящим Положением, в неполном объеме;</w:t>
      </w:r>
    </w:p>
    <w:p w:rsidR="00456AD9" w:rsidRPr="00A142F6" w:rsidRDefault="00456AD9" w:rsidP="00A1347E">
      <w:pPr>
        <w:ind w:right="849" w:firstLine="567"/>
        <w:jc w:val="both"/>
      </w:pPr>
      <w:r w:rsidRPr="00A142F6">
        <w:t>- представления документов, содержащих недостоверные сведения.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Отказ в предоставлении субсидии может быть обжалован в порядке, предусмотренном действующим законодательством.</w:t>
      </w:r>
    </w:p>
    <w:p w:rsidR="00456AD9" w:rsidRPr="00A142F6" w:rsidRDefault="00456AD9" w:rsidP="00A1347E">
      <w:pPr>
        <w:ind w:right="849" w:firstLine="567"/>
        <w:jc w:val="both"/>
      </w:pPr>
      <w:bookmarkStart w:id="5" w:name="P146"/>
      <w:bookmarkEnd w:id="5"/>
      <w:r w:rsidRPr="00A142F6">
        <w:lastRenderedPageBreak/>
        <w:t>3.5. Размер предоставляемой Получателю субсидии по данному мероприятию рассчитывается для каждого Получателя по следующей формуле: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834782" w:rsidP="00A1347E">
      <w:pPr>
        <w:ind w:right="849" w:firstLine="567"/>
        <w:jc w:val="both"/>
      </w:pPr>
      <w:r w:rsidRPr="0007409C">
        <w:rPr>
          <w:noProof/>
        </w:rPr>
        <w:drawing>
          <wp:inline distT="0" distB="0" distL="0" distR="0">
            <wp:extent cx="1304290" cy="278130"/>
            <wp:effectExtent l="0" t="0" r="0" b="0"/>
            <wp:docPr id="34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где </w:t>
      </w:r>
      <w:proofErr w:type="spellStart"/>
      <w:r w:rsidRPr="00A142F6">
        <w:t>Сi</w:t>
      </w:r>
      <w:proofErr w:type="spellEnd"/>
      <w:r w:rsidRPr="00A142F6">
        <w:t xml:space="preserve"> - размер предоставляемой субсидии для одного получателя;</w:t>
      </w:r>
    </w:p>
    <w:p w:rsidR="00456AD9" w:rsidRPr="00A142F6" w:rsidRDefault="00456AD9" w:rsidP="00A1347E">
      <w:pPr>
        <w:ind w:right="849" w:firstLine="567"/>
        <w:jc w:val="both"/>
      </w:pPr>
      <w:proofErr w:type="spellStart"/>
      <w:r w:rsidRPr="00A142F6">
        <w:t>Зi</w:t>
      </w:r>
      <w:proofErr w:type="spellEnd"/>
      <w:r w:rsidRPr="00A142F6">
        <w:t xml:space="preserve"> - затраты отдельного получателя, принятые к возмещению;</w:t>
      </w:r>
    </w:p>
    <w:p w:rsidR="00456AD9" w:rsidRPr="00A142F6" w:rsidRDefault="00834782" w:rsidP="00A1347E">
      <w:pPr>
        <w:ind w:right="849" w:firstLine="567"/>
        <w:jc w:val="both"/>
      </w:pPr>
      <w:r w:rsidRPr="0007409C">
        <w:rPr>
          <w:noProof/>
        </w:rPr>
        <w:drawing>
          <wp:inline distT="0" distB="0" distL="0" distR="0">
            <wp:extent cx="341630" cy="246380"/>
            <wp:effectExtent l="0" t="0" r="0" b="0"/>
            <wp:docPr id="3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AD9" w:rsidRPr="00A142F6">
        <w:t xml:space="preserve"> - сумма запрашиваемых субсидий всех получателей на понесенные расходы, принятых к возмещению;</w:t>
      </w:r>
    </w:p>
    <w:p w:rsidR="00456AD9" w:rsidRPr="00A142F6" w:rsidRDefault="00456AD9" w:rsidP="00A1347E">
      <w:pPr>
        <w:ind w:right="849" w:firstLine="567"/>
        <w:jc w:val="both"/>
      </w:pPr>
      <w:proofErr w:type="spellStart"/>
      <w:r w:rsidRPr="00A142F6">
        <w:t>Сб</w:t>
      </w:r>
      <w:proofErr w:type="spellEnd"/>
      <w:r w:rsidRPr="00A142F6">
        <w:t xml:space="preserve"> - объем бюджетных средств, предусмотренных в бюджете на предоставление субсидии на части расходов по осуществлению выездной торговли в малонаселенных </w:t>
      </w:r>
      <w:r w:rsidR="00B42F69">
        <w:t>сельского поселения «___________»</w:t>
      </w:r>
      <w:r w:rsidRPr="00A142F6">
        <w:t>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3.6. Предоставление субсидий осуществляется на основании соглашения о предоставлении субсидии по типовой форме, установленной </w:t>
      </w:r>
      <w:r w:rsidR="00B42F69" w:rsidRPr="00874235">
        <w:t xml:space="preserve">отделом финансов </w:t>
      </w:r>
      <w:r w:rsidRPr="00874235">
        <w:t>Администрации МР "</w:t>
      </w:r>
      <w:r w:rsidR="00B42F69" w:rsidRPr="00874235">
        <w:t>Перемышльский</w:t>
      </w:r>
      <w:r w:rsidRPr="00874235">
        <w:t xml:space="preserve"> район".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3.7. Администрация в течение 1 рабочего дня со дня подписания протокола подведения итогов отбора направляет участнику отбора протокол и подписанный проект соглашения в двух экземплярах.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3.8. Получатель субсидии подписывает проект соглашения в течение 3 рабочих дней и направляет один экземпляр в администрацию </w:t>
      </w:r>
      <w:r w:rsidR="00B42F69">
        <w:t>сельского поселения «___________»</w:t>
      </w:r>
      <w:r w:rsidRPr="00A142F6">
        <w:t>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3.9. Перечисление субсидии за отчетный период осуществляется Администрацией в срок не позднее 10 рабочих дней после принятия решения о предоставлении субсидии в соответствии с </w:t>
      </w:r>
      <w:hyperlink w:anchor="P146" w:tooltip="3.5. Размер предоставляемой Получателю субсидии по данному мероприятию рассчитывается для каждого Получателя по следующей формуле:">
        <w:r w:rsidRPr="00A142F6">
          <w:rPr>
            <w:rStyle w:val="a6"/>
          </w:rPr>
          <w:t>пунктом 3.5</w:t>
        </w:r>
      </w:hyperlink>
      <w:r w:rsidRPr="00A142F6">
        <w:t xml:space="preserve"> настоящего Положения на расчетный счет получателя, открытый в учреждениях Центрального банка Российской Федерации или кредитных организациях, указанный в договоре о предоставлении субсидии. Перечисление субсидии за оставшийся период текущего финансового года осуществляется Администрацией в порядке и сроки, установленные договором о предоставлении субсидии.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3.10. Внесение изменений в соглашение о предоставлении субсидии осуществляется на условиях и в порядке, предусмотренных соглашением о предоставлении субсидии, путем заключения дополнительного соглашения, в том числе дополнительного соглашения о расторжении соглашения о предоставлении субсидии.</w:t>
      </w:r>
    </w:p>
    <w:p w:rsidR="00456AD9" w:rsidRPr="00A142F6" w:rsidRDefault="00456AD9" w:rsidP="00A1347E">
      <w:pPr>
        <w:ind w:right="849" w:firstLine="567"/>
        <w:jc w:val="both"/>
      </w:pPr>
      <w:bookmarkStart w:id="6" w:name="P159"/>
      <w:bookmarkEnd w:id="6"/>
      <w:r w:rsidRPr="00A142F6">
        <w:t xml:space="preserve">3.11. Результатом предоставления субсидии будет являться обслуживание выездной торговлей не менее </w:t>
      </w:r>
      <w:r w:rsidR="00B42F69">
        <w:t>______</w:t>
      </w:r>
      <w:r w:rsidRPr="00A142F6">
        <w:t xml:space="preserve"> населенных пунктов согласно утвержденному перечню малонаселенных пунктов </w:t>
      </w:r>
      <w:r w:rsidR="00B42F69">
        <w:t>сельского поселения «___________»</w:t>
      </w:r>
      <w:r w:rsidRPr="00A142F6">
        <w:t>, имеющих потребность в осуществлении выездной торговли.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B42F69" w:rsidRDefault="00456AD9" w:rsidP="00B42F69">
      <w:pPr>
        <w:ind w:right="849" w:firstLine="567"/>
        <w:jc w:val="center"/>
        <w:rPr>
          <w:b/>
        </w:rPr>
      </w:pPr>
      <w:r w:rsidRPr="00B42F69">
        <w:rPr>
          <w:b/>
        </w:rPr>
        <w:t>4. Требования к отчетности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lastRenderedPageBreak/>
        <w:t>4.1. Получатель субсидии ежемесячно, не позднее 15-го числа месяца, следующего за отчетным, предоставляет в администрацию: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</w:t>
      </w:r>
      <w:hyperlink w:anchor="P305" w:tooltip="РАСЧЕТ">
        <w:r w:rsidRPr="00A142F6">
          <w:rPr>
            <w:rStyle w:val="a6"/>
          </w:rPr>
          <w:t>расчет</w:t>
        </w:r>
      </w:hyperlink>
      <w:r w:rsidRPr="00A142F6">
        <w:t xml:space="preserve"> о расходах горюче-смазочных материалов по осуществлению выездной торговли в малонаселенных пунктах </w:t>
      </w:r>
      <w:r w:rsidR="00B42F69">
        <w:t>сельского поселения «___________»</w:t>
      </w:r>
      <w:r w:rsidR="00B42F69" w:rsidRPr="00A142F6">
        <w:t xml:space="preserve"> </w:t>
      </w:r>
      <w:r w:rsidRPr="00A142F6">
        <w:t>(Приложение N 2) с расчетом и приложением копий первичных документов;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</w:t>
      </w:r>
      <w:hyperlink w:anchor="P419" w:tooltip="                         ГРАФИК ВЫЕЗДНОЙ ТОРГОВЛИ">
        <w:r w:rsidRPr="00A142F6">
          <w:rPr>
            <w:rStyle w:val="a6"/>
          </w:rPr>
          <w:t>график</w:t>
        </w:r>
      </w:hyperlink>
      <w:r w:rsidRPr="00A142F6">
        <w:t xml:space="preserve"> выездной торговли с отметкой фактического осуществления выездной торговли, подтвержденного </w:t>
      </w:r>
      <w:r w:rsidR="00874235" w:rsidRPr="00874235">
        <w:t>представителями</w:t>
      </w:r>
      <w:r w:rsidRPr="00874235">
        <w:t xml:space="preserve"> соответствующих населенных пунктов (Приложение N 4);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</w:t>
      </w:r>
      <w:hyperlink w:anchor="P355" w:tooltip="РАСЧЕТ">
        <w:r w:rsidRPr="00A142F6">
          <w:rPr>
            <w:rStyle w:val="a6"/>
          </w:rPr>
          <w:t>расчет</w:t>
        </w:r>
      </w:hyperlink>
      <w:r w:rsidRPr="00A142F6">
        <w:t xml:space="preserve"> расходов к возмещению из бюджета </w:t>
      </w:r>
      <w:r w:rsidR="00B42F69">
        <w:t>сельского поселения «___________»</w:t>
      </w:r>
      <w:r w:rsidRPr="00A142F6">
        <w:t xml:space="preserve"> по осуществлению выездной торговли в малонаселенных пунктах (Приложение N 3) с приложением копий первичных документов;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- </w:t>
      </w:r>
      <w:hyperlink w:anchor="P464" w:tooltip="                     Заявка на предоставление субсидии">
        <w:r w:rsidRPr="00A142F6">
          <w:rPr>
            <w:rStyle w:val="a6"/>
          </w:rPr>
          <w:t>заявка</w:t>
        </w:r>
      </w:hyperlink>
      <w:r w:rsidRPr="00A142F6">
        <w:t xml:space="preserve"> на предоставление субсидии (Приложение N 5).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4.2. Получатель субсидии в срок не позднее 20 января следующего финансового года представляет в администрацию отчет о достижении результата предоставления субсидии, указанного в </w:t>
      </w:r>
      <w:hyperlink w:anchor="P159" w:tooltip="3.11. Результатом предоставления субсидии будет являться обслуживание выездной торговлей не менее 7 (семи) населенных пунктов согласно утвержденному перечню малонаселенных пунктов Износковского района, имеющих потребность в осуществлении выездной торговли.">
        <w:r w:rsidRPr="00A142F6">
          <w:rPr>
            <w:rStyle w:val="a6"/>
          </w:rPr>
          <w:t>пункте 3.11</w:t>
        </w:r>
      </w:hyperlink>
      <w:r w:rsidRPr="00A142F6">
        <w:t xml:space="preserve"> настоящего Положения.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B42F69" w:rsidRDefault="00456AD9" w:rsidP="00B42F69">
      <w:pPr>
        <w:ind w:right="849" w:firstLine="567"/>
        <w:jc w:val="center"/>
        <w:rPr>
          <w:b/>
        </w:rPr>
      </w:pPr>
      <w:r w:rsidRPr="00B42F69">
        <w:rPr>
          <w:b/>
        </w:rPr>
        <w:t>5. Требования об осуществлении контроля за соблюдением</w:t>
      </w:r>
    </w:p>
    <w:p w:rsidR="00456AD9" w:rsidRPr="00B42F69" w:rsidRDefault="00456AD9" w:rsidP="00B42F69">
      <w:pPr>
        <w:ind w:right="849" w:firstLine="567"/>
        <w:jc w:val="center"/>
        <w:rPr>
          <w:b/>
        </w:rPr>
      </w:pPr>
      <w:r w:rsidRPr="00B42F69">
        <w:rPr>
          <w:b/>
        </w:rPr>
        <w:t>условий, целей и порядка предоставления субсидий</w:t>
      </w:r>
    </w:p>
    <w:p w:rsidR="00456AD9" w:rsidRPr="00A142F6" w:rsidRDefault="00456AD9" w:rsidP="00B42F69">
      <w:pPr>
        <w:ind w:right="849" w:firstLine="567"/>
        <w:jc w:val="center"/>
      </w:pPr>
      <w:r w:rsidRPr="00B42F69">
        <w:rPr>
          <w:b/>
        </w:rPr>
        <w:t>и ответственности за их нарушение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5.1. Администрация </w:t>
      </w:r>
      <w:r w:rsidR="00B42F69">
        <w:t>сельского поселения «___________»</w:t>
      </w:r>
      <w:r w:rsidRPr="00A142F6">
        <w:t xml:space="preserve"> и органы муниципального финансового контроля осуществляют контроль за использованием субсидии Получателем в соответствии с условиями, целями и порядком ее предоставления.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2. В случае нарушения получателем субсидии условий, установленных при ее предоставлении, выявленных по фактам проверок, в течение 15 рабочих дней с даты выявления указанного факта администрация </w:t>
      </w:r>
      <w:r w:rsidR="00B42F69">
        <w:t>сельского поселения «___________»</w:t>
      </w:r>
      <w:r w:rsidRPr="00A142F6">
        <w:t xml:space="preserve"> направляет в адрес получателя субсидии письменное требование о возврате субсидии.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Субсидия, использованная с нарушением условий, целей и порядка ее предоставления, должна быть возвращена получателем субсидии в течение 30 календарных дней с даты получения указанного требования.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В случае невыполнения в установленный срок требования о возврате субсидии, в случае нарушения условий, установленных при ее предоставлении, администрация </w:t>
      </w:r>
      <w:r w:rsidR="00B42F69">
        <w:t xml:space="preserve">сельского поселения «___________» </w:t>
      </w:r>
      <w:r w:rsidRPr="00A142F6">
        <w:t>обеспечивает взыскание в судебном порядке данной субсидии.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В случае неисполнения или ненадлежащего исполнения обязательств Положения получатель субсидии несет ответственность в соответствии с законодательством Российской Федерации.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5.2. В случае недостижения значения результата предоставления субсидии, установленного в </w:t>
      </w:r>
      <w:hyperlink w:anchor="P159" w:tooltip="3.11. Результатом предоставления субсидии будет являться обслуживание выездной торговлей не менее 7 (семи) населенных пунктов согласно утвержденному перечню малонаселенных пунктов Износковского района, имеющих потребность в осуществлении выездной торговли.">
        <w:r w:rsidRPr="00A142F6">
          <w:rPr>
            <w:rStyle w:val="a6"/>
          </w:rPr>
          <w:t>пункте 3.11</w:t>
        </w:r>
      </w:hyperlink>
      <w:r w:rsidRPr="00A142F6">
        <w:t xml:space="preserve"> настоящего Положения, получатель субсидии не позднее 31 декабря текущего финансового года осуществляет </w:t>
      </w:r>
      <w:r w:rsidRPr="00A142F6">
        <w:lastRenderedPageBreak/>
        <w:t xml:space="preserve">возврат субсидии путем перечисления денежных средств в бюджет </w:t>
      </w:r>
      <w:r w:rsidR="00B42F69">
        <w:t>сельского поселения «___________»</w:t>
      </w:r>
      <w:r w:rsidRPr="00A142F6">
        <w:t>.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Default="00456AD9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Default="00874235" w:rsidP="00A1347E">
      <w:pPr>
        <w:ind w:right="849" w:firstLine="567"/>
        <w:jc w:val="both"/>
      </w:pPr>
    </w:p>
    <w:p w:rsidR="00874235" w:rsidRPr="00A142F6" w:rsidRDefault="00874235" w:rsidP="00A1347E">
      <w:pPr>
        <w:ind w:right="849" w:firstLine="567"/>
        <w:jc w:val="both"/>
      </w:pPr>
    </w:p>
    <w:p w:rsidR="00456AD9" w:rsidRPr="00A142F6" w:rsidRDefault="00456AD9" w:rsidP="00B42F69">
      <w:pPr>
        <w:ind w:right="849" w:firstLine="567"/>
        <w:jc w:val="right"/>
      </w:pPr>
      <w:r w:rsidRPr="00A142F6">
        <w:t xml:space="preserve">Приложение </w:t>
      </w:r>
      <w:r w:rsidR="00B42F69">
        <w:t>№</w:t>
      </w:r>
      <w:r w:rsidRPr="00A142F6">
        <w:t xml:space="preserve"> 1</w:t>
      </w:r>
    </w:p>
    <w:p w:rsidR="00456AD9" w:rsidRPr="00A142F6" w:rsidRDefault="00456AD9" w:rsidP="00B42F69">
      <w:pPr>
        <w:ind w:right="849" w:firstLine="567"/>
        <w:jc w:val="right"/>
      </w:pPr>
      <w:r w:rsidRPr="00A142F6">
        <w:t>к Положению</w:t>
      </w:r>
    </w:p>
    <w:p w:rsidR="00456AD9" w:rsidRPr="00A142F6" w:rsidRDefault="00456AD9" w:rsidP="00B42F69">
      <w:pPr>
        <w:ind w:right="849" w:firstLine="567"/>
        <w:jc w:val="right"/>
      </w:pPr>
      <w:r w:rsidRPr="00A142F6">
        <w:t>о порядке предоставления субсидий из средств</w:t>
      </w:r>
    </w:p>
    <w:p w:rsidR="00456AD9" w:rsidRPr="00A142F6" w:rsidRDefault="00456AD9" w:rsidP="00B42F69">
      <w:pPr>
        <w:ind w:right="849" w:firstLine="567"/>
        <w:jc w:val="right"/>
      </w:pPr>
      <w:r w:rsidRPr="00A142F6">
        <w:t xml:space="preserve">бюджета </w:t>
      </w:r>
      <w:r w:rsidR="00B42F69">
        <w:t>сельского поселения «___________»</w:t>
      </w:r>
    </w:p>
    <w:p w:rsidR="00456AD9" w:rsidRPr="00A142F6" w:rsidRDefault="00456AD9" w:rsidP="00B42F69">
      <w:pPr>
        <w:ind w:right="849" w:firstLine="567"/>
        <w:jc w:val="right"/>
      </w:pPr>
      <w:r w:rsidRPr="00A142F6">
        <w:t>на возмещение части расходов по осуществлению</w:t>
      </w:r>
    </w:p>
    <w:p w:rsidR="00456AD9" w:rsidRPr="00A142F6" w:rsidRDefault="00456AD9" w:rsidP="00B42F69">
      <w:pPr>
        <w:ind w:right="849" w:firstLine="567"/>
        <w:jc w:val="right"/>
      </w:pPr>
      <w:r w:rsidRPr="00A142F6">
        <w:t>выездной торговли в малонаселенных пунктах</w:t>
      </w:r>
    </w:p>
    <w:p w:rsidR="00456AD9" w:rsidRPr="00A142F6" w:rsidRDefault="00B42F69" w:rsidP="00B42F69">
      <w:pPr>
        <w:ind w:right="849" w:firstLine="567"/>
        <w:jc w:val="right"/>
      </w:pPr>
      <w:r>
        <w:t>сельского поселения «___________»</w:t>
      </w:r>
    </w:p>
    <w:p w:rsidR="00B42F69" w:rsidRDefault="00456AD9" w:rsidP="00A1347E">
      <w:pPr>
        <w:ind w:right="849" w:firstLine="567"/>
        <w:jc w:val="both"/>
      </w:pPr>
      <w:bookmarkStart w:id="7" w:name="P193"/>
      <w:bookmarkEnd w:id="7"/>
      <w:r w:rsidRPr="00A142F6">
        <w:t xml:space="preserve">                       </w:t>
      </w:r>
    </w:p>
    <w:p w:rsidR="00456AD9" w:rsidRPr="00A142F6" w:rsidRDefault="00456AD9" w:rsidP="00B42F69">
      <w:pPr>
        <w:ind w:right="849" w:firstLine="567"/>
        <w:jc w:val="center"/>
      </w:pPr>
      <w:r w:rsidRPr="00A142F6">
        <w:t>Заявка на участие в отборе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1. Организационно-правовая форма и полное наименование Получателя</w:t>
      </w:r>
    </w:p>
    <w:p w:rsidR="00456AD9" w:rsidRPr="00A142F6" w:rsidRDefault="00456AD9" w:rsidP="00A1347E">
      <w:pPr>
        <w:ind w:right="849" w:firstLine="567"/>
        <w:jc w:val="both"/>
      </w:pPr>
      <w:r w:rsidRPr="00A142F6">
        <w:t>_______________________________________________________________________________________________________________________________,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Ф.И.О. руководителя, занимаемая должность _________________________________________________________________,</w:t>
      </w:r>
    </w:p>
    <w:p w:rsidR="00B42F69" w:rsidRDefault="00456AD9" w:rsidP="00A1347E">
      <w:pPr>
        <w:ind w:right="849" w:firstLine="567"/>
        <w:jc w:val="both"/>
      </w:pPr>
      <w:r w:rsidRPr="00A142F6">
        <w:t xml:space="preserve">ОГРН _____________, ИНН _____________, БИК ________, 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р/</w:t>
      </w:r>
      <w:proofErr w:type="spellStart"/>
      <w:r w:rsidRPr="00A142F6">
        <w:t>сч</w:t>
      </w:r>
      <w:proofErr w:type="spellEnd"/>
      <w:r w:rsidRPr="00A142F6">
        <w:t xml:space="preserve"> _________________</w:t>
      </w:r>
    </w:p>
    <w:p w:rsidR="00B42F69" w:rsidRDefault="00456AD9" w:rsidP="00A1347E">
      <w:pPr>
        <w:ind w:right="849" w:firstLine="567"/>
        <w:jc w:val="both"/>
      </w:pPr>
      <w:r w:rsidRPr="00A142F6">
        <w:t xml:space="preserve">Наименование банка _______________________, 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корр. счет ___________________,</w:t>
      </w:r>
    </w:p>
    <w:p w:rsidR="00456AD9" w:rsidRPr="00A142F6" w:rsidRDefault="00456AD9" w:rsidP="00B42F69">
      <w:pPr>
        <w:ind w:right="849" w:firstLine="567"/>
      </w:pPr>
      <w:r w:rsidRPr="00A142F6">
        <w:t>юридический адрес: 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>______________________________________________________________,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фактический адрес осуществления деятельности: __________________________________________________________________,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телефон: (______) ______________, факс: (______) _________________________,</w:t>
      </w:r>
    </w:p>
    <w:p w:rsidR="00456AD9" w:rsidRPr="00A142F6" w:rsidRDefault="00456AD9" w:rsidP="00F46422">
      <w:pPr>
        <w:ind w:right="849" w:firstLine="567"/>
      </w:pPr>
      <w:r w:rsidRPr="00A142F6">
        <w:t>электронная почта ____________________________________________,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осуществляемые виды деятельности (в соответствии с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9.12.2022) ------------ Недействующая редакция {КонсультантПлюс}">
        <w:r w:rsidRPr="00A142F6">
          <w:rPr>
            <w:rStyle w:val="a6"/>
          </w:rPr>
          <w:t>ОКВЭД</w:t>
        </w:r>
      </w:hyperlink>
      <w:r w:rsidRPr="00A142F6">
        <w:t>)</w:t>
      </w:r>
    </w:p>
    <w:p w:rsidR="00456AD9" w:rsidRPr="00A142F6" w:rsidRDefault="00456AD9" w:rsidP="00A1347E">
      <w:pPr>
        <w:ind w:right="849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4"/>
        <w:gridCol w:w="3643"/>
      </w:tblGrid>
      <w:tr w:rsidR="00456AD9" w:rsidRPr="00A142F6" w:rsidTr="00456AD9">
        <w:tc>
          <w:tcPr>
            <w:tcW w:w="2304" w:type="dxa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Вид деятельности</w:t>
            </w:r>
          </w:p>
        </w:tc>
        <w:tc>
          <w:tcPr>
            <w:tcW w:w="3643" w:type="dxa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 xml:space="preserve">Код в соответствии с </w:t>
            </w:r>
      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9.12.2022) ------------ Недействующая редакция {КонсультантПлюс}">
              <w:r w:rsidRPr="00A142F6">
                <w:rPr>
                  <w:rStyle w:val="a6"/>
                </w:rPr>
                <w:t>ОКВЭД</w:t>
              </w:r>
            </w:hyperlink>
          </w:p>
        </w:tc>
      </w:tr>
      <w:tr w:rsidR="00456AD9" w:rsidRPr="00A142F6" w:rsidTr="00456AD9">
        <w:tc>
          <w:tcPr>
            <w:tcW w:w="2304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  <w:tc>
          <w:tcPr>
            <w:tcW w:w="3643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</w:tr>
      <w:tr w:rsidR="00456AD9" w:rsidRPr="00A142F6" w:rsidTr="00456AD9">
        <w:tc>
          <w:tcPr>
            <w:tcW w:w="2304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  <w:tc>
          <w:tcPr>
            <w:tcW w:w="3643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</w:tr>
      <w:tr w:rsidR="00456AD9" w:rsidRPr="00A142F6" w:rsidTr="00456AD9">
        <w:tc>
          <w:tcPr>
            <w:tcW w:w="2304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  <w:tc>
          <w:tcPr>
            <w:tcW w:w="3643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</w:tr>
    </w:tbl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просит предоставить субсидию на компенсацию части затрат по мероприятию:</w:t>
      </w:r>
    </w:p>
    <w:p w:rsidR="00456AD9" w:rsidRPr="00A142F6" w:rsidRDefault="00456AD9" w:rsidP="00A1347E">
      <w:pPr>
        <w:ind w:right="849" w:firstLine="567"/>
        <w:jc w:val="both"/>
      </w:pPr>
      <w:r w:rsidRPr="00A142F6">
        <w:t>______________________________________________________________,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                    (наименование мероприятия)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2. Показатели хозяйственной деятельности:</w:t>
      </w:r>
    </w:p>
    <w:p w:rsidR="00456AD9" w:rsidRPr="00A142F6" w:rsidRDefault="00456AD9" w:rsidP="00A1347E">
      <w:pPr>
        <w:ind w:right="849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8"/>
        <w:gridCol w:w="1070"/>
        <w:gridCol w:w="1282"/>
        <w:gridCol w:w="1128"/>
        <w:gridCol w:w="1022"/>
        <w:gridCol w:w="1373"/>
      </w:tblGrid>
      <w:tr w:rsidR="00456AD9" w:rsidRPr="00A142F6" w:rsidTr="00456AD9">
        <w:tc>
          <w:tcPr>
            <w:tcW w:w="3158" w:type="dxa"/>
            <w:vMerge w:val="restart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Наименование показателя</w:t>
            </w:r>
          </w:p>
        </w:tc>
        <w:tc>
          <w:tcPr>
            <w:tcW w:w="1070" w:type="dxa"/>
            <w:vMerge w:val="restart"/>
          </w:tcPr>
          <w:p w:rsidR="00456AD9" w:rsidRPr="00A142F6" w:rsidRDefault="00F46422" w:rsidP="00F46422">
            <w:pPr>
              <w:ind w:right="59" w:firstLine="37"/>
              <w:jc w:val="both"/>
            </w:pPr>
            <w:r>
              <w:t>Единица измерения</w:t>
            </w:r>
          </w:p>
        </w:tc>
        <w:tc>
          <w:tcPr>
            <w:tcW w:w="4805" w:type="dxa"/>
            <w:gridSpan w:val="4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Значение показателя по годам</w:t>
            </w:r>
          </w:p>
        </w:tc>
      </w:tr>
      <w:tr w:rsidR="00456AD9" w:rsidRPr="00A142F6" w:rsidTr="00456AD9">
        <w:tc>
          <w:tcPr>
            <w:tcW w:w="3158" w:type="dxa"/>
            <w:vMerge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  <w:tc>
          <w:tcPr>
            <w:tcW w:w="1070" w:type="dxa"/>
            <w:vMerge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  <w:tc>
          <w:tcPr>
            <w:tcW w:w="1282" w:type="dxa"/>
          </w:tcPr>
          <w:p w:rsidR="00456AD9" w:rsidRPr="00F46422" w:rsidRDefault="00456AD9" w:rsidP="00F46422">
            <w:r w:rsidRPr="00F46422">
              <w:t>На 1 января (n-1) года</w:t>
            </w:r>
          </w:p>
        </w:tc>
        <w:tc>
          <w:tcPr>
            <w:tcW w:w="1128" w:type="dxa"/>
          </w:tcPr>
          <w:p w:rsidR="00456AD9" w:rsidRPr="00F46422" w:rsidRDefault="00456AD9" w:rsidP="00F46422">
            <w:r w:rsidRPr="00F46422">
              <w:t>На 1 января (n) года</w:t>
            </w:r>
          </w:p>
        </w:tc>
        <w:tc>
          <w:tcPr>
            <w:tcW w:w="1022" w:type="dxa"/>
          </w:tcPr>
          <w:p w:rsidR="00456AD9" w:rsidRPr="00F46422" w:rsidRDefault="00456AD9" w:rsidP="00F46422">
            <w:r w:rsidRPr="00F46422">
              <w:t>На дату подачи заявки</w:t>
            </w:r>
          </w:p>
        </w:tc>
        <w:tc>
          <w:tcPr>
            <w:tcW w:w="1373" w:type="dxa"/>
          </w:tcPr>
          <w:p w:rsidR="00456AD9" w:rsidRPr="00F46422" w:rsidRDefault="00456AD9" w:rsidP="00F46422">
            <w:r w:rsidRPr="00F46422">
              <w:t>На 1 января (n + 1) года (прогноз)</w:t>
            </w:r>
          </w:p>
        </w:tc>
      </w:tr>
      <w:tr w:rsidR="00456AD9" w:rsidRPr="00A142F6" w:rsidTr="00456AD9">
        <w:tc>
          <w:tcPr>
            <w:tcW w:w="3158" w:type="dxa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Выручка от реализации товаров, выполнения работ, оказания услуг</w:t>
            </w:r>
          </w:p>
        </w:tc>
        <w:tc>
          <w:tcPr>
            <w:tcW w:w="1070" w:type="dxa"/>
          </w:tcPr>
          <w:p w:rsidR="00456AD9" w:rsidRPr="00F46422" w:rsidRDefault="00456AD9" w:rsidP="00F46422">
            <w:r w:rsidRPr="00F46422">
              <w:t>тыс. руб.</w:t>
            </w:r>
          </w:p>
        </w:tc>
        <w:tc>
          <w:tcPr>
            <w:tcW w:w="1282" w:type="dxa"/>
          </w:tcPr>
          <w:p w:rsidR="00456AD9" w:rsidRPr="00F46422" w:rsidRDefault="00456AD9" w:rsidP="00F46422"/>
        </w:tc>
        <w:tc>
          <w:tcPr>
            <w:tcW w:w="1128" w:type="dxa"/>
          </w:tcPr>
          <w:p w:rsidR="00456AD9" w:rsidRPr="00F46422" w:rsidRDefault="00456AD9" w:rsidP="00F46422"/>
        </w:tc>
        <w:tc>
          <w:tcPr>
            <w:tcW w:w="1022" w:type="dxa"/>
          </w:tcPr>
          <w:p w:rsidR="00456AD9" w:rsidRPr="00F46422" w:rsidRDefault="00456AD9" w:rsidP="00F46422"/>
        </w:tc>
        <w:tc>
          <w:tcPr>
            <w:tcW w:w="1373" w:type="dxa"/>
          </w:tcPr>
          <w:p w:rsidR="00456AD9" w:rsidRPr="00F46422" w:rsidRDefault="00456AD9" w:rsidP="00F46422"/>
        </w:tc>
      </w:tr>
      <w:tr w:rsidR="00456AD9" w:rsidRPr="00A142F6" w:rsidTr="00456AD9">
        <w:tc>
          <w:tcPr>
            <w:tcW w:w="3158" w:type="dxa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Среднемесячная заработная плата одного работника</w:t>
            </w:r>
          </w:p>
        </w:tc>
        <w:tc>
          <w:tcPr>
            <w:tcW w:w="1070" w:type="dxa"/>
          </w:tcPr>
          <w:p w:rsidR="00456AD9" w:rsidRPr="00F46422" w:rsidRDefault="00456AD9" w:rsidP="00F46422">
            <w:r w:rsidRPr="00F46422">
              <w:t>руб.</w:t>
            </w:r>
          </w:p>
        </w:tc>
        <w:tc>
          <w:tcPr>
            <w:tcW w:w="1282" w:type="dxa"/>
          </w:tcPr>
          <w:p w:rsidR="00456AD9" w:rsidRPr="00F46422" w:rsidRDefault="00456AD9" w:rsidP="00F46422"/>
        </w:tc>
        <w:tc>
          <w:tcPr>
            <w:tcW w:w="1128" w:type="dxa"/>
          </w:tcPr>
          <w:p w:rsidR="00456AD9" w:rsidRPr="00F46422" w:rsidRDefault="00456AD9" w:rsidP="00F46422"/>
        </w:tc>
        <w:tc>
          <w:tcPr>
            <w:tcW w:w="1022" w:type="dxa"/>
          </w:tcPr>
          <w:p w:rsidR="00456AD9" w:rsidRPr="00F46422" w:rsidRDefault="00456AD9" w:rsidP="00F46422"/>
        </w:tc>
        <w:tc>
          <w:tcPr>
            <w:tcW w:w="1373" w:type="dxa"/>
          </w:tcPr>
          <w:p w:rsidR="00456AD9" w:rsidRPr="00F46422" w:rsidRDefault="00456AD9" w:rsidP="00F46422"/>
        </w:tc>
      </w:tr>
      <w:tr w:rsidR="00456AD9" w:rsidRPr="00A142F6" w:rsidTr="00456AD9">
        <w:tc>
          <w:tcPr>
            <w:tcW w:w="3158" w:type="dxa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Средняя численность работников, всего:</w:t>
            </w:r>
          </w:p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в том числе:</w:t>
            </w:r>
          </w:p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- списочного состава (без внешних совместителей)</w:t>
            </w:r>
          </w:p>
        </w:tc>
        <w:tc>
          <w:tcPr>
            <w:tcW w:w="1070" w:type="dxa"/>
          </w:tcPr>
          <w:p w:rsidR="00456AD9" w:rsidRPr="00F46422" w:rsidRDefault="00456AD9" w:rsidP="00F46422">
            <w:r w:rsidRPr="00F46422">
              <w:t>человек</w:t>
            </w:r>
          </w:p>
        </w:tc>
        <w:tc>
          <w:tcPr>
            <w:tcW w:w="1282" w:type="dxa"/>
          </w:tcPr>
          <w:p w:rsidR="00456AD9" w:rsidRPr="00F46422" w:rsidRDefault="00456AD9" w:rsidP="00F46422"/>
        </w:tc>
        <w:tc>
          <w:tcPr>
            <w:tcW w:w="1128" w:type="dxa"/>
          </w:tcPr>
          <w:p w:rsidR="00456AD9" w:rsidRPr="00F46422" w:rsidRDefault="00456AD9" w:rsidP="00F46422"/>
        </w:tc>
        <w:tc>
          <w:tcPr>
            <w:tcW w:w="1022" w:type="dxa"/>
          </w:tcPr>
          <w:p w:rsidR="00456AD9" w:rsidRPr="00F46422" w:rsidRDefault="00456AD9" w:rsidP="00F46422"/>
        </w:tc>
        <w:tc>
          <w:tcPr>
            <w:tcW w:w="1373" w:type="dxa"/>
          </w:tcPr>
          <w:p w:rsidR="00456AD9" w:rsidRPr="00F46422" w:rsidRDefault="00456AD9" w:rsidP="00F46422"/>
        </w:tc>
      </w:tr>
      <w:tr w:rsidR="00456AD9" w:rsidRPr="00A142F6" w:rsidTr="00456AD9">
        <w:tc>
          <w:tcPr>
            <w:tcW w:w="3158" w:type="dxa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- внешних совместителей и лиц, выполнявших работы по договорам гражданско-правового характера</w:t>
            </w:r>
          </w:p>
        </w:tc>
        <w:tc>
          <w:tcPr>
            <w:tcW w:w="1070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  <w:tc>
          <w:tcPr>
            <w:tcW w:w="1282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  <w:tc>
          <w:tcPr>
            <w:tcW w:w="1128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  <w:tc>
          <w:tcPr>
            <w:tcW w:w="1022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  <w:tc>
          <w:tcPr>
            <w:tcW w:w="1373" w:type="dxa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</w:tr>
      <w:tr w:rsidR="00456AD9" w:rsidRPr="00A142F6" w:rsidTr="00456AD9">
        <w:tc>
          <w:tcPr>
            <w:tcW w:w="3158" w:type="dxa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Объем налоговых отчислений в бюджеты всех уровней</w:t>
            </w:r>
          </w:p>
        </w:tc>
        <w:tc>
          <w:tcPr>
            <w:tcW w:w="1070" w:type="dxa"/>
          </w:tcPr>
          <w:p w:rsidR="00456AD9" w:rsidRPr="00F46422" w:rsidRDefault="00456AD9" w:rsidP="00F46422">
            <w:r w:rsidRPr="00F46422">
              <w:t>тыс. руб.</w:t>
            </w:r>
          </w:p>
        </w:tc>
        <w:tc>
          <w:tcPr>
            <w:tcW w:w="1282" w:type="dxa"/>
          </w:tcPr>
          <w:p w:rsidR="00456AD9" w:rsidRPr="00F46422" w:rsidRDefault="00456AD9" w:rsidP="00F46422"/>
        </w:tc>
        <w:tc>
          <w:tcPr>
            <w:tcW w:w="1128" w:type="dxa"/>
          </w:tcPr>
          <w:p w:rsidR="00456AD9" w:rsidRPr="00F46422" w:rsidRDefault="00456AD9" w:rsidP="00F46422"/>
        </w:tc>
        <w:tc>
          <w:tcPr>
            <w:tcW w:w="1022" w:type="dxa"/>
          </w:tcPr>
          <w:p w:rsidR="00456AD9" w:rsidRPr="00F46422" w:rsidRDefault="00456AD9" w:rsidP="00F46422"/>
        </w:tc>
        <w:tc>
          <w:tcPr>
            <w:tcW w:w="1373" w:type="dxa"/>
          </w:tcPr>
          <w:p w:rsidR="00456AD9" w:rsidRPr="00F46422" w:rsidRDefault="00456AD9" w:rsidP="00F46422"/>
        </w:tc>
      </w:tr>
      <w:tr w:rsidR="00456AD9" w:rsidRPr="00A142F6" w:rsidTr="00456AD9">
        <w:tc>
          <w:tcPr>
            <w:tcW w:w="3158" w:type="dxa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lastRenderedPageBreak/>
              <w:t>Объем инвестиций в основной капитал</w:t>
            </w:r>
          </w:p>
        </w:tc>
        <w:tc>
          <w:tcPr>
            <w:tcW w:w="1070" w:type="dxa"/>
          </w:tcPr>
          <w:p w:rsidR="00456AD9" w:rsidRPr="00F46422" w:rsidRDefault="00456AD9" w:rsidP="00F46422">
            <w:r w:rsidRPr="00F46422">
              <w:t>тыс. руб.</w:t>
            </w:r>
          </w:p>
        </w:tc>
        <w:tc>
          <w:tcPr>
            <w:tcW w:w="1282" w:type="dxa"/>
          </w:tcPr>
          <w:p w:rsidR="00456AD9" w:rsidRPr="00F46422" w:rsidRDefault="00456AD9" w:rsidP="00F46422"/>
        </w:tc>
        <w:tc>
          <w:tcPr>
            <w:tcW w:w="1128" w:type="dxa"/>
          </w:tcPr>
          <w:p w:rsidR="00456AD9" w:rsidRPr="00F46422" w:rsidRDefault="00456AD9" w:rsidP="00F46422"/>
        </w:tc>
        <w:tc>
          <w:tcPr>
            <w:tcW w:w="1022" w:type="dxa"/>
          </w:tcPr>
          <w:p w:rsidR="00456AD9" w:rsidRPr="00F46422" w:rsidRDefault="00456AD9" w:rsidP="00F46422"/>
        </w:tc>
        <w:tc>
          <w:tcPr>
            <w:tcW w:w="1373" w:type="dxa"/>
          </w:tcPr>
          <w:p w:rsidR="00456AD9" w:rsidRPr="00F46422" w:rsidRDefault="00456AD9" w:rsidP="00F46422"/>
        </w:tc>
      </w:tr>
      <w:tr w:rsidR="00456AD9" w:rsidRPr="00A142F6" w:rsidTr="00456AD9">
        <w:tc>
          <w:tcPr>
            <w:tcW w:w="4228" w:type="dxa"/>
            <w:gridSpan w:val="2"/>
          </w:tcPr>
          <w:p w:rsidR="00456AD9" w:rsidRPr="00A142F6" w:rsidRDefault="00456AD9" w:rsidP="00A1347E">
            <w:pPr>
              <w:ind w:right="849" w:firstLine="567"/>
              <w:jc w:val="both"/>
            </w:pPr>
            <w:r w:rsidRPr="00A142F6">
              <w:t>Режим налогообложения субъекта малого и среднего предпринимательства</w:t>
            </w:r>
          </w:p>
        </w:tc>
        <w:tc>
          <w:tcPr>
            <w:tcW w:w="4805" w:type="dxa"/>
            <w:gridSpan w:val="4"/>
          </w:tcPr>
          <w:p w:rsidR="00456AD9" w:rsidRPr="00A142F6" w:rsidRDefault="00456AD9" w:rsidP="00A1347E">
            <w:pPr>
              <w:ind w:right="849" w:firstLine="567"/>
              <w:jc w:val="both"/>
            </w:pPr>
          </w:p>
        </w:tc>
      </w:tr>
    </w:tbl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n - текущий год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Достоверность представленных сведений гарантируем.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С условиями и требованиями Отбора ознакомлен и согласен.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Согласен на обработку и публикацию представленных данных.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Руководитель __________________________ (Ф.И.О.) ________________ (подпись)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Главный бухгалтер _____________________ (Ф.И.О.) ________________ (подпись)</w:t>
      </w:r>
    </w:p>
    <w:p w:rsidR="00456AD9" w:rsidRPr="00A142F6" w:rsidRDefault="00456AD9" w:rsidP="00A1347E">
      <w:pPr>
        <w:ind w:right="849" w:firstLine="567"/>
        <w:jc w:val="both"/>
      </w:pPr>
      <w:r w:rsidRPr="00A142F6">
        <w:t>"___" ____________ 20__ г.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М.П.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Исполнитель: ______________________________________________________________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                               (Ф.И.О., телефон)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Default="00456AD9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Pr="00A142F6" w:rsidRDefault="00F46422" w:rsidP="00A1347E">
      <w:pPr>
        <w:ind w:right="849" w:firstLine="567"/>
        <w:jc w:val="both"/>
      </w:pPr>
    </w:p>
    <w:p w:rsidR="00874235" w:rsidRDefault="00874235" w:rsidP="00F46422">
      <w:pPr>
        <w:ind w:right="849" w:firstLine="567"/>
        <w:jc w:val="right"/>
      </w:pPr>
    </w:p>
    <w:p w:rsidR="00874235" w:rsidRDefault="00874235" w:rsidP="00F46422">
      <w:pPr>
        <w:ind w:right="849" w:firstLine="567"/>
        <w:jc w:val="right"/>
      </w:pPr>
    </w:p>
    <w:p w:rsidR="00456AD9" w:rsidRPr="00A142F6" w:rsidRDefault="00456AD9" w:rsidP="00F46422">
      <w:pPr>
        <w:ind w:right="849" w:firstLine="567"/>
        <w:jc w:val="right"/>
      </w:pPr>
      <w:r w:rsidRPr="00A142F6">
        <w:lastRenderedPageBreak/>
        <w:t xml:space="preserve">Приложение </w:t>
      </w:r>
      <w:r w:rsidR="00F46422">
        <w:t>№</w:t>
      </w:r>
      <w:r w:rsidRPr="00A142F6">
        <w:t xml:space="preserve"> 2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к Положению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о порядке предоставления субсидий из средств</w:t>
      </w:r>
    </w:p>
    <w:p w:rsidR="00456AD9" w:rsidRPr="00A142F6" w:rsidRDefault="00456AD9" w:rsidP="00F46422">
      <w:pPr>
        <w:ind w:right="849" w:firstLine="567"/>
        <w:jc w:val="right"/>
      </w:pPr>
      <w:r w:rsidRPr="00A142F6">
        <w:t xml:space="preserve">бюджета </w:t>
      </w:r>
      <w:r w:rsidR="00F46422">
        <w:t>сельского поселения «___________»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на возмещение части расходов по осуществлению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выездной торговли в малонаселенных пунктах</w:t>
      </w:r>
    </w:p>
    <w:p w:rsidR="00456AD9" w:rsidRPr="00A142F6" w:rsidRDefault="00F46422" w:rsidP="00F46422">
      <w:pPr>
        <w:ind w:right="849" w:firstLine="567"/>
        <w:jc w:val="right"/>
      </w:pPr>
      <w:r>
        <w:t>сельского поселения «___________»</w:t>
      </w:r>
    </w:p>
    <w:p w:rsidR="00456AD9" w:rsidRPr="00A142F6" w:rsidRDefault="00456AD9" w:rsidP="00F46422">
      <w:pPr>
        <w:ind w:right="849" w:firstLine="567"/>
        <w:jc w:val="center"/>
      </w:pPr>
      <w:bookmarkStart w:id="8" w:name="P305"/>
      <w:bookmarkEnd w:id="8"/>
      <w:r w:rsidRPr="00A142F6">
        <w:t>РАСЧЕТ</w:t>
      </w:r>
    </w:p>
    <w:p w:rsidR="00456AD9" w:rsidRPr="00A142F6" w:rsidRDefault="00456AD9" w:rsidP="00F46422">
      <w:pPr>
        <w:ind w:right="849" w:firstLine="567"/>
        <w:jc w:val="center"/>
      </w:pPr>
      <w:r w:rsidRPr="00A142F6">
        <w:t>РАСХОДОВ ГОРЮЧЕ-СМАЗОЧНЫХ МАТЕРИАЛОВ (ГСМ)</w:t>
      </w:r>
    </w:p>
    <w:p w:rsidR="00456AD9" w:rsidRPr="00A142F6" w:rsidRDefault="00456AD9" w:rsidP="00F46422">
      <w:pPr>
        <w:ind w:right="849" w:firstLine="567"/>
        <w:jc w:val="center"/>
      </w:pPr>
      <w:r w:rsidRPr="00A142F6">
        <w:t>ПО ОСУЩЕСТВЛЕНИЮ ВЫЕЗДНОЙ ТОРГОВЛИ В МАЛОНАСЕЛЕННЫХ ПУНКТАХ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F46422">
      <w:pPr>
        <w:ind w:right="849" w:firstLine="567"/>
        <w:jc w:val="right"/>
      </w:pPr>
      <w:r w:rsidRPr="00A142F6">
        <w:t>(в рублях)</w:t>
      </w:r>
    </w:p>
    <w:p w:rsidR="00456AD9" w:rsidRPr="00A142F6" w:rsidRDefault="00456AD9" w:rsidP="00A1347E">
      <w:pPr>
        <w:ind w:right="849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36"/>
        <w:gridCol w:w="1732"/>
        <w:gridCol w:w="1288"/>
        <w:gridCol w:w="880"/>
        <w:gridCol w:w="794"/>
        <w:gridCol w:w="1077"/>
        <w:gridCol w:w="1192"/>
      </w:tblGrid>
      <w:tr w:rsidR="00456AD9" w:rsidRPr="00F46422" w:rsidTr="00456AD9">
        <w:tc>
          <w:tcPr>
            <w:tcW w:w="460" w:type="dxa"/>
          </w:tcPr>
          <w:p w:rsidR="00456AD9" w:rsidRPr="00F46422" w:rsidRDefault="00456AD9" w:rsidP="00F46422">
            <w:r w:rsidRPr="00F46422">
              <w:t>N п/п</w:t>
            </w:r>
          </w:p>
        </w:tc>
        <w:tc>
          <w:tcPr>
            <w:tcW w:w="1636" w:type="dxa"/>
          </w:tcPr>
          <w:p w:rsidR="00456AD9" w:rsidRPr="00F46422" w:rsidRDefault="00456AD9" w:rsidP="00F46422">
            <w:r w:rsidRPr="00F46422">
              <w:t>Наименование маршрута</w:t>
            </w:r>
          </w:p>
        </w:tc>
        <w:tc>
          <w:tcPr>
            <w:tcW w:w="1732" w:type="dxa"/>
          </w:tcPr>
          <w:p w:rsidR="00456AD9" w:rsidRPr="00F46422" w:rsidRDefault="00456AD9" w:rsidP="00F46422">
            <w:r w:rsidRPr="00F46422">
              <w:t>Протяженность маршрута, км</w:t>
            </w:r>
          </w:p>
        </w:tc>
        <w:tc>
          <w:tcPr>
            <w:tcW w:w="1288" w:type="dxa"/>
          </w:tcPr>
          <w:p w:rsidR="00456AD9" w:rsidRPr="00F46422" w:rsidRDefault="00456AD9" w:rsidP="00F46422">
            <w:r w:rsidRPr="00F46422">
              <w:t>Плановое количество выездов в год (квартал)</w:t>
            </w:r>
          </w:p>
        </w:tc>
        <w:tc>
          <w:tcPr>
            <w:tcW w:w="880" w:type="dxa"/>
          </w:tcPr>
          <w:p w:rsidR="00456AD9" w:rsidRPr="00F46422" w:rsidRDefault="00456AD9" w:rsidP="00F46422">
            <w:r w:rsidRPr="00F46422">
              <w:t>Общий пробег, км</w:t>
            </w:r>
          </w:p>
        </w:tc>
        <w:tc>
          <w:tcPr>
            <w:tcW w:w="794" w:type="dxa"/>
          </w:tcPr>
          <w:p w:rsidR="00456AD9" w:rsidRPr="00F46422" w:rsidRDefault="00456AD9" w:rsidP="00F46422">
            <w:r w:rsidRPr="00F46422">
              <w:t>Цена ГСМ за 1 литр, руб.</w:t>
            </w:r>
          </w:p>
        </w:tc>
        <w:tc>
          <w:tcPr>
            <w:tcW w:w="1077" w:type="dxa"/>
          </w:tcPr>
          <w:p w:rsidR="00456AD9" w:rsidRPr="00F46422" w:rsidRDefault="00456AD9" w:rsidP="00F46422">
            <w:r w:rsidRPr="00F46422">
              <w:t>Расход ГСМ по норме на 100 км</w:t>
            </w:r>
          </w:p>
        </w:tc>
        <w:tc>
          <w:tcPr>
            <w:tcW w:w="1192" w:type="dxa"/>
          </w:tcPr>
          <w:p w:rsidR="00456AD9" w:rsidRPr="00F46422" w:rsidRDefault="00456AD9" w:rsidP="00F46422">
            <w:r w:rsidRPr="00F46422">
              <w:t>Итого стоимость ГСМ, руб.</w:t>
            </w:r>
          </w:p>
        </w:tc>
      </w:tr>
      <w:tr w:rsidR="00456AD9" w:rsidRPr="00F46422" w:rsidTr="00456AD9">
        <w:tc>
          <w:tcPr>
            <w:tcW w:w="460" w:type="dxa"/>
          </w:tcPr>
          <w:p w:rsidR="00456AD9" w:rsidRPr="00F46422" w:rsidRDefault="00456AD9" w:rsidP="00F46422">
            <w:r w:rsidRPr="00F46422">
              <w:t>1</w:t>
            </w:r>
          </w:p>
        </w:tc>
        <w:tc>
          <w:tcPr>
            <w:tcW w:w="1636" w:type="dxa"/>
          </w:tcPr>
          <w:p w:rsidR="00456AD9" w:rsidRPr="00F46422" w:rsidRDefault="00456AD9" w:rsidP="00F46422">
            <w:r w:rsidRPr="00F46422">
              <w:t>2</w:t>
            </w:r>
          </w:p>
        </w:tc>
        <w:tc>
          <w:tcPr>
            <w:tcW w:w="1732" w:type="dxa"/>
          </w:tcPr>
          <w:p w:rsidR="00456AD9" w:rsidRPr="00F46422" w:rsidRDefault="00456AD9" w:rsidP="00F46422">
            <w:r w:rsidRPr="00F46422">
              <w:t>3</w:t>
            </w:r>
          </w:p>
        </w:tc>
        <w:tc>
          <w:tcPr>
            <w:tcW w:w="1288" w:type="dxa"/>
          </w:tcPr>
          <w:p w:rsidR="00456AD9" w:rsidRPr="00F46422" w:rsidRDefault="008B6BAA" w:rsidP="00F46422">
            <w:r>
              <w:t>4</w:t>
            </w:r>
          </w:p>
        </w:tc>
        <w:tc>
          <w:tcPr>
            <w:tcW w:w="880" w:type="dxa"/>
          </w:tcPr>
          <w:p w:rsidR="00456AD9" w:rsidRPr="00F46422" w:rsidRDefault="008B6BAA" w:rsidP="00F46422">
            <w:r>
              <w:t>5</w:t>
            </w:r>
          </w:p>
        </w:tc>
        <w:tc>
          <w:tcPr>
            <w:tcW w:w="794" w:type="dxa"/>
          </w:tcPr>
          <w:p w:rsidR="00456AD9" w:rsidRPr="00F46422" w:rsidRDefault="008B6BAA" w:rsidP="00F46422">
            <w:r>
              <w:t>6</w:t>
            </w:r>
          </w:p>
        </w:tc>
        <w:tc>
          <w:tcPr>
            <w:tcW w:w="1077" w:type="dxa"/>
          </w:tcPr>
          <w:p w:rsidR="00456AD9" w:rsidRPr="00F46422" w:rsidRDefault="008B6BAA" w:rsidP="00F46422">
            <w:r>
              <w:t>7</w:t>
            </w:r>
          </w:p>
        </w:tc>
        <w:tc>
          <w:tcPr>
            <w:tcW w:w="1192" w:type="dxa"/>
          </w:tcPr>
          <w:p w:rsidR="00456AD9" w:rsidRPr="00F46422" w:rsidRDefault="00456AD9" w:rsidP="00F46422">
            <w:r w:rsidRPr="00F46422">
              <w:t>8</w:t>
            </w:r>
          </w:p>
        </w:tc>
      </w:tr>
      <w:tr w:rsidR="00456AD9" w:rsidRPr="00F46422" w:rsidTr="00456AD9">
        <w:tc>
          <w:tcPr>
            <w:tcW w:w="460" w:type="dxa"/>
          </w:tcPr>
          <w:p w:rsidR="00456AD9" w:rsidRPr="00F46422" w:rsidRDefault="00456AD9" w:rsidP="00F46422"/>
        </w:tc>
        <w:tc>
          <w:tcPr>
            <w:tcW w:w="1636" w:type="dxa"/>
          </w:tcPr>
          <w:p w:rsidR="00456AD9" w:rsidRPr="00F46422" w:rsidRDefault="00456AD9" w:rsidP="00F46422"/>
        </w:tc>
        <w:tc>
          <w:tcPr>
            <w:tcW w:w="1732" w:type="dxa"/>
          </w:tcPr>
          <w:p w:rsidR="00456AD9" w:rsidRPr="00F46422" w:rsidRDefault="00456AD9" w:rsidP="00F46422"/>
        </w:tc>
        <w:tc>
          <w:tcPr>
            <w:tcW w:w="1288" w:type="dxa"/>
          </w:tcPr>
          <w:p w:rsidR="00456AD9" w:rsidRPr="00F46422" w:rsidRDefault="00456AD9" w:rsidP="00F46422"/>
        </w:tc>
        <w:tc>
          <w:tcPr>
            <w:tcW w:w="880" w:type="dxa"/>
          </w:tcPr>
          <w:p w:rsidR="00456AD9" w:rsidRPr="00F46422" w:rsidRDefault="00456AD9" w:rsidP="00F46422"/>
        </w:tc>
        <w:tc>
          <w:tcPr>
            <w:tcW w:w="794" w:type="dxa"/>
          </w:tcPr>
          <w:p w:rsidR="00456AD9" w:rsidRPr="00F46422" w:rsidRDefault="00456AD9" w:rsidP="00F46422"/>
        </w:tc>
        <w:tc>
          <w:tcPr>
            <w:tcW w:w="1077" w:type="dxa"/>
          </w:tcPr>
          <w:p w:rsidR="00456AD9" w:rsidRPr="00F46422" w:rsidRDefault="00456AD9" w:rsidP="00F46422"/>
        </w:tc>
        <w:tc>
          <w:tcPr>
            <w:tcW w:w="1192" w:type="dxa"/>
          </w:tcPr>
          <w:p w:rsidR="00456AD9" w:rsidRPr="00F46422" w:rsidRDefault="00456AD9" w:rsidP="00F46422"/>
        </w:tc>
      </w:tr>
      <w:tr w:rsidR="00456AD9" w:rsidRPr="00F46422" w:rsidTr="00456AD9">
        <w:tc>
          <w:tcPr>
            <w:tcW w:w="460" w:type="dxa"/>
          </w:tcPr>
          <w:p w:rsidR="00456AD9" w:rsidRPr="00F46422" w:rsidRDefault="00456AD9" w:rsidP="00F46422"/>
        </w:tc>
        <w:tc>
          <w:tcPr>
            <w:tcW w:w="1636" w:type="dxa"/>
          </w:tcPr>
          <w:p w:rsidR="00456AD9" w:rsidRPr="00F46422" w:rsidRDefault="00456AD9" w:rsidP="00F46422">
            <w:r w:rsidRPr="00F46422">
              <w:t>ИТОГО</w:t>
            </w:r>
          </w:p>
        </w:tc>
        <w:tc>
          <w:tcPr>
            <w:tcW w:w="1732" w:type="dxa"/>
          </w:tcPr>
          <w:p w:rsidR="00456AD9" w:rsidRPr="00F46422" w:rsidRDefault="00456AD9" w:rsidP="00F46422"/>
        </w:tc>
        <w:tc>
          <w:tcPr>
            <w:tcW w:w="1288" w:type="dxa"/>
          </w:tcPr>
          <w:p w:rsidR="00456AD9" w:rsidRPr="00F46422" w:rsidRDefault="00456AD9" w:rsidP="00F46422"/>
        </w:tc>
        <w:tc>
          <w:tcPr>
            <w:tcW w:w="880" w:type="dxa"/>
          </w:tcPr>
          <w:p w:rsidR="00456AD9" w:rsidRPr="00F46422" w:rsidRDefault="00456AD9" w:rsidP="00F46422"/>
        </w:tc>
        <w:tc>
          <w:tcPr>
            <w:tcW w:w="794" w:type="dxa"/>
          </w:tcPr>
          <w:p w:rsidR="00456AD9" w:rsidRPr="00F46422" w:rsidRDefault="00456AD9" w:rsidP="00F46422"/>
        </w:tc>
        <w:tc>
          <w:tcPr>
            <w:tcW w:w="1077" w:type="dxa"/>
          </w:tcPr>
          <w:p w:rsidR="00456AD9" w:rsidRPr="00F46422" w:rsidRDefault="00456AD9" w:rsidP="00F46422"/>
        </w:tc>
        <w:tc>
          <w:tcPr>
            <w:tcW w:w="1192" w:type="dxa"/>
          </w:tcPr>
          <w:p w:rsidR="00456AD9" w:rsidRPr="00F46422" w:rsidRDefault="00456AD9" w:rsidP="00F46422"/>
        </w:tc>
      </w:tr>
    </w:tbl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Default="00456AD9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Pr="00A142F6" w:rsidRDefault="00F46422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F46422">
      <w:pPr>
        <w:ind w:right="849" w:firstLine="567"/>
        <w:jc w:val="right"/>
      </w:pPr>
      <w:r w:rsidRPr="00A142F6">
        <w:lastRenderedPageBreak/>
        <w:t xml:space="preserve">Приложение </w:t>
      </w:r>
      <w:r w:rsidR="00F46422">
        <w:t>№</w:t>
      </w:r>
      <w:r w:rsidRPr="00A142F6">
        <w:t xml:space="preserve"> 3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к Положению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о порядке предоставления субсидий из средств</w:t>
      </w:r>
    </w:p>
    <w:p w:rsidR="00456AD9" w:rsidRPr="00A142F6" w:rsidRDefault="00456AD9" w:rsidP="00F46422">
      <w:pPr>
        <w:ind w:right="849" w:firstLine="567"/>
        <w:jc w:val="right"/>
      </w:pPr>
      <w:r w:rsidRPr="00A142F6">
        <w:t xml:space="preserve">бюджета </w:t>
      </w:r>
      <w:r w:rsidR="00F46422">
        <w:t>сельского поселения «_________»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на возмещение части расходов по осуществлению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выездной торговли в малонаселенных пунктах</w:t>
      </w:r>
    </w:p>
    <w:p w:rsidR="00456AD9" w:rsidRPr="00A142F6" w:rsidRDefault="00F46422" w:rsidP="00F46422">
      <w:pPr>
        <w:ind w:right="849" w:firstLine="567"/>
        <w:jc w:val="right"/>
      </w:pPr>
      <w:r>
        <w:t>сельского поселения «_________»</w:t>
      </w:r>
    </w:p>
    <w:p w:rsidR="00456AD9" w:rsidRPr="00A142F6" w:rsidRDefault="00456AD9" w:rsidP="00F46422">
      <w:pPr>
        <w:ind w:right="849" w:firstLine="567"/>
        <w:jc w:val="center"/>
      </w:pPr>
      <w:bookmarkStart w:id="9" w:name="P355"/>
      <w:bookmarkEnd w:id="9"/>
      <w:r w:rsidRPr="00A142F6">
        <w:t>РАСЧЕТ</w:t>
      </w:r>
    </w:p>
    <w:p w:rsidR="00456AD9" w:rsidRPr="00A142F6" w:rsidRDefault="00456AD9" w:rsidP="00F46422">
      <w:pPr>
        <w:ind w:right="849" w:firstLine="567"/>
        <w:jc w:val="center"/>
      </w:pPr>
      <w:r w:rsidRPr="00A142F6">
        <w:t xml:space="preserve">РАСХОДОВ К ВОЗМЕЩЕНИЮ ИЗ БЮДЖЕТА </w:t>
      </w:r>
      <w:r w:rsidR="001A4571">
        <w:t>СЕЛЬСКОГО ПОСЕЛЕНИЯ «____________________»</w:t>
      </w:r>
      <w:r w:rsidRPr="00A142F6">
        <w:t xml:space="preserve"> ПО ОСУЩЕСТВЛЕНИЮ ВЫЕЗДНОЙ ТОРГОВЛИ</w:t>
      </w:r>
    </w:p>
    <w:p w:rsidR="00456AD9" w:rsidRPr="00A142F6" w:rsidRDefault="00456AD9" w:rsidP="00F46422">
      <w:pPr>
        <w:ind w:right="849" w:firstLine="567"/>
        <w:jc w:val="center"/>
      </w:pPr>
      <w:r w:rsidRPr="00A142F6">
        <w:t>В МАЛОНАСЕЛЕННЫХ ПУНКТАХ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F46422">
      <w:pPr>
        <w:ind w:right="849" w:firstLine="567"/>
        <w:jc w:val="right"/>
      </w:pPr>
      <w:r w:rsidRPr="00A142F6">
        <w:t>(в рублях)</w:t>
      </w:r>
    </w:p>
    <w:p w:rsidR="00456AD9" w:rsidRPr="00A142F6" w:rsidRDefault="00456AD9" w:rsidP="00A1347E">
      <w:pPr>
        <w:ind w:right="849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3742"/>
        <w:gridCol w:w="1210"/>
        <w:gridCol w:w="1253"/>
        <w:gridCol w:w="2366"/>
      </w:tblGrid>
      <w:tr w:rsidR="00456AD9" w:rsidRPr="00F46422" w:rsidTr="00456AD9">
        <w:tc>
          <w:tcPr>
            <w:tcW w:w="499" w:type="dxa"/>
          </w:tcPr>
          <w:p w:rsidR="00456AD9" w:rsidRPr="00F46422" w:rsidRDefault="00456AD9" w:rsidP="00F46422">
            <w:r w:rsidRPr="00F46422">
              <w:t>N п/п</w:t>
            </w:r>
          </w:p>
        </w:tc>
        <w:tc>
          <w:tcPr>
            <w:tcW w:w="3742" w:type="dxa"/>
          </w:tcPr>
          <w:p w:rsidR="00456AD9" w:rsidRPr="00F46422" w:rsidRDefault="00456AD9" w:rsidP="00F46422">
            <w:r w:rsidRPr="00F46422">
              <w:t>Наименование показателя</w:t>
            </w:r>
          </w:p>
        </w:tc>
        <w:tc>
          <w:tcPr>
            <w:tcW w:w="1210" w:type="dxa"/>
          </w:tcPr>
          <w:p w:rsidR="00456AD9" w:rsidRPr="00F46422" w:rsidRDefault="00456AD9" w:rsidP="00F46422">
            <w:r w:rsidRPr="00F46422">
              <w:t>Ед. измерения</w:t>
            </w:r>
          </w:p>
        </w:tc>
        <w:tc>
          <w:tcPr>
            <w:tcW w:w="1253" w:type="dxa"/>
          </w:tcPr>
          <w:p w:rsidR="00456AD9" w:rsidRPr="00F46422" w:rsidRDefault="00456AD9" w:rsidP="00F46422">
            <w:r w:rsidRPr="00F46422">
              <w:t>Значение показателя</w:t>
            </w:r>
          </w:p>
        </w:tc>
        <w:tc>
          <w:tcPr>
            <w:tcW w:w="2366" w:type="dxa"/>
          </w:tcPr>
          <w:p w:rsidR="00456AD9" w:rsidRPr="00F46422" w:rsidRDefault="00456AD9" w:rsidP="00F46422">
            <w:r w:rsidRPr="00F46422">
              <w:t>Источник информации и формула расчета</w:t>
            </w:r>
          </w:p>
        </w:tc>
      </w:tr>
      <w:tr w:rsidR="00456AD9" w:rsidRPr="00F46422" w:rsidTr="00456AD9">
        <w:tc>
          <w:tcPr>
            <w:tcW w:w="499" w:type="dxa"/>
          </w:tcPr>
          <w:p w:rsidR="00456AD9" w:rsidRPr="00F46422" w:rsidRDefault="00456AD9" w:rsidP="00F46422">
            <w:r w:rsidRPr="00F46422">
              <w:t>1</w:t>
            </w:r>
          </w:p>
        </w:tc>
        <w:tc>
          <w:tcPr>
            <w:tcW w:w="3742" w:type="dxa"/>
          </w:tcPr>
          <w:p w:rsidR="00456AD9" w:rsidRPr="00F46422" w:rsidRDefault="00456AD9" w:rsidP="00F46422">
            <w:r w:rsidRPr="00F46422">
              <w:t>2</w:t>
            </w:r>
          </w:p>
        </w:tc>
        <w:tc>
          <w:tcPr>
            <w:tcW w:w="1210" w:type="dxa"/>
          </w:tcPr>
          <w:p w:rsidR="00456AD9" w:rsidRPr="00F46422" w:rsidRDefault="00456AD9" w:rsidP="00F46422">
            <w:r w:rsidRPr="00F46422">
              <w:t>3</w:t>
            </w:r>
          </w:p>
        </w:tc>
        <w:tc>
          <w:tcPr>
            <w:tcW w:w="1253" w:type="dxa"/>
          </w:tcPr>
          <w:p w:rsidR="00456AD9" w:rsidRPr="00F46422" w:rsidRDefault="00456AD9" w:rsidP="00F46422">
            <w:r w:rsidRPr="00F46422">
              <w:t>4</w:t>
            </w:r>
          </w:p>
        </w:tc>
        <w:tc>
          <w:tcPr>
            <w:tcW w:w="2366" w:type="dxa"/>
          </w:tcPr>
          <w:p w:rsidR="00456AD9" w:rsidRPr="00F46422" w:rsidRDefault="00456AD9" w:rsidP="00F46422">
            <w:r w:rsidRPr="00F46422">
              <w:t>5</w:t>
            </w:r>
          </w:p>
        </w:tc>
      </w:tr>
      <w:tr w:rsidR="00456AD9" w:rsidRPr="00F46422" w:rsidTr="00456AD9">
        <w:tc>
          <w:tcPr>
            <w:tcW w:w="499" w:type="dxa"/>
          </w:tcPr>
          <w:p w:rsidR="00456AD9" w:rsidRPr="00F46422" w:rsidRDefault="00456AD9" w:rsidP="00F46422">
            <w:r w:rsidRPr="00F46422">
              <w:t>1</w:t>
            </w:r>
          </w:p>
        </w:tc>
        <w:tc>
          <w:tcPr>
            <w:tcW w:w="3742" w:type="dxa"/>
          </w:tcPr>
          <w:p w:rsidR="00456AD9" w:rsidRPr="00F46422" w:rsidRDefault="00456AD9" w:rsidP="00F46422">
            <w:r w:rsidRPr="00F46422">
              <w:t>Количество поездок по доставке товаров в населенные пункты</w:t>
            </w:r>
          </w:p>
        </w:tc>
        <w:tc>
          <w:tcPr>
            <w:tcW w:w="1210" w:type="dxa"/>
          </w:tcPr>
          <w:p w:rsidR="00456AD9" w:rsidRPr="00F46422" w:rsidRDefault="00456AD9" w:rsidP="00F46422">
            <w:r w:rsidRPr="00F46422">
              <w:t>ед.</w:t>
            </w:r>
          </w:p>
        </w:tc>
        <w:tc>
          <w:tcPr>
            <w:tcW w:w="1253" w:type="dxa"/>
          </w:tcPr>
          <w:p w:rsidR="00456AD9" w:rsidRPr="00F46422" w:rsidRDefault="00456AD9" w:rsidP="00F46422"/>
        </w:tc>
        <w:tc>
          <w:tcPr>
            <w:tcW w:w="2366" w:type="dxa"/>
          </w:tcPr>
          <w:p w:rsidR="00456AD9" w:rsidRPr="00F46422" w:rsidRDefault="00456AD9" w:rsidP="00F46422"/>
        </w:tc>
      </w:tr>
      <w:tr w:rsidR="00456AD9" w:rsidRPr="00F46422" w:rsidTr="00456AD9">
        <w:tc>
          <w:tcPr>
            <w:tcW w:w="499" w:type="dxa"/>
          </w:tcPr>
          <w:p w:rsidR="00456AD9" w:rsidRPr="00F46422" w:rsidRDefault="00456AD9" w:rsidP="00F46422">
            <w:r w:rsidRPr="00F46422">
              <w:t>2</w:t>
            </w:r>
          </w:p>
        </w:tc>
        <w:tc>
          <w:tcPr>
            <w:tcW w:w="3742" w:type="dxa"/>
          </w:tcPr>
          <w:p w:rsidR="00456AD9" w:rsidRPr="00F46422" w:rsidRDefault="00456AD9" w:rsidP="00F46422">
            <w:r w:rsidRPr="00F46422">
              <w:t>Общий пробег автомобиля по доставке товаров в населенные пункты</w:t>
            </w:r>
          </w:p>
        </w:tc>
        <w:tc>
          <w:tcPr>
            <w:tcW w:w="1210" w:type="dxa"/>
          </w:tcPr>
          <w:p w:rsidR="00456AD9" w:rsidRPr="00F46422" w:rsidRDefault="00456AD9" w:rsidP="00F46422">
            <w:r w:rsidRPr="00F46422">
              <w:t>км</w:t>
            </w:r>
          </w:p>
        </w:tc>
        <w:tc>
          <w:tcPr>
            <w:tcW w:w="1253" w:type="dxa"/>
          </w:tcPr>
          <w:p w:rsidR="00456AD9" w:rsidRPr="00F46422" w:rsidRDefault="00456AD9" w:rsidP="00F46422"/>
        </w:tc>
        <w:tc>
          <w:tcPr>
            <w:tcW w:w="2366" w:type="dxa"/>
          </w:tcPr>
          <w:p w:rsidR="00456AD9" w:rsidRPr="00F46422" w:rsidRDefault="00456AD9" w:rsidP="00F46422"/>
        </w:tc>
      </w:tr>
      <w:tr w:rsidR="00456AD9" w:rsidRPr="00F46422" w:rsidTr="00456AD9">
        <w:tc>
          <w:tcPr>
            <w:tcW w:w="499" w:type="dxa"/>
          </w:tcPr>
          <w:p w:rsidR="00456AD9" w:rsidRPr="00F46422" w:rsidRDefault="00456AD9" w:rsidP="00F46422">
            <w:r w:rsidRPr="00F46422">
              <w:t>3</w:t>
            </w:r>
          </w:p>
        </w:tc>
        <w:tc>
          <w:tcPr>
            <w:tcW w:w="3742" w:type="dxa"/>
          </w:tcPr>
          <w:p w:rsidR="00456AD9" w:rsidRPr="00F46422" w:rsidRDefault="00456AD9" w:rsidP="00F46422">
            <w:r w:rsidRPr="00F46422">
              <w:t>Пробег автомобилей, принимаемый к расчету расходов (гр. 4 стр. 2 - 11 x гр. 4 стр. 1)</w:t>
            </w:r>
          </w:p>
        </w:tc>
        <w:tc>
          <w:tcPr>
            <w:tcW w:w="1210" w:type="dxa"/>
          </w:tcPr>
          <w:p w:rsidR="00456AD9" w:rsidRPr="00F46422" w:rsidRDefault="00456AD9" w:rsidP="00F46422">
            <w:r w:rsidRPr="00F46422">
              <w:t>км</w:t>
            </w:r>
          </w:p>
        </w:tc>
        <w:tc>
          <w:tcPr>
            <w:tcW w:w="1253" w:type="dxa"/>
          </w:tcPr>
          <w:p w:rsidR="00456AD9" w:rsidRPr="00F46422" w:rsidRDefault="00456AD9" w:rsidP="00F46422"/>
        </w:tc>
        <w:tc>
          <w:tcPr>
            <w:tcW w:w="2366" w:type="dxa"/>
          </w:tcPr>
          <w:p w:rsidR="00456AD9" w:rsidRPr="00F46422" w:rsidRDefault="00456AD9" w:rsidP="00F46422"/>
        </w:tc>
      </w:tr>
      <w:tr w:rsidR="00456AD9" w:rsidRPr="00F46422" w:rsidTr="00456AD9">
        <w:tc>
          <w:tcPr>
            <w:tcW w:w="499" w:type="dxa"/>
          </w:tcPr>
          <w:p w:rsidR="00456AD9" w:rsidRPr="00F46422" w:rsidRDefault="00456AD9" w:rsidP="00F46422">
            <w:r w:rsidRPr="00F46422">
              <w:t>4</w:t>
            </w:r>
          </w:p>
        </w:tc>
        <w:tc>
          <w:tcPr>
            <w:tcW w:w="3742" w:type="dxa"/>
          </w:tcPr>
          <w:p w:rsidR="00456AD9" w:rsidRPr="00F46422" w:rsidRDefault="00456AD9" w:rsidP="00F46422">
            <w:r w:rsidRPr="00F46422">
              <w:t>Расходы по доставке товаров в сельские населенные пункты - всего, в том числе:</w:t>
            </w:r>
          </w:p>
        </w:tc>
        <w:tc>
          <w:tcPr>
            <w:tcW w:w="1210" w:type="dxa"/>
          </w:tcPr>
          <w:p w:rsidR="00456AD9" w:rsidRPr="00F46422" w:rsidRDefault="00456AD9" w:rsidP="00F46422">
            <w:r w:rsidRPr="00F46422">
              <w:t>руб.</w:t>
            </w:r>
          </w:p>
        </w:tc>
        <w:tc>
          <w:tcPr>
            <w:tcW w:w="1253" w:type="dxa"/>
          </w:tcPr>
          <w:p w:rsidR="00456AD9" w:rsidRPr="00F46422" w:rsidRDefault="00456AD9" w:rsidP="00F46422"/>
        </w:tc>
        <w:tc>
          <w:tcPr>
            <w:tcW w:w="2366" w:type="dxa"/>
          </w:tcPr>
          <w:p w:rsidR="00456AD9" w:rsidRPr="00F46422" w:rsidRDefault="00456AD9" w:rsidP="00F46422"/>
        </w:tc>
      </w:tr>
      <w:tr w:rsidR="00456AD9" w:rsidRPr="00F46422" w:rsidTr="00456AD9">
        <w:tc>
          <w:tcPr>
            <w:tcW w:w="499" w:type="dxa"/>
          </w:tcPr>
          <w:p w:rsidR="00456AD9" w:rsidRPr="00F46422" w:rsidRDefault="00456AD9" w:rsidP="00F46422">
            <w:r w:rsidRPr="00F46422">
              <w:t>4.1</w:t>
            </w:r>
          </w:p>
        </w:tc>
        <w:tc>
          <w:tcPr>
            <w:tcW w:w="3742" w:type="dxa"/>
          </w:tcPr>
          <w:p w:rsidR="00456AD9" w:rsidRPr="00F46422" w:rsidRDefault="00456AD9" w:rsidP="00F46422">
            <w:r w:rsidRPr="00F46422">
              <w:t>Общая стоимость ГСМ</w:t>
            </w:r>
          </w:p>
        </w:tc>
        <w:tc>
          <w:tcPr>
            <w:tcW w:w="1210" w:type="dxa"/>
          </w:tcPr>
          <w:p w:rsidR="00456AD9" w:rsidRPr="00F46422" w:rsidRDefault="00456AD9" w:rsidP="00F46422">
            <w:r w:rsidRPr="00F46422">
              <w:t>руб.</w:t>
            </w:r>
          </w:p>
        </w:tc>
        <w:tc>
          <w:tcPr>
            <w:tcW w:w="1253" w:type="dxa"/>
          </w:tcPr>
          <w:p w:rsidR="00456AD9" w:rsidRPr="00F46422" w:rsidRDefault="00456AD9" w:rsidP="00F46422"/>
        </w:tc>
        <w:tc>
          <w:tcPr>
            <w:tcW w:w="2366" w:type="dxa"/>
          </w:tcPr>
          <w:p w:rsidR="00456AD9" w:rsidRPr="00F46422" w:rsidRDefault="00456AD9" w:rsidP="00F46422">
            <w:r w:rsidRPr="00F46422">
              <w:t xml:space="preserve">Данные </w:t>
            </w:r>
            <w:hyperlink w:anchor="P305" w:tooltip="РАСЧЕТ">
              <w:r w:rsidRPr="00F46422">
                <w:rPr>
                  <w:rStyle w:val="a6"/>
                </w:rPr>
                <w:t>приложения N 2</w:t>
              </w:r>
            </w:hyperlink>
            <w:r w:rsidRPr="00F46422">
              <w:t xml:space="preserve"> к Положению</w:t>
            </w:r>
          </w:p>
        </w:tc>
      </w:tr>
      <w:tr w:rsidR="00456AD9" w:rsidRPr="00F46422" w:rsidTr="00456AD9">
        <w:tc>
          <w:tcPr>
            <w:tcW w:w="499" w:type="dxa"/>
          </w:tcPr>
          <w:p w:rsidR="00456AD9" w:rsidRPr="00F46422" w:rsidRDefault="00456AD9" w:rsidP="00F46422">
            <w:r w:rsidRPr="00F46422">
              <w:t>4.2</w:t>
            </w:r>
          </w:p>
        </w:tc>
        <w:tc>
          <w:tcPr>
            <w:tcW w:w="3742" w:type="dxa"/>
          </w:tcPr>
          <w:p w:rsidR="00456AD9" w:rsidRPr="00F46422" w:rsidRDefault="00456AD9" w:rsidP="00F46422">
            <w:r w:rsidRPr="00F46422">
              <w:t>Заработная плата водителей и продавцов</w:t>
            </w:r>
          </w:p>
        </w:tc>
        <w:tc>
          <w:tcPr>
            <w:tcW w:w="1210" w:type="dxa"/>
          </w:tcPr>
          <w:p w:rsidR="00456AD9" w:rsidRPr="00F46422" w:rsidRDefault="00456AD9" w:rsidP="00F46422">
            <w:r w:rsidRPr="00F46422">
              <w:t>руб.</w:t>
            </w:r>
          </w:p>
        </w:tc>
        <w:tc>
          <w:tcPr>
            <w:tcW w:w="1253" w:type="dxa"/>
          </w:tcPr>
          <w:p w:rsidR="00456AD9" w:rsidRPr="00F46422" w:rsidRDefault="00456AD9" w:rsidP="00F46422"/>
        </w:tc>
        <w:tc>
          <w:tcPr>
            <w:tcW w:w="2366" w:type="dxa"/>
          </w:tcPr>
          <w:p w:rsidR="00456AD9" w:rsidRPr="00F46422" w:rsidRDefault="00456AD9" w:rsidP="00F46422">
            <w:r w:rsidRPr="00F46422">
              <w:t>Данные бухгалтерского учета</w:t>
            </w:r>
          </w:p>
        </w:tc>
      </w:tr>
      <w:tr w:rsidR="00456AD9" w:rsidRPr="00F46422" w:rsidTr="00456AD9">
        <w:tc>
          <w:tcPr>
            <w:tcW w:w="499" w:type="dxa"/>
          </w:tcPr>
          <w:p w:rsidR="00456AD9" w:rsidRPr="00F46422" w:rsidRDefault="00456AD9" w:rsidP="00F46422">
            <w:r w:rsidRPr="00F46422">
              <w:lastRenderedPageBreak/>
              <w:t>4.3</w:t>
            </w:r>
          </w:p>
        </w:tc>
        <w:tc>
          <w:tcPr>
            <w:tcW w:w="3742" w:type="dxa"/>
          </w:tcPr>
          <w:p w:rsidR="00456AD9" w:rsidRPr="00F46422" w:rsidRDefault="00456AD9" w:rsidP="00F46422">
            <w:r w:rsidRPr="00F46422">
              <w:t>Амортизация автомобиля, расходы на запасные части и ремонт т/с</w:t>
            </w:r>
          </w:p>
        </w:tc>
        <w:tc>
          <w:tcPr>
            <w:tcW w:w="1210" w:type="dxa"/>
          </w:tcPr>
          <w:p w:rsidR="00456AD9" w:rsidRPr="00F46422" w:rsidRDefault="00456AD9" w:rsidP="00F46422">
            <w:r w:rsidRPr="00F46422">
              <w:t>руб.</w:t>
            </w:r>
          </w:p>
        </w:tc>
        <w:tc>
          <w:tcPr>
            <w:tcW w:w="1253" w:type="dxa"/>
          </w:tcPr>
          <w:p w:rsidR="00456AD9" w:rsidRPr="00F46422" w:rsidRDefault="00456AD9" w:rsidP="00F46422"/>
        </w:tc>
        <w:tc>
          <w:tcPr>
            <w:tcW w:w="2366" w:type="dxa"/>
          </w:tcPr>
          <w:p w:rsidR="00456AD9" w:rsidRPr="00F46422" w:rsidRDefault="00456AD9" w:rsidP="00F46422">
            <w:r w:rsidRPr="00F46422">
              <w:t>Данные бухгалтерского учета</w:t>
            </w:r>
          </w:p>
        </w:tc>
      </w:tr>
    </w:tbl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Default="00456AD9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Pr="00A142F6" w:rsidRDefault="00F46422" w:rsidP="00A1347E">
      <w:pPr>
        <w:ind w:right="849" w:firstLine="567"/>
        <w:jc w:val="both"/>
      </w:pPr>
    </w:p>
    <w:p w:rsidR="00456AD9" w:rsidRPr="00A142F6" w:rsidRDefault="00456AD9" w:rsidP="00F46422">
      <w:pPr>
        <w:ind w:right="849" w:firstLine="567"/>
        <w:jc w:val="right"/>
      </w:pPr>
      <w:r w:rsidRPr="00A142F6">
        <w:lastRenderedPageBreak/>
        <w:t xml:space="preserve">Приложение </w:t>
      </w:r>
      <w:r w:rsidR="00F46422">
        <w:t>№</w:t>
      </w:r>
      <w:r w:rsidRPr="00A142F6">
        <w:t xml:space="preserve"> 4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к Положению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о порядке предоставления субсидий из средств</w:t>
      </w:r>
    </w:p>
    <w:p w:rsidR="00456AD9" w:rsidRPr="00A142F6" w:rsidRDefault="00456AD9" w:rsidP="00F46422">
      <w:pPr>
        <w:ind w:right="849" w:firstLine="567"/>
        <w:jc w:val="right"/>
      </w:pPr>
      <w:r w:rsidRPr="00A142F6">
        <w:t xml:space="preserve">бюджета </w:t>
      </w:r>
      <w:r w:rsidR="00F46422">
        <w:t>сельского поселения «____________»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на возмещение части расходов по осуществлению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выездной торговли в малонаселенных пунктах</w:t>
      </w:r>
    </w:p>
    <w:p w:rsidR="00456AD9" w:rsidRPr="00A142F6" w:rsidRDefault="00F46422" w:rsidP="00F46422">
      <w:pPr>
        <w:ind w:right="849" w:firstLine="567"/>
        <w:jc w:val="right"/>
      </w:pPr>
      <w:r>
        <w:t>сельского поселения «____________»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bookmarkStart w:id="10" w:name="P419"/>
      <w:bookmarkEnd w:id="10"/>
      <w:r w:rsidRPr="00A142F6">
        <w:t xml:space="preserve">                         ГРАФИК ВЫЕЗДНОЙ ТОРГОВЛИ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           В МАЛОНАСЕЛЕННЫХ ПУНКТАХ </w:t>
      </w:r>
      <w:r w:rsidR="001A4571">
        <w:t>СЕЛЬСКОГО ПОСЕЛЕНИЯ «________________»</w:t>
      </w:r>
    </w:p>
    <w:p w:rsidR="00456AD9" w:rsidRPr="00A142F6" w:rsidRDefault="00456AD9" w:rsidP="00A1347E">
      <w:pPr>
        <w:ind w:right="849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175"/>
        <w:gridCol w:w="2390"/>
        <w:gridCol w:w="2778"/>
      </w:tblGrid>
      <w:tr w:rsidR="00456AD9" w:rsidRPr="00F46422" w:rsidTr="00456AD9">
        <w:tc>
          <w:tcPr>
            <w:tcW w:w="686" w:type="dxa"/>
          </w:tcPr>
          <w:p w:rsidR="00456AD9" w:rsidRPr="00F46422" w:rsidRDefault="00456AD9" w:rsidP="00F46422">
            <w:r w:rsidRPr="00F46422">
              <w:t>N п/п</w:t>
            </w:r>
          </w:p>
        </w:tc>
        <w:tc>
          <w:tcPr>
            <w:tcW w:w="3175" w:type="dxa"/>
          </w:tcPr>
          <w:p w:rsidR="00456AD9" w:rsidRPr="00F46422" w:rsidRDefault="00456AD9" w:rsidP="00F46422">
            <w:r w:rsidRPr="00F46422">
              <w:t>Наименование маршрута</w:t>
            </w:r>
          </w:p>
        </w:tc>
        <w:tc>
          <w:tcPr>
            <w:tcW w:w="2390" w:type="dxa"/>
          </w:tcPr>
          <w:p w:rsidR="00456AD9" w:rsidRPr="00F46422" w:rsidRDefault="00456AD9" w:rsidP="00F46422">
            <w:r w:rsidRPr="00F46422">
              <w:t>Периодично поездок в неделю, ед.</w:t>
            </w:r>
          </w:p>
        </w:tc>
        <w:tc>
          <w:tcPr>
            <w:tcW w:w="2778" w:type="dxa"/>
          </w:tcPr>
          <w:p w:rsidR="00456AD9" w:rsidRPr="00F46422" w:rsidRDefault="00456AD9" w:rsidP="00F46422">
            <w:r w:rsidRPr="00F46422">
              <w:t>Количество поездок за отчетный период, ед.</w:t>
            </w:r>
          </w:p>
        </w:tc>
      </w:tr>
      <w:tr w:rsidR="00456AD9" w:rsidRPr="00F46422" w:rsidTr="00456AD9">
        <w:tc>
          <w:tcPr>
            <w:tcW w:w="686" w:type="dxa"/>
          </w:tcPr>
          <w:p w:rsidR="00456AD9" w:rsidRPr="00F46422" w:rsidRDefault="00456AD9" w:rsidP="00F46422"/>
        </w:tc>
        <w:tc>
          <w:tcPr>
            <w:tcW w:w="3175" w:type="dxa"/>
          </w:tcPr>
          <w:p w:rsidR="00456AD9" w:rsidRPr="00F46422" w:rsidRDefault="00456AD9" w:rsidP="00F46422"/>
        </w:tc>
        <w:tc>
          <w:tcPr>
            <w:tcW w:w="2390" w:type="dxa"/>
          </w:tcPr>
          <w:p w:rsidR="00456AD9" w:rsidRPr="00F46422" w:rsidRDefault="00456AD9" w:rsidP="00F46422"/>
        </w:tc>
        <w:tc>
          <w:tcPr>
            <w:tcW w:w="2778" w:type="dxa"/>
          </w:tcPr>
          <w:p w:rsidR="00456AD9" w:rsidRPr="00F46422" w:rsidRDefault="00456AD9" w:rsidP="00F46422"/>
        </w:tc>
      </w:tr>
      <w:tr w:rsidR="00456AD9" w:rsidRPr="00F46422" w:rsidTr="00456AD9">
        <w:tc>
          <w:tcPr>
            <w:tcW w:w="686" w:type="dxa"/>
          </w:tcPr>
          <w:p w:rsidR="00456AD9" w:rsidRPr="00F46422" w:rsidRDefault="00456AD9" w:rsidP="00F46422"/>
        </w:tc>
        <w:tc>
          <w:tcPr>
            <w:tcW w:w="3175" w:type="dxa"/>
          </w:tcPr>
          <w:p w:rsidR="00456AD9" w:rsidRPr="00F46422" w:rsidRDefault="00456AD9" w:rsidP="00F46422"/>
        </w:tc>
        <w:tc>
          <w:tcPr>
            <w:tcW w:w="2390" w:type="dxa"/>
          </w:tcPr>
          <w:p w:rsidR="00456AD9" w:rsidRPr="00F46422" w:rsidRDefault="00456AD9" w:rsidP="00F46422"/>
        </w:tc>
        <w:tc>
          <w:tcPr>
            <w:tcW w:w="2778" w:type="dxa"/>
          </w:tcPr>
          <w:p w:rsidR="00456AD9" w:rsidRPr="00F46422" w:rsidRDefault="00456AD9" w:rsidP="00F46422"/>
        </w:tc>
      </w:tr>
      <w:tr w:rsidR="00456AD9" w:rsidRPr="00F46422" w:rsidTr="00456AD9">
        <w:tc>
          <w:tcPr>
            <w:tcW w:w="686" w:type="dxa"/>
          </w:tcPr>
          <w:p w:rsidR="00456AD9" w:rsidRPr="00F46422" w:rsidRDefault="00456AD9" w:rsidP="00F46422"/>
        </w:tc>
        <w:tc>
          <w:tcPr>
            <w:tcW w:w="3175" w:type="dxa"/>
          </w:tcPr>
          <w:p w:rsidR="00456AD9" w:rsidRPr="00F46422" w:rsidRDefault="00456AD9" w:rsidP="00F46422"/>
        </w:tc>
        <w:tc>
          <w:tcPr>
            <w:tcW w:w="2390" w:type="dxa"/>
          </w:tcPr>
          <w:p w:rsidR="00456AD9" w:rsidRPr="00F46422" w:rsidRDefault="00456AD9" w:rsidP="00F46422"/>
        </w:tc>
        <w:tc>
          <w:tcPr>
            <w:tcW w:w="2778" w:type="dxa"/>
          </w:tcPr>
          <w:p w:rsidR="00456AD9" w:rsidRPr="00F46422" w:rsidRDefault="00456AD9" w:rsidP="00F46422"/>
        </w:tc>
      </w:tr>
      <w:tr w:rsidR="00456AD9" w:rsidRPr="00F46422" w:rsidTr="00456AD9">
        <w:tc>
          <w:tcPr>
            <w:tcW w:w="686" w:type="dxa"/>
          </w:tcPr>
          <w:p w:rsidR="00456AD9" w:rsidRPr="00F46422" w:rsidRDefault="00456AD9" w:rsidP="00F46422"/>
        </w:tc>
        <w:tc>
          <w:tcPr>
            <w:tcW w:w="3175" w:type="dxa"/>
          </w:tcPr>
          <w:p w:rsidR="00456AD9" w:rsidRPr="00F46422" w:rsidRDefault="00456AD9" w:rsidP="00F46422"/>
        </w:tc>
        <w:tc>
          <w:tcPr>
            <w:tcW w:w="2390" w:type="dxa"/>
          </w:tcPr>
          <w:p w:rsidR="00456AD9" w:rsidRPr="00F46422" w:rsidRDefault="00456AD9" w:rsidP="00F46422"/>
        </w:tc>
        <w:tc>
          <w:tcPr>
            <w:tcW w:w="2778" w:type="dxa"/>
          </w:tcPr>
          <w:p w:rsidR="00456AD9" w:rsidRPr="00F46422" w:rsidRDefault="00456AD9" w:rsidP="00F46422"/>
        </w:tc>
      </w:tr>
    </w:tbl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Согласовано: ____________________/_______________________________________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         ____________________/_______________________________________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         ____________________/_______________________________________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         ____________________/_______________________________________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Заказчик                                Получатель субсидии</w:t>
      </w:r>
    </w:p>
    <w:p w:rsidR="00456AD9" w:rsidRPr="00A142F6" w:rsidRDefault="00456AD9" w:rsidP="00A1347E">
      <w:pPr>
        <w:ind w:right="849" w:firstLine="567"/>
        <w:jc w:val="both"/>
      </w:pPr>
      <w:r w:rsidRPr="00A142F6">
        <w:t>___________/_____________________       ___________/_____________________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(</w:t>
      </w:r>
      <w:proofErr w:type="gramStart"/>
      <w:r w:rsidRPr="00A142F6">
        <w:t>подпись)  (</w:t>
      </w:r>
      <w:proofErr w:type="gramEnd"/>
      <w:r w:rsidRPr="00A142F6">
        <w:t>расшифровка подписи)        (подпись)  (расшифровка подписи)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Default="00456AD9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Default="00F46422" w:rsidP="00A1347E">
      <w:pPr>
        <w:ind w:right="849" w:firstLine="567"/>
        <w:jc w:val="both"/>
      </w:pPr>
    </w:p>
    <w:p w:rsidR="00F46422" w:rsidRPr="00A142F6" w:rsidRDefault="00F46422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F46422">
      <w:pPr>
        <w:ind w:right="849" w:firstLine="567"/>
        <w:jc w:val="right"/>
      </w:pPr>
      <w:r w:rsidRPr="00A142F6">
        <w:lastRenderedPageBreak/>
        <w:t xml:space="preserve">Приложение </w:t>
      </w:r>
      <w:r w:rsidR="00F46422">
        <w:t>№</w:t>
      </w:r>
      <w:r w:rsidRPr="00A142F6">
        <w:t xml:space="preserve"> 5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к Положению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о порядке предоставления субсидий из средств</w:t>
      </w:r>
    </w:p>
    <w:p w:rsidR="00456AD9" w:rsidRPr="00A142F6" w:rsidRDefault="00456AD9" w:rsidP="00F46422">
      <w:pPr>
        <w:ind w:right="849" w:firstLine="567"/>
        <w:jc w:val="right"/>
      </w:pPr>
      <w:r w:rsidRPr="00A142F6">
        <w:t xml:space="preserve">бюджета </w:t>
      </w:r>
      <w:r w:rsidR="00F46422">
        <w:t>сельского поселения «____________»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на возмещение части расходов по осуществлению</w:t>
      </w:r>
    </w:p>
    <w:p w:rsidR="00456AD9" w:rsidRPr="00A142F6" w:rsidRDefault="00456AD9" w:rsidP="00F46422">
      <w:pPr>
        <w:ind w:right="849" w:firstLine="567"/>
        <w:jc w:val="right"/>
      </w:pPr>
      <w:r w:rsidRPr="00A142F6">
        <w:t>выездной торговли в малонаселенных пунктах</w:t>
      </w:r>
    </w:p>
    <w:p w:rsidR="00456AD9" w:rsidRPr="00A142F6" w:rsidRDefault="00F46422" w:rsidP="00F46422">
      <w:pPr>
        <w:ind w:right="849" w:firstLine="567"/>
        <w:jc w:val="right"/>
      </w:pPr>
      <w:r>
        <w:t>сельского поселения «____________»</w:t>
      </w:r>
    </w:p>
    <w:p w:rsidR="00456AD9" w:rsidRPr="00A142F6" w:rsidRDefault="00456AD9" w:rsidP="00A1347E">
      <w:pPr>
        <w:ind w:right="849" w:firstLine="567"/>
        <w:jc w:val="both"/>
      </w:pPr>
      <w:bookmarkStart w:id="11" w:name="P464"/>
      <w:bookmarkEnd w:id="11"/>
      <w:r w:rsidRPr="00A142F6">
        <w:t xml:space="preserve">                     Заявка на предоставление субсидии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1. Организационно-правовая форма и полное наименование получателя</w:t>
      </w:r>
    </w:p>
    <w:p w:rsidR="00456AD9" w:rsidRPr="00A142F6" w:rsidRDefault="00456AD9" w:rsidP="00A1347E">
      <w:pPr>
        <w:ind w:right="849" w:firstLine="567"/>
        <w:jc w:val="both"/>
      </w:pPr>
      <w:r w:rsidRPr="00A142F6">
        <w:t>______________________________________________________________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>______________________________________________________________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Ф.И.О. руководителя, занимаемая должность ________________________________</w:t>
      </w:r>
      <w:r w:rsidR="00F46422">
        <w:t>_________________________________</w:t>
      </w:r>
      <w:r w:rsidRPr="00A142F6">
        <w:t>_</w:t>
      </w:r>
    </w:p>
    <w:p w:rsidR="00F46422" w:rsidRDefault="00456AD9" w:rsidP="00A1347E">
      <w:pPr>
        <w:ind w:right="849" w:firstLine="567"/>
        <w:jc w:val="both"/>
      </w:pPr>
      <w:r w:rsidRPr="00A142F6">
        <w:t xml:space="preserve">ОГРН _________________________ ИНН __________________ 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БИК </w:t>
      </w:r>
      <w:r w:rsidR="00F46422">
        <w:t>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р/</w:t>
      </w:r>
      <w:proofErr w:type="spellStart"/>
      <w:r w:rsidRPr="00A142F6">
        <w:t>сч</w:t>
      </w:r>
      <w:proofErr w:type="spellEnd"/>
      <w:r w:rsidRPr="00A142F6">
        <w:t xml:space="preserve"> __________________________________________________________________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наименование банка ________________________________________________________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корр. счет ____________________________________________________</w:t>
      </w:r>
    </w:p>
    <w:p w:rsidR="00456AD9" w:rsidRPr="00A142F6" w:rsidRDefault="00456AD9" w:rsidP="00BA1D06">
      <w:pPr>
        <w:ind w:right="849" w:firstLine="567"/>
      </w:pPr>
      <w:r w:rsidRPr="00A142F6">
        <w:t>юридический адрес: 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BA1D06">
      <w:pPr>
        <w:ind w:right="849" w:firstLine="567"/>
      </w:pPr>
      <w:r w:rsidRPr="00A142F6">
        <w:t>фактический адрес осуществления деятельности: __________________________________________________________________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телефон: (______) ___________________, факс: (______) ______________</w:t>
      </w:r>
    </w:p>
    <w:p w:rsidR="00456AD9" w:rsidRPr="00A142F6" w:rsidRDefault="00456AD9" w:rsidP="00BA1D06">
      <w:pPr>
        <w:ind w:right="849" w:firstLine="567"/>
      </w:pPr>
      <w:r w:rsidRPr="00A142F6">
        <w:t>электронная почта: ____________________________________________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просит   предоставить   субсидию   на   </w:t>
      </w:r>
      <w:proofErr w:type="gramStart"/>
      <w:r w:rsidRPr="00A142F6">
        <w:t>возмещение  части</w:t>
      </w:r>
      <w:proofErr w:type="gramEnd"/>
      <w:r w:rsidRPr="00A142F6">
        <w:t xml:space="preserve">  расходов  по</w:t>
      </w:r>
    </w:p>
    <w:p w:rsidR="00456AD9" w:rsidRPr="00A142F6" w:rsidRDefault="00456AD9" w:rsidP="00BA1D06">
      <w:pPr>
        <w:ind w:right="849" w:firstLine="567"/>
        <w:jc w:val="both"/>
      </w:pPr>
      <w:proofErr w:type="gramStart"/>
      <w:r w:rsidRPr="00A142F6">
        <w:t>осуществлению  выездной</w:t>
      </w:r>
      <w:proofErr w:type="gramEnd"/>
      <w:r w:rsidRPr="00A142F6">
        <w:t xml:space="preserve">  торговли  в  малонаселенных  пунктах </w:t>
      </w:r>
      <w:r w:rsidR="00BA1D06">
        <w:t>сельского поселения «____________»</w:t>
      </w:r>
      <w:r w:rsidRPr="00A142F6">
        <w:t xml:space="preserve">   в  рамках реализации отдельных мероприятий муниципальной программы</w:t>
      </w:r>
    </w:p>
    <w:p w:rsidR="00456AD9" w:rsidRPr="00A142F6" w:rsidRDefault="00456AD9" w:rsidP="00A1347E">
      <w:pPr>
        <w:ind w:right="849" w:firstLine="567"/>
        <w:jc w:val="both"/>
      </w:pPr>
      <w:r w:rsidRPr="00A142F6">
        <w:t>"</w:t>
      </w:r>
      <w:r w:rsidR="00BA1D06">
        <w:t>Поддержка и развитие малого и среднего предпринимательства на территории сельского поселения «_________________»</w:t>
      </w:r>
      <w:r w:rsidRPr="00A142F6">
        <w:t>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</w:t>
      </w:r>
      <w:proofErr w:type="gramStart"/>
      <w:r w:rsidRPr="00A142F6">
        <w:t>Достоверность  всех</w:t>
      </w:r>
      <w:proofErr w:type="gramEnd"/>
      <w:r w:rsidRPr="00A142F6">
        <w:t xml:space="preserve">  сведений,  содержащихся  в заявлении и прилагаемых</w:t>
      </w:r>
      <w:r w:rsidR="00BA1D06">
        <w:t xml:space="preserve"> </w:t>
      </w:r>
      <w:r w:rsidRPr="00A142F6">
        <w:t>документах (всего _________ листов), подтверждаю.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</w:t>
      </w:r>
      <w:proofErr w:type="gramStart"/>
      <w:r w:rsidRPr="00A142F6">
        <w:t>С  условиями</w:t>
      </w:r>
      <w:proofErr w:type="gramEnd"/>
      <w:r w:rsidRPr="00A142F6">
        <w:t xml:space="preserve">  и  требованиями  по  предоставлению субсидии ознакомлен и</w:t>
      </w:r>
    </w:p>
    <w:p w:rsidR="00456AD9" w:rsidRPr="00A142F6" w:rsidRDefault="00456AD9" w:rsidP="00A1347E">
      <w:pPr>
        <w:ind w:right="849" w:firstLine="567"/>
        <w:jc w:val="both"/>
      </w:pPr>
      <w:r w:rsidRPr="00A142F6">
        <w:t>согласен.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Согласен на обработку и публикацию предоставленных данных.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Руководитель ___________________________ (Ф.И.О.) _______________ (подпись)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lastRenderedPageBreak/>
        <w:t>Главный бухгалтер ______________________ (Ф.И.О.) _______________ (подпись)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"___" ___________ 20___ г.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  <w:r w:rsidRPr="00A142F6">
        <w:t>М.П.</w:t>
      </w:r>
    </w:p>
    <w:p w:rsidR="00456AD9" w:rsidRPr="00A142F6" w:rsidRDefault="00456AD9" w:rsidP="00A1347E">
      <w:pPr>
        <w:ind w:right="849" w:firstLine="567"/>
        <w:jc w:val="both"/>
      </w:pPr>
      <w:r w:rsidRPr="00A142F6">
        <w:t>Исполнитель _______________________________________________________________</w:t>
      </w:r>
    </w:p>
    <w:p w:rsidR="00456AD9" w:rsidRPr="00A142F6" w:rsidRDefault="00456AD9" w:rsidP="00A1347E">
      <w:pPr>
        <w:ind w:right="849" w:firstLine="567"/>
        <w:jc w:val="both"/>
      </w:pPr>
      <w:r w:rsidRPr="00A142F6">
        <w:t xml:space="preserve">                                    (Ф.И.О., телефон)</w:t>
      </w: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456AD9" w:rsidRPr="00A142F6" w:rsidRDefault="00456AD9" w:rsidP="00A1347E">
      <w:pPr>
        <w:ind w:right="849" w:firstLine="567"/>
        <w:jc w:val="both"/>
      </w:pPr>
    </w:p>
    <w:p w:rsidR="009F1ED3" w:rsidRDefault="009F1ED3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p w:rsidR="00BA1D06" w:rsidRPr="00BA1D06" w:rsidRDefault="00BA1D06" w:rsidP="00BA1D06">
      <w:pPr>
        <w:tabs>
          <w:tab w:val="left" w:pos="9923"/>
        </w:tabs>
        <w:ind w:right="849" w:firstLine="567"/>
        <w:jc w:val="right"/>
      </w:pPr>
      <w:r w:rsidRPr="00BA1D06">
        <w:t xml:space="preserve">Приложение № 2 </w:t>
      </w:r>
    </w:p>
    <w:p w:rsidR="00BA1D06" w:rsidRPr="00BA1D06" w:rsidRDefault="00BA1D06" w:rsidP="00BA1D06">
      <w:pPr>
        <w:tabs>
          <w:tab w:val="left" w:pos="9923"/>
        </w:tabs>
        <w:ind w:right="849" w:firstLine="567"/>
        <w:jc w:val="right"/>
      </w:pPr>
      <w:r w:rsidRPr="00BA1D06">
        <w:t>к постановлению администрации «____________»</w:t>
      </w:r>
    </w:p>
    <w:p w:rsidR="00BA1D06" w:rsidRDefault="00BA1D06" w:rsidP="00BA1D06">
      <w:pPr>
        <w:tabs>
          <w:tab w:val="left" w:pos="9923"/>
        </w:tabs>
        <w:ind w:right="849" w:firstLine="567"/>
        <w:jc w:val="right"/>
        <w:rPr>
          <w:highlight w:val="yellow"/>
        </w:rPr>
      </w:pPr>
      <w:r w:rsidRPr="00BA1D06">
        <w:t>от ________________ № ___</w:t>
      </w: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highlight w:val="yellow"/>
        </w:rPr>
      </w:pPr>
    </w:p>
    <w:p w:rsidR="00BA1D06" w:rsidRDefault="00BA1D06" w:rsidP="00A1347E">
      <w:pPr>
        <w:tabs>
          <w:tab w:val="left" w:pos="9923"/>
        </w:tabs>
        <w:ind w:right="849" w:firstLine="567"/>
        <w:jc w:val="both"/>
      </w:pPr>
      <w:r w:rsidRPr="00BA1D06">
        <w:t>Состав конкурсной комиссии по отбору хозяйствующих субъектов, осуществляющих торговую деятельность, - получателей субсидии из бюджета сельского поселения «____________»</w:t>
      </w:r>
      <w:r>
        <w:t xml:space="preserve"> на возмещение части расходов по осуществлению выездной торговли в малонаселенных пунктах сельского поселения «_____________»</w:t>
      </w:r>
    </w:p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5102"/>
      </w:tblGrid>
      <w:tr w:rsidR="00BA1D06" w:rsidTr="00BA1D06">
        <w:tc>
          <w:tcPr>
            <w:tcW w:w="3398" w:type="dxa"/>
          </w:tcPr>
          <w:p w:rsidR="00BA1D06" w:rsidRDefault="00BA1D06" w:rsidP="00A1347E">
            <w:pPr>
              <w:tabs>
                <w:tab w:val="left" w:pos="9923"/>
              </w:tabs>
              <w:ind w:right="849"/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102" w:type="dxa"/>
          </w:tcPr>
          <w:p w:rsidR="00BA1D06" w:rsidRDefault="00BA1D06" w:rsidP="00A1347E">
            <w:pPr>
              <w:tabs>
                <w:tab w:val="left" w:pos="9923"/>
              </w:tabs>
              <w:ind w:right="849"/>
              <w:jc w:val="both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</w:tr>
      <w:tr w:rsidR="00BA1D06" w:rsidTr="00BA1D06">
        <w:tc>
          <w:tcPr>
            <w:tcW w:w="3398" w:type="dxa"/>
          </w:tcPr>
          <w:p w:rsidR="00BA1D06" w:rsidRDefault="00BA1D06" w:rsidP="00A1347E">
            <w:pPr>
              <w:tabs>
                <w:tab w:val="left" w:pos="9923"/>
              </w:tabs>
              <w:ind w:right="849"/>
              <w:jc w:val="both"/>
              <w:rPr>
                <w:szCs w:val="28"/>
              </w:rPr>
            </w:pPr>
          </w:p>
        </w:tc>
        <w:tc>
          <w:tcPr>
            <w:tcW w:w="5102" w:type="dxa"/>
          </w:tcPr>
          <w:p w:rsidR="00BA1D06" w:rsidRDefault="00BA1D06" w:rsidP="00A1347E">
            <w:pPr>
              <w:tabs>
                <w:tab w:val="left" w:pos="9923"/>
              </w:tabs>
              <w:ind w:right="849"/>
              <w:jc w:val="both"/>
              <w:rPr>
                <w:szCs w:val="28"/>
              </w:rPr>
            </w:pPr>
          </w:p>
        </w:tc>
      </w:tr>
      <w:tr w:rsidR="00BA1D06" w:rsidTr="00BA1D06">
        <w:tc>
          <w:tcPr>
            <w:tcW w:w="3398" w:type="dxa"/>
          </w:tcPr>
          <w:p w:rsidR="00BA1D06" w:rsidRDefault="00BA1D06" w:rsidP="00A1347E">
            <w:pPr>
              <w:tabs>
                <w:tab w:val="left" w:pos="9923"/>
              </w:tabs>
              <w:ind w:right="849"/>
              <w:jc w:val="both"/>
              <w:rPr>
                <w:szCs w:val="28"/>
              </w:rPr>
            </w:pPr>
          </w:p>
        </w:tc>
        <w:tc>
          <w:tcPr>
            <w:tcW w:w="5102" w:type="dxa"/>
          </w:tcPr>
          <w:p w:rsidR="00BA1D06" w:rsidRDefault="00BA1D06" w:rsidP="00A1347E">
            <w:pPr>
              <w:tabs>
                <w:tab w:val="left" w:pos="9923"/>
              </w:tabs>
              <w:ind w:right="849"/>
              <w:jc w:val="both"/>
              <w:rPr>
                <w:szCs w:val="28"/>
              </w:rPr>
            </w:pPr>
          </w:p>
        </w:tc>
      </w:tr>
      <w:tr w:rsidR="00BA1D06" w:rsidTr="00BA1D06">
        <w:tc>
          <w:tcPr>
            <w:tcW w:w="3398" w:type="dxa"/>
          </w:tcPr>
          <w:p w:rsidR="00BA1D06" w:rsidRDefault="00BA1D06" w:rsidP="00A1347E">
            <w:pPr>
              <w:tabs>
                <w:tab w:val="left" w:pos="9923"/>
              </w:tabs>
              <w:ind w:right="849"/>
              <w:jc w:val="both"/>
              <w:rPr>
                <w:szCs w:val="28"/>
              </w:rPr>
            </w:pPr>
          </w:p>
        </w:tc>
        <w:tc>
          <w:tcPr>
            <w:tcW w:w="5102" w:type="dxa"/>
          </w:tcPr>
          <w:p w:rsidR="00BA1D06" w:rsidRDefault="00BA1D06" w:rsidP="00A1347E">
            <w:pPr>
              <w:tabs>
                <w:tab w:val="left" w:pos="9923"/>
              </w:tabs>
              <w:ind w:right="849"/>
              <w:jc w:val="both"/>
              <w:rPr>
                <w:szCs w:val="28"/>
              </w:rPr>
            </w:pPr>
          </w:p>
        </w:tc>
      </w:tr>
    </w:tbl>
    <w:p w:rsidR="00BA1D06" w:rsidRDefault="00BA1D06" w:rsidP="00A1347E">
      <w:pPr>
        <w:tabs>
          <w:tab w:val="left" w:pos="9923"/>
        </w:tabs>
        <w:ind w:right="849" w:firstLine="567"/>
        <w:jc w:val="both"/>
        <w:rPr>
          <w:szCs w:val="28"/>
        </w:rPr>
      </w:pPr>
    </w:p>
    <w:sectPr w:rsidR="00BA1D06" w:rsidSect="00456AD9">
      <w:pgSz w:w="11906" w:h="16838"/>
      <w:pgMar w:top="1134" w:right="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0C2"/>
    <w:multiLevelType w:val="singleLevel"/>
    <w:tmpl w:val="D10AF06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730121"/>
    <w:multiLevelType w:val="hybridMultilevel"/>
    <w:tmpl w:val="A9047C6E"/>
    <w:lvl w:ilvl="0" w:tplc="EA2E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80"/>
    <w:rsid w:val="0000782E"/>
    <w:rsid w:val="000B7BD4"/>
    <w:rsid w:val="000D2DF4"/>
    <w:rsid w:val="00122BA9"/>
    <w:rsid w:val="001A1424"/>
    <w:rsid w:val="001A4571"/>
    <w:rsid w:val="001E77BD"/>
    <w:rsid w:val="00232A96"/>
    <w:rsid w:val="002534AC"/>
    <w:rsid w:val="002E5580"/>
    <w:rsid w:val="003A53E7"/>
    <w:rsid w:val="003B3CC4"/>
    <w:rsid w:val="003D48DD"/>
    <w:rsid w:val="00411039"/>
    <w:rsid w:val="00451CCF"/>
    <w:rsid w:val="00456AD9"/>
    <w:rsid w:val="004937B2"/>
    <w:rsid w:val="005142D0"/>
    <w:rsid w:val="00520366"/>
    <w:rsid w:val="00527BC7"/>
    <w:rsid w:val="00544723"/>
    <w:rsid w:val="00560282"/>
    <w:rsid w:val="00572068"/>
    <w:rsid w:val="0066365C"/>
    <w:rsid w:val="00666AF3"/>
    <w:rsid w:val="00671676"/>
    <w:rsid w:val="00682A65"/>
    <w:rsid w:val="006A3C2C"/>
    <w:rsid w:val="006C7B6F"/>
    <w:rsid w:val="006E1953"/>
    <w:rsid w:val="007A5BB3"/>
    <w:rsid w:val="007E7394"/>
    <w:rsid w:val="00834782"/>
    <w:rsid w:val="0085656B"/>
    <w:rsid w:val="00874235"/>
    <w:rsid w:val="008A48F2"/>
    <w:rsid w:val="008B6BAA"/>
    <w:rsid w:val="009250CB"/>
    <w:rsid w:val="0093006E"/>
    <w:rsid w:val="0093315E"/>
    <w:rsid w:val="009E3AC9"/>
    <w:rsid w:val="009F1ED3"/>
    <w:rsid w:val="00A1347E"/>
    <w:rsid w:val="00A24075"/>
    <w:rsid w:val="00A27309"/>
    <w:rsid w:val="00A71996"/>
    <w:rsid w:val="00A97322"/>
    <w:rsid w:val="00AC43B5"/>
    <w:rsid w:val="00B122EC"/>
    <w:rsid w:val="00B42F69"/>
    <w:rsid w:val="00B64D2B"/>
    <w:rsid w:val="00BA1D06"/>
    <w:rsid w:val="00BB726C"/>
    <w:rsid w:val="00BD6DD8"/>
    <w:rsid w:val="00BF72F2"/>
    <w:rsid w:val="00C44641"/>
    <w:rsid w:val="00C6689A"/>
    <w:rsid w:val="00C853F6"/>
    <w:rsid w:val="00CB5F5C"/>
    <w:rsid w:val="00CE4290"/>
    <w:rsid w:val="00D14102"/>
    <w:rsid w:val="00D340B3"/>
    <w:rsid w:val="00DB0B02"/>
    <w:rsid w:val="00DB1A80"/>
    <w:rsid w:val="00E9575D"/>
    <w:rsid w:val="00F46422"/>
    <w:rsid w:val="00F732E4"/>
    <w:rsid w:val="00FC72E9"/>
    <w:rsid w:val="00FD0079"/>
    <w:rsid w:val="00FD4DCC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52B8-5895-4B26-9929-345593B0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36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E5580"/>
  </w:style>
  <w:style w:type="table" w:styleId="a5">
    <w:name w:val="Table Grid"/>
    <w:basedOn w:val="a1"/>
    <w:rsid w:val="0066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456AD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F69"/>
    <w:rPr>
      <w:color w:val="605E5C"/>
      <w:shd w:val="clear" w:color="auto" w:fill="E1DFDD"/>
    </w:rPr>
  </w:style>
  <w:style w:type="character" w:styleId="a7">
    <w:name w:val="FollowedHyperlink"/>
    <w:basedOn w:val="a0"/>
    <w:rsid w:val="003D4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myshl-r40.gosweb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194" TargetMode="External"/><Relationship Id="rId12" Type="http://schemas.openxmlformats.org/officeDocument/2006/relationships/hyperlink" Target="https://login.consultant.ru/link/?req=doc&amp;base=LAW&amp;n=444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5381" TargetMode="External"/><Relationship Id="rId11" Type="http://schemas.openxmlformats.org/officeDocument/2006/relationships/hyperlink" Target="https://login.consultant.ru/link/?req=doc&amp;base=LAW&amp;n=444594" TargetMode="External"/><Relationship Id="rId5" Type="http://schemas.openxmlformats.org/officeDocument/2006/relationships/hyperlink" Target="https://login.consultant.ru/link/?req=doc&amp;base=LAW&amp;n=444781&amp;dst=103395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&#1056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РС.dot</Template>
  <TotalTime>282</TotalTime>
  <Pages>1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</vt:lpstr>
    </vt:vector>
  </TitlesOfParts>
  <Company>Администрация</Company>
  <LinksUpToDate>false</LinksUpToDate>
  <CharactersWithSpaces>32927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</dc:title>
  <dc:subject/>
  <dc:creator>Трайненкова Л.В.</dc:creator>
  <cp:keywords/>
  <cp:lastModifiedBy>Ильинское</cp:lastModifiedBy>
  <cp:revision>10</cp:revision>
  <cp:lastPrinted>2024-04-19T08:47:00Z</cp:lastPrinted>
  <dcterms:created xsi:type="dcterms:W3CDTF">2024-03-21T12:23:00Z</dcterms:created>
  <dcterms:modified xsi:type="dcterms:W3CDTF">2024-04-26T09:01:00Z</dcterms:modified>
</cp:coreProperties>
</file>