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58" w:rsidRPr="00E00058" w:rsidRDefault="00E00058" w:rsidP="00E000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bookmarkStart w:id="0" w:name="_GoBack"/>
      <w:r w:rsidRPr="00E00058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Сельская дума</w:t>
      </w:r>
    </w:p>
    <w:bookmarkEnd w:id="0"/>
    <w:p w:rsidR="00E00058" w:rsidRPr="00E00058" w:rsidRDefault="00E00058" w:rsidP="00E000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«Деревня Большие Козлы»</w:t>
      </w:r>
    </w:p>
    <w:p w:rsidR="00E00058" w:rsidRPr="00E00058" w:rsidRDefault="00E00058" w:rsidP="00E00058">
      <w:pPr>
        <w:shd w:val="clear" w:color="auto" w:fill="FFFFFF"/>
        <w:spacing w:before="336" w:after="0" w:line="44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0058">
        <w:rPr>
          <w:rFonts w:ascii="Times New Roman" w:eastAsia="Times New Roman" w:hAnsi="Times New Roman"/>
          <w:b/>
          <w:bCs/>
          <w:spacing w:val="-5"/>
          <w:sz w:val="40"/>
          <w:szCs w:val="40"/>
          <w:lang w:eastAsia="ru-RU"/>
        </w:rPr>
        <w:t>РЕШЕНИЕ</w:t>
      </w:r>
    </w:p>
    <w:p w:rsidR="00E00058" w:rsidRPr="00E00058" w:rsidRDefault="00E00058" w:rsidP="00E000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8">
        <w:rPr>
          <w:rFonts w:ascii="Times New Roman" w:eastAsia="Times New Roman" w:hAnsi="Times New Roman"/>
          <w:sz w:val="28"/>
          <w:szCs w:val="28"/>
          <w:lang w:eastAsia="ru-RU"/>
        </w:rPr>
        <w:t>д. Большие Козлы</w:t>
      </w:r>
    </w:p>
    <w:p w:rsidR="00E00058" w:rsidRPr="00E00058" w:rsidRDefault="00E00058" w:rsidP="00E000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058" w:rsidRDefault="00E00058" w:rsidP="00E000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8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E0005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E00058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0005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130</w:t>
      </w:r>
    </w:p>
    <w:p w:rsidR="00E00058" w:rsidRPr="00E00058" w:rsidRDefault="00E00058" w:rsidP="00E000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6DA" w:rsidRPr="008B16DA" w:rsidRDefault="008B16DA" w:rsidP="00E00058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Об участи</w:t>
      </w:r>
      <w:r w:rsidR="00E00058">
        <w:rPr>
          <w:rFonts w:ascii="Times New Roman" w:hAnsi="Times New Roman"/>
          <w:b/>
          <w:sz w:val="28"/>
          <w:szCs w:val="28"/>
        </w:rPr>
        <w:t>и сельского поселения «</w:t>
      </w:r>
      <w:r w:rsidR="00E00058" w:rsidRPr="00E00058">
        <w:rPr>
          <w:rFonts w:ascii="Times New Roman" w:hAnsi="Times New Roman"/>
          <w:b/>
          <w:sz w:val="28"/>
          <w:szCs w:val="28"/>
        </w:rPr>
        <w:t>Деревня Большие Козлы</w:t>
      </w:r>
      <w:r w:rsidRPr="008B16DA">
        <w:rPr>
          <w:rFonts w:ascii="Times New Roman" w:hAnsi="Times New Roman"/>
          <w:b/>
          <w:sz w:val="28"/>
          <w:szCs w:val="28"/>
        </w:rPr>
        <w:t>»</w:t>
      </w:r>
      <w:r w:rsidR="00E00058">
        <w:rPr>
          <w:rFonts w:ascii="Times New Roman" w:hAnsi="Times New Roman"/>
          <w:b/>
          <w:sz w:val="28"/>
          <w:szCs w:val="28"/>
        </w:rPr>
        <w:t xml:space="preserve"> </w:t>
      </w:r>
      <w:r w:rsidRPr="008B16DA">
        <w:rPr>
          <w:rFonts w:ascii="Times New Roman" w:hAnsi="Times New Roman"/>
          <w:b/>
          <w:sz w:val="28"/>
          <w:szCs w:val="28"/>
        </w:rPr>
        <w:t xml:space="preserve">в проекте </w:t>
      </w:r>
      <w:r w:rsidR="00E00058">
        <w:rPr>
          <w:rFonts w:ascii="Times New Roman" w:hAnsi="Times New Roman"/>
          <w:b/>
          <w:sz w:val="28"/>
          <w:szCs w:val="28"/>
        </w:rPr>
        <w:t xml:space="preserve">развития общественной </w:t>
      </w:r>
      <w:r w:rsidRPr="008B16DA">
        <w:rPr>
          <w:rFonts w:ascii="Times New Roman" w:hAnsi="Times New Roman"/>
          <w:b/>
          <w:sz w:val="28"/>
          <w:szCs w:val="28"/>
        </w:rPr>
        <w:t>инфраструктуры</w:t>
      </w:r>
      <w:r w:rsidR="00E00058">
        <w:rPr>
          <w:rFonts w:ascii="Times New Roman" w:hAnsi="Times New Roman"/>
          <w:b/>
          <w:sz w:val="28"/>
          <w:szCs w:val="28"/>
        </w:rPr>
        <w:t xml:space="preserve"> </w:t>
      </w:r>
      <w:r w:rsidRPr="008B16DA">
        <w:rPr>
          <w:rFonts w:ascii="Times New Roman" w:hAnsi="Times New Roman"/>
          <w:b/>
          <w:sz w:val="28"/>
          <w:szCs w:val="28"/>
        </w:rPr>
        <w:t>муниципальных образований, основанных на местных инициативах</w:t>
      </w:r>
    </w:p>
    <w:p w:rsidR="008B16DA" w:rsidRPr="008B16DA" w:rsidRDefault="008B16DA" w:rsidP="008B1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6DA" w:rsidRPr="008B16DA" w:rsidRDefault="008B16DA" w:rsidP="008B16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 xml:space="preserve">           В соответствии с  постановлением Правительства Калужской области от 21.04.2017 года №232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 управления общественными финансами Калужской области», Сельская Дума сельского поселения «</w:t>
      </w:r>
      <w:r w:rsidR="00E00058" w:rsidRPr="00E00058">
        <w:rPr>
          <w:rFonts w:ascii="Times New Roman" w:hAnsi="Times New Roman"/>
          <w:sz w:val="28"/>
          <w:szCs w:val="28"/>
        </w:rPr>
        <w:t>Деревня Большие Козлы</w:t>
      </w:r>
      <w:r w:rsidRPr="008B16DA">
        <w:rPr>
          <w:rFonts w:ascii="Times New Roman" w:hAnsi="Times New Roman"/>
          <w:sz w:val="28"/>
          <w:szCs w:val="28"/>
        </w:rPr>
        <w:t>»</w:t>
      </w:r>
    </w:p>
    <w:p w:rsidR="008B16DA" w:rsidRPr="008B16DA" w:rsidRDefault="008B16DA" w:rsidP="008B16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>РЕШИЛА:</w:t>
      </w:r>
    </w:p>
    <w:p w:rsidR="008B16DA" w:rsidRPr="008B16DA" w:rsidRDefault="008B16DA" w:rsidP="00E0005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8B16DA" w:rsidRPr="008B16DA" w:rsidRDefault="008B16DA" w:rsidP="00E0005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Обнародовать настоящее решение путём размещения на информационном стенде.</w:t>
      </w:r>
    </w:p>
    <w:p w:rsidR="008B16DA" w:rsidRPr="008B16DA" w:rsidRDefault="008B16DA" w:rsidP="00E0005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Провести сход жителей сельского поселения «</w:t>
      </w:r>
      <w:r w:rsidR="00E00058" w:rsidRPr="00E00058">
        <w:rPr>
          <w:rFonts w:ascii="Times New Roman" w:hAnsi="Times New Roman"/>
          <w:sz w:val="28"/>
          <w:szCs w:val="28"/>
        </w:rPr>
        <w:t>Деревня Большие Козлы</w:t>
      </w:r>
      <w:r w:rsidRPr="008B16DA">
        <w:rPr>
          <w:rFonts w:ascii="Times New Roman" w:hAnsi="Times New Roman"/>
          <w:sz w:val="28"/>
          <w:szCs w:val="28"/>
        </w:rPr>
        <w:t>» по вопросу выбора проекта и внесению вклада в его реализацию.</w:t>
      </w:r>
    </w:p>
    <w:p w:rsidR="008B16DA" w:rsidRPr="008B16DA" w:rsidRDefault="008B16DA" w:rsidP="00E0005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8B16DA" w:rsidRDefault="008B16DA" w:rsidP="008B16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58" w:rsidRPr="008B16DA" w:rsidRDefault="00E00058" w:rsidP="008B16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DA" w:rsidRPr="008B16DA" w:rsidRDefault="008B16DA" w:rsidP="008B16DA">
      <w:pPr>
        <w:tabs>
          <w:tab w:val="left" w:pos="7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6DA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00058">
        <w:rPr>
          <w:rFonts w:ascii="Times New Roman" w:hAnsi="Times New Roman"/>
          <w:b/>
          <w:sz w:val="28"/>
          <w:szCs w:val="28"/>
        </w:rPr>
        <w:t>Т.В. Черняков</w:t>
      </w:r>
    </w:p>
    <w:p w:rsidR="008B16DA" w:rsidRPr="008B16DA" w:rsidRDefault="008B16DA" w:rsidP="008B16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6DA" w:rsidRPr="008B16DA" w:rsidRDefault="008B16DA" w:rsidP="008B16DA">
      <w:pPr>
        <w:spacing w:line="240" w:lineRule="auto"/>
        <w:rPr>
          <w:rFonts w:ascii="Times New Roman" w:hAnsi="Times New Roman"/>
        </w:rPr>
      </w:pPr>
    </w:p>
    <w:p w:rsidR="00260357" w:rsidRPr="008B16DA" w:rsidRDefault="00260357" w:rsidP="008B16DA">
      <w:pPr>
        <w:spacing w:line="240" w:lineRule="auto"/>
        <w:rPr>
          <w:rFonts w:ascii="Times New Roman" w:hAnsi="Times New Roman"/>
        </w:rPr>
      </w:pPr>
    </w:p>
    <w:sectPr w:rsidR="00260357" w:rsidRPr="008B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75E3"/>
    <w:multiLevelType w:val="hybridMultilevel"/>
    <w:tmpl w:val="2B06CFB0"/>
    <w:lvl w:ilvl="0" w:tplc="B3A8CF7A">
      <w:start w:val="1"/>
      <w:numFmt w:val="decimal"/>
      <w:lvlText w:val="%1."/>
      <w:lvlJc w:val="left"/>
      <w:pPr>
        <w:ind w:left="855" w:hanging="405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F6"/>
    <w:rsid w:val="00043835"/>
    <w:rsid w:val="000B4AC2"/>
    <w:rsid w:val="000D53BF"/>
    <w:rsid w:val="001009F6"/>
    <w:rsid w:val="00260357"/>
    <w:rsid w:val="007D7136"/>
    <w:rsid w:val="008B16DA"/>
    <w:rsid w:val="0096628B"/>
    <w:rsid w:val="00A4641A"/>
    <w:rsid w:val="00C90786"/>
    <w:rsid w:val="00D5206E"/>
    <w:rsid w:val="00DB4F48"/>
    <w:rsid w:val="00E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502CF-3340-494F-823D-CB2F1F74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участие в местных инициативах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Большие Козлы</cp:lastModifiedBy>
  <cp:revision>2</cp:revision>
  <cp:lastPrinted>2023-02-10T11:18:00Z</cp:lastPrinted>
  <dcterms:created xsi:type="dcterms:W3CDTF">2024-02-27T08:41:00Z</dcterms:created>
  <dcterms:modified xsi:type="dcterms:W3CDTF">2024-02-27T08:41:00Z</dcterms:modified>
</cp:coreProperties>
</file>